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879" w:rsidRPr="006D1D58" w:rsidRDefault="00EC1879" w:rsidP="00D870CD">
      <w:pPr>
        <w:autoSpaceDE w:val="0"/>
        <w:autoSpaceDN w:val="0"/>
        <w:adjustRightInd w:val="0"/>
        <w:spacing w:before="3200"/>
        <w:jc w:val="center"/>
        <w:rPr>
          <w:rFonts w:cs="Arial"/>
          <w:b/>
          <w:sz w:val="36"/>
          <w:szCs w:val="36"/>
        </w:rPr>
      </w:pPr>
      <w:r w:rsidRPr="006D1D58">
        <w:rPr>
          <w:rFonts w:cs="Arial"/>
          <w:b/>
          <w:sz w:val="36"/>
          <w:szCs w:val="36"/>
        </w:rPr>
        <w:t>SUBMISSION</w:t>
      </w:r>
    </w:p>
    <w:p w:rsidR="00935836" w:rsidRPr="006D1D58" w:rsidRDefault="009E1F5B" w:rsidP="00A56901">
      <w:pPr>
        <w:autoSpaceDE w:val="0"/>
        <w:autoSpaceDN w:val="0"/>
        <w:adjustRightInd w:val="0"/>
        <w:jc w:val="center"/>
        <w:rPr>
          <w:rFonts w:cs="Arial"/>
          <w:b/>
          <w:sz w:val="36"/>
          <w:szCs w:val="36"/>
        </w:rPr>
      </w:pPr>
      <w:r w:rsidRPr="006D1D58">
        <w:rPr>
          <w:rFonts w:cs="Arial"/>
          <w:b/>
          <w:sz w:val="36"/>
          <w:szCs w:val="36"/>
        </w:rPr>
        <w:t>SCRUTINY OF LEGISLATION COMMITTEE</w:t>
      </w:r>
    </w:p>
    <w:p w:rsidR="00CD01BE" w:rsidRDefault="009E1F5B" w:rsidP="00D870CD">
      <w:pPr>
        <w:autoSpaceDE w:val="0"/>
        <w:autoSpaceDN w:val="0"/>
        <w:adjustRightInd w:val="0"/>
        <w:spacing w:before="720"/>
        <w:jc w:val="center"/>
        <w:rPr>
          <w:rFonts w:cs="Arial"/>
          <w:b/>
          <w:sz w:val="48"/>
          <w:szCs w:val="48"/>
        </w:rPr>
      </w:pPr>
      <w:r w:rsidRPr="00CD01BE">
        <w:rPr>
          <w:rFonts w:cs="Arial"/>
          <w:b/>
          <w:sz w:val="44"/>
          <w:szCs w:val="44"/>
        </w:rPr>
        <w:t xml:space="preserve">REVIEW OF </w:t>
      </w:r>
      <w:r w:rsidR="00A56901" w:rsidRPr="00CD01BE">
        <w:rPr>
          <w:rFonts w:cs="Arial"/>
          <w:b/>
          <w:sz w:val="44"/>
          <w:szCs w:val="44"/>
        </w:rPr>
        <w:t>THE MEANING OF 'FUNDAMENTAL LEGISLATIVE PRINCIPLES'</w:t>
      </w:r>
    </w:p>
    <w:p w:rsidR="00935836" w:rsidRPr="001811B9" w:rsidRDefault="00CD01BE" w:rsidP="009E69B2">
      <w:pPr>
        <w:autoSpaceDE w:val="0"/>
        <w:autoSpaceDN w:val="0"/>
        <w:adjustRightInd w:val="0"/>
        <w:spacing w:before="3200"/>
        <w:jc w:val="center"/>
        <w:rPr>
          <w:rFonts w:cs="Arial"/>
          <w:b/>
        </w:rPr>
      </w:pPr>
      <w:r w:rsidRPr="00CD01BE">
        <w:rPr>
          <w:rFonts w:cs="Arial"/>
          <w:b/>
          <w:sz w:val="28"/>
          <w:szCs w:val="28"/>
        </w:rPr>
        <w:t>April 2011</w:t>
      </w:r>
    </w:p>
    <w:p w:rsidR="00935836" w:rsidRPr="006D1D58" w:rsidRDefault="00935836" w:rsidP="009E69B2">
      <w:pPr>
        <w:pStyle w:val="Heading1"/>
        <w:keepNext w:val="0"/>
        <w:pageBreakBefore/>
        <w:numPr>
          <w:ilvl w:val="0"/>
          <w:numId w:val="3"/>
        </w:numPr>
        <w:tabs>
          <w:tab w:val="clear" w:pos="284"/>
          <w:tab w:val="num" w:pos="567"/>
        </w:tabs>
        <w:spacing w:before="200" w:after="200"/>
        <w:rPr>
          <w:szCs w:val="28"/>
        </w:rPr>
      </w:pPr>
      <w:r w:rsidRPr="006D1D58">
        <w:rPr>
          <w:szCs w:val="28"/>
        </w:rPr>
        <w:lastRenderedPageBreak/>
        <w:t>I</w:t>
      </w:r>
      <w:r w:rsidR="000D468A">
        <w:rPr>
          <w:szCs w:val="28"/>
        </w:rPr>
        <w:t>ntroduction</w:t>
      </w:r>
    </w:p>
    <w:p w:rsidR="00922878" w:rsidRPr="006D1D58" w:rsidRDefault="00935836" w:rsidP="009E69B2">
      <w:pPr>
        <w:spacing w:before="200" w:after="200"/>
        <w:jc w:val="both"/>
        <w:rPr>
          <w:rFonts w:cs="Arial"/>
        </w:rPr>
      </w:pPr>
      <w:r w:rsidRPr="006D1D58">
        <w:rPr>
          <w:rFonts w:cs="Arial"/>
        </w:rPr>
        <w:t xml:space="preserve">The </w:t>
      </w:r>
      <w:r w:rsidR="00922878" w:rsidRPr="006D1D58">
        <w:rPr>
          <w:rFonts w:cs="Arial"/>
        </w:rPr>
        <w:t xml:space="preserve">Scrutiny of Legislation Committee of the Queensland Parliament </w:t>
      </w:r>
      <w:r w:rsidR="009E7053" w:rsidRPr="006D1D58">
        <w:rPr>
          <w:rFonts w:cs="Arial"/>
        </w:rPr>
        <w:t>is examining the meaning of 'fundamental legislative principles', and has invited submissio</w:t>
      </w:r>
      <w:r w:rsidR="00BB64EE">
        <w:rPr>
          <w:rFonts w:cs="Arial"/>
        </w:rPr>
        <w:t>ns</w:t>
      </w:r>
      <w:r w:rsidR="00A506CC" w:rsidRPr="006D1D58">
        <w:rPr>
          <w:rFonts w:cs="Arial"/>
        </w:rPr>
        <w:t xml:space="preserve">.  </w:t>
      </w:r>
    </w:p>
    <w:p w:rsidR="009E7053" w:rsidRPr="006D1D58" w:rsidRDefault="009E7053" w:rsidP="009E69B2">
      <w:pPr>
        <w:spacing w:before="200" w:after="200"/>
        <w:jc w:val="both"/>
        <w:rPr>
          <w:rFonts w:cs="Arial"/>
        </w:rPr>
      </w:pPr>
      <w:r w:rsidRPr="006D1D58">
        <w:rPr>
          <w:rFonts w:cs="Arial"/>
        </w:rPr>
        <w:t xml:space="preserve">This submission focuses on human rights </w:t>
      </w:r>
      <w:r w:rsidR="007744E7" w:rsidRPr="006D1D58">
        <w:rPr>
          <w:rFonts w:cs="Arial"/>
        </w:rPr>
        <w:t>in the making of legislation.</w:t>
      </w:r>
    </w:p>
    <w:p w:rsidR="00935836" w:rsidRPr="006D1D58" w:rsidRDefault="00935836" w:rsidP="009E69B2">
      <w:pPr>
        <w:numPr>
          <w:ilvl w:val="1"/>
          <w:numId w:val="3"/>
        </w:numPr>
        <w:spacing w:before="200" w:after="200"/>
        <w:jc w:val="both"/>
        <w:rPr>
          <w:rFonts w:cs="Arial"/>
          <w:b/>
        </w:rPr>
      </w:pPr>
      <w:r w:rsidRPr="006D1D58">
        <w:rPr>
          <w:rFonts w:cs="Arial"/>
          <w:b/>
        </w:rPr>
        <w:t xml:space="preserve">About the Anti-Discrimination Commission </w:t>
      </w:r>
      <w:smartTag w:uri="urn:schemas-microsoft-com:office:smarttags" w:element="place">
        <w:smartTag w:uri="urn:schemas-microsoft-com:office:smarttags" w:element="State">
          <w:r w:rsidRPr="006D1D58">
            <w:rPr>
              <w:rFonts w:cs="Arial"/>
              <w:b/>
            </w:rPr>
            <w:t>Queensland</w:t>
          </w:r>
        </w:smartTag>
      </w:smartTag>
    </w:p>
    <w:p w:rsidR="00935836" w:rsidRPr="006D1D58" w:rsidRDefault="00935836" w:rsidP="009E69B2">
      <w:pPr>
        <w:spacing w:before="200" w:after="200"/>
        <w:jc w:val="both"/>
        <w:rPr>
          <w:rFonts w:cs="Arial"/>
        </w:rPr>
      </w:pPr>
      <w:r w:rsidRPr="006D1D58">
        <w:rPr>
          <w:rFonts w:cs="Arial"/>
        </w:rPr>
        <w:t>The Anti-Discrimination Commission Queensland (</w:t>
      </w:r>
      <w:r w:rsidR="006F3FDE" w:rsidRPr="006D1D58">
        <w:rPr>
          <w:rFonts w:cs="Arial"/>
        </w:rPr>
        <w:t>Commission</w:t>
      </w:r>
      <w:r w:rsidRPr="006D1D58">
        <w:rPr>
          <w:rFonts w:cs="Arial"/>
        </w:rPr>
        <w:t xml:space="preserve">) is an independent statutory authority established under the </w:t>
      </w:r>
      <w:smartTag w:uri="urn:schemas-microsoft-com:office:smarttags" w:element="place">
        <w:smartTag w:uri="urn:schemas-microsoft-com:office:smarttags" w:element="State">
          <w:r w:rsidRPr="006D1D58">
            <w:rPr>
              <w:rFonts w:cs="Arial"/>
            </w:rPr>
            <w:t>Queensland</w:t>
          </w:r>
        </w:smartTag>
      </w:smartTag>
      <w:r w:rsidRPr="006D1D58">
        <w:rPr>
          <w:rFonts w:cs="Arial"/>
        </w:rPr>
        <w:t xml:space="preserve"> </w:t>
      </w:r>
      <w:r w:rsidRPr="006D1D58">
        <w:rPr>
          <w:rFonts w:cs="Arial"/>
          <w:i/>
        </w:rPr>
        <w:t>Anti-Discrimination Act 1991</w:t>
      </w:r>
      <w:r w:rsidRPr="006D1D58">
        <w:rPr>
          <w:rFonts w:cs="Arial"/>
        </w:rPr>
        <w:t xml:space="preserve"> (the Queensland AD Act).</w:t>
      </w:r>
    </w:p>
    <w:p w:rsidR="00935836" w:rsidRPr="006D1D58" w:rsidRDefault="00935836" w:rsidP="009E69B2">
      <w:pPr>
        <w:spacing w:before="200" w:after="200"/>
        <w:jc w:val="both"/>
        <w:rPr>
          <w:rFonts w:cs="Arial"/>
        </w:rPr>
      </w:pPr>
      <w:r w:rsidRPr="006D1D58">
        <w:rPr>
          <w:rFonts w:cs="Arial"/>
        </w:rPr>
        <w:t>The scheme of the Queensland AD Act is to prohibit discrimination, both direct and indirect, on certain grounds in certain areas of activity, unless an exemption under the Act applies, and to provide a mechanism for resolving contraventions of the Act.  Other objectionable conduct is also prohibited, including sexual harassment, victimisation, vilification and unlawful requests for information.</w:t>
      </w:r>
    </w:p>
    <w:p w:rsidR="00935836" w:rsidRDefault="00935836" w:rsidP="009E69B2">
      <w:pPr>
        <w:spacing w:before="200" w:after="200"/>
        <w:jc w:val="both"/>
        <w:rPr>
          <w:rFonts w:cs="Arial"/>
        </w:rPr>
      </w:pPr>
      <w:r w:rsidRPr="006D1D58">
        <w:rPr>
          <w:rFonts w:cs="Arial"/>
        </w:rPr>
        <w:t xml:space="preserve">The functions of the </w:t>
      </w:r>
      <w:r w:rsidR="006F3FDE" w:rsidRPr="006D1D58">
        <w:rPr>
          <w:rFonts w:cs="Arial"/>
        </w:rPr>
        <w:t>Commission</w:t>
      </w:r>
      <w:r w:rsidRPr="006D1D58">
        <w:rPr>
          <w:rFonts w:cs="Arial"/>
        </w:rPr>
        <w:t xml:space="preserve"> include promoting an understanding, acceptance and public discussion of human rights in Queensland, as well as inquiring into</w:t>
      </w:r>
      <w:r w:rsidR="006F3FDE" w:rsidRPr="006D1D58">
        <w:rPr>
          <w:rFonts w:cs="Arial"/>
        </w:rPr>
        <w:t>,</w:t>
      </w:r>
      <w:r w:rsidRPr="006D1D58">
        <w:rPr>
          <w:rFonts w:cs="Arial"/>
        </w:rPr>
        <w:t xml:space="preserve"> and where possible effecting conciliation of</w:t>
      </w:r>
      <w:r w:rsidR="006F3FDE" w:rsidRPr="006D1D58">
        <w:rPr>
          <w:rFonts w:cs="Arial"/>
        </w:rPr>
        <w:t>,</w:t>
      </w:r>
      <w:r w:rsidRPr="006D1D58">
        <w:rPr>
          <w:rFonts w:cs="Arial"/>
        </w:rPr>
        <w:t xml:space="preserve"> complaints of contraventions of the Queensland AD Act.  Complaints that are not resolved through conciliation can be referred to the Queensland Civil and Administrative Tribunal for hearing and determination.</w:t>
      </w:r>
    </w:p>
    <w:p w:rsidR="007744E7" w:rsidRPr="006D1D58" w:rsidRDefault="007744E7" w:rsidP="009E69B2">
      <w:pPr>
        <w:pStyle w:val="Heading1"/>
        <w:numPr>
          <w:ilvl w:val="0"/>
          <w:numId w:val="3"/>
        </w:numPr>
        <w:tabs>
          <w:tab w:val="clear" w:pos="284"/>
          <w:tab w:val="num" w:pos="567"/>
        </w:tabs>
        <w:spacing w:before="200" w:after="200"/>
        <w:rPr>
          <w:szCs w:val="28"/>
        </w:rPr>
      </w:pPr>
      <w:r w:rsidRPr="006D1D58">
        <w:rPr>
          <w:szCs w:val="28"/>
        </w:rPr>
        <w:t>T</w:t>
      </w:r>
      <w:r w:rsidR="000D468A">
        <w:rPr>
          <w:szCs w:val="28"/>
        </w:rPr>
        <w:t>he Human Rights landscape in Queensland</w:t>
      </w:r>
    </w:p>
    <w:p w:rsidR="001C0670" w:rsidRDefault="006068F5" w:rsidP="009E69B2">
      <w:pPr>
        <w:spacing w:before="200" w:after="200"/>
        <w:jc w:val="both"/>
        <w:rPr>
          <w:rFonts w:cs="Arial"/>
        </w:rPr>
      </w:pPr>
      <w:r>
        <w:rPr>
          <w:rFonts w:cs="Arial"/>
        </w:rPr>
        <w:t xml:space="preserve">Unlike Victoria and the ACT, </w:t>
      </w:r>
      <w:smartTag w:uri="urn:schemas-microsoft-com:office:smarttags" w:element="place">
        <w:smartTag w:uri="urn:schemas-microsoft-com:office:smarttags" w:element="State">
          <w:r>
            <w:rPr>
              <w:rFonts w:cs="Arial"/>
            </w:rPr>
            <w:t>Queensland</w:t>
          </w:r>
        </w:smartTag>
      </w:smartTag>
      <w:r>
        <w:rPr>
          <w:rFonts w:cs="Arial"/>
        </w:rPr>
        <w:t xml:space="preserve"> does not have a Charter or Human Rights Act that ensures human rights are considered during governmental processes such as law-making, policy creation and decision-making.  </w:t>
      </w:r>
    </w:p>
    <w:p w:rsidR="004C7143" w:rsidRDefault="004C7143" w:rsidP="009E69B2">
      <w:pPr>
        <w:keepNext/>
        <w:spacing w:before="200" w:after="200"/>
        <w:jc w:val="both"/>
        <w:rPr>
          <w:rFonts w:cs="Arial"/>
        </w:rPr>
      </w:pPr>
      <w:r>
        <w:rPr>
          <w:rFonts w:cs="Arial"/>
        </w:rPr>
        <w:t xml:space="preserve">Existing human rights protection in </w:t>
      </w:r>
      <w:smartTag w:uri="urn:schemas-microsoft-com:office:smarttags" w:element="place">
        <w:smartTag w:uri="urn:schemas-microsoft-com:office:smarttags" w:element="State">
          <w:r>
            <w:rPr>
              <w:rFonts w:cs="Arial"/>
            </w:rPr>
            <w:t>Queensland</w:t>
          </w:r>
        </w:smartTag>
      </w:smartTag>
      <w:r>
        <w:rPr>
          <w:rFonts w:cs="Arial"/>
        </w:rPr>
        <w:t xml:space="preserve"> cons</w:t>
      </w:r>
      <w:r w:rsidR="00BB64EE">
        <w:rPr>
          <w:rFonts w:cs="Arial"/>
        </w:rPr>
        <w:t>ist</w:t>
      </w:r>
      <w:r w:rsidR="00FC6940">
        <w:rPr>
          <w:rFonts w:cs="Arial"/>
        </w:rPr>
        <w:t>s</w:t>
      </w:r>
      <w:r>
        <w:rPr>
          <w:rFonts w:cs="Arial"/>
        </w:rPr>
        <w:t xml:space="preserve"> of:</w:t>
      </w:r>
    </w:p>
    <w:p w:rsidR="00A56901" w:rsidRDefault="00F53C9E" w:rsidP="009E69B2">
      <w:pPr>
        <w:numPr>
          <w:ilvl w:val="0"/>
          <w:numId w:val="2"/>
        </w:numPr>
        <w:spacing w:before="200" w:after="200"/>
        <w:jc w:val="both"/>
        <w:rPr>
          <w:rFonts w:cs="Arial"/>
        </w:rPr>
      </w:pPr>
      <w:r>
        <w:rPr>
          <w:rFonts w:cs="Arial"/>
        </w:rPr>
        <w:t>s</w:t>
      </w:r>
      <w:r w:rsidR="00F82143">
        <w:rPr>
          <w:rFonts w:cs="Arial"/>
        </w:rPr>
        <w:t>tatutory interpretation;</w:t>
      </w:r>
    </w:p>
    <w:p w:rsidR="004C7143" w:rsidRDefault="00F53C9E" w:rsidP="009E69B2">
      <w:pPr>
        <w:numPr>
          <w:ilvl w:val="0"/>
          <w:numId w:val="2"/>
        </w:numPr>
        <w:spacing w:before="200" w:after="200"/>
        <w:jc w:val="both"/>
        <w:rPr>
          <w:rFonts w:cs="Arial"/>
        </w:rPr>
      </w:pPr>
      <w:r>
        <w:rPr>
          <w:rFonts w:cs="Arial"/>
        </w:rPr>
        <w:t>t</w:t>
      </w:r>
      <w:r w:rsidR="004C7143">
        <w:rPr>
          <w:rFonts w:cs="Arial"/>
        </w:rPr>
        <w:t xml:space="preserve">he examination of </w:t>
      </w:r>
      <w:r w:rsidR="00F82143">
        <w:rPr>
          <w:rFonts w:cs="Arial"/>
        </w:rPr>
        <w:t>Bills</w:t>
      </w:r>
      <w:r w:rsidR="004C7143">
        <w:rPr>
          <w:rFonts w:cs="Arial"/>
        </w:rPr>
        <w:t xml:space="preserve"> and </w:t>
      </w:r>
      <w:r w:rsidR="00F82143">
        <w:rPr>
          <w:rFonts w:cs="Arial"/>
        </w:rPr>
        <w:t>subordinate legislation by the Scrutiny of Legislation Committee;</w:t>
      </w:r>
    </w:p>
    <w:p w:rsidR="004C7143" w:rsidRPr="006D1D58" w:rsidRDefault="00F53C9E" w:rsidP="009E69B2">
      <w:pPr>
        <w:numPr>
          <w:ilvl w:val="0"/>
          <w:numId w:val="2"/>
        </w:numPr>
        <w:spacing w:before="200" w:after="200"/>
        <w:jc w:val="both"/>
        <w:rPr>
          <w:rFonts w:cs="Arial"/>
        </w:rPr>
      </w:pPr>
      <w:r>
        <w:rPr>
          <w:rFonts w:cs="Arial"/>
        </w:rPr>
        <w:t>anti-d</w:t>
      </w:r>
      <w:r w:rsidR="00F82143">
        <w:rPr>
          <w:rFonts w:cs="Arial"/>
        </w:rPr>
        <w:t>iscrimination laws.</w:t>
      </w:r>
    </w:p>
    <w:p w:rsidR="00A56901" w:rsidRPr="006D1D58" w:rsidRDefault="00A56901" w:rsidP="009E69B2">
      <w:pPr>
        <w:keepNext/>
        <w:numPr>
          <w:ilvl w:val="1"/>
          <w:numId w:val="3"/>
        </w:numPr>
        <w:spacing w:before="200" w:after="200"/>
        <w:jc w:val="both"/>
        <w:rPr>
          <w:rFonts w:cs="Arial"/>
          <w:b/>
        </w:rPr>
      </w:pPr>
      <w:r w:rsidRPr="006D1D58">
        <w:rPr>
          <w:rFonts w:cs="Arial"/>
          <w:b/>
        </w:rPr>
        <w:t>Statutory interpretation</w:t>
      </w:r>
    </w:p>
    <w:p w:rsidR="00A56901" w:rsidRPr="006D1D58" w:rsidRDefault="00A56901" w:rsidP="009E69B2">
      <w:pPr>
        <w:spacing w:before="200" w:after="200"/>
        <w:jc w:val="both"/>
        <w:rPr>
          <w:rFonts w:cs="Arial"/>
        </w:rPr>
      </w:pPr>
      <w:r w:rsidRPr="006D1D58">
        <w:rPr>
          <w:rFonts w:cs="Arial"/>
        </w:rPr>
        <w:t xml:space="preserve">In statutory interpretation there is a presumption that legislation is not intended to encroach upon fundamental rights and freedoms. </w:t>
      </w:r>
      <w:r w:rsidR="00F039D1" w:rsidRPr="006D1D58">
        <w:rPr>
          <w:rFonts w:cs="Arial"/>
        </w:rPr>
        <w:t xml:space="preserve"> </w:t>
      </w:r>
      <w:r w:rsidR="003124EF">
        <w:rPr>
          <w:rFonts w:cs="Arial"/>
        </w:rPr>
        <w:t>However, t</w:t>
      </w:r>
      <w:r w:rsidRPr="006D1D58">
        <w:rPr>
          <w:rFonts w:cs="Arial"/>
        </w:rPr>
        <w:t xml:space="preserve">his presumption can be displaced by the legislation itself. </w:t>
      </w:r>
      <w:r w:rsidR="00F039D1" w:rsidRPr="006D1D58">
        <w:rPr>
          <w:rFonts w:cs="Arial"/>
        </w:rPr>
        <w:t xml:space="preserve"> </w:t>
      </w:r>
      <w:r w:rsidRPr="006D1D58">
        <w:rPr>
          <w:rFonts w:cs="Arial"/>
        </w:rPr>
        <w:t>The rights and freedoms upheld by the courts include the freedom of speech, personal liberty, access to courts, legal professional privilege, self-incrimination, procedural fairness, no alienation of property without compensation, and equality of religion.</w:t>
      </w:r>
    </w:p>
    <w:p w:rsidR="00A56901" w:rsidRPr="006D1D58" w:rsidRDefault="00A56901" w:rsidP="009E69B2">
      <w:pPr>
        <w:spacing w:before="200" w:after="200"/>
        <w:jc w:val="both"/>
        <w:rPr>
          <w:rFonts w:cs="Arial"/>
        </w:rPr>
      </w:pPr>
      <w:r w:rsidRPr="006D1D58">
        <w:rPr>
          <w:rFonts w:cs="Arial"/>
        </w:rPr>
        <w:lastRenderedPageBreak/>
        <w:t xml:space="preserve">A contemporary example of </w:t>
      </w:r>
      <w:r w:rsidR="003124EF">
        <w:rPr>
          <w:rFonts w:cs="Arial"/>
        </w:rPr>
        <w:t>such statutory interpretation</w:t>
      </w:r>
      <w:r w:rsidRPr="006D1D58">
        <w:rPr>
          <w:rFonts w:cs="Arial"/>
        </w:rPr>
        <w:t xml:space="preserve"> concerns a regulation made under the </w:t>
      </w:r>
      <w:r w:rsidRPr="006D1D58">
        <w:rPr>
          <w:rFonts w:cs="Arial"/>
          <w:i/>
        </w:rPr>
        <w:t xml:space="preserve">World Youth Day Act 2006 </w:t>
      </w:r>
      <w:r w:rsidRPr="006D1D58">
        <w:rPr>
          <w:rFonts w:cs="Arial"/>
        </w:rPr>
        <w:t xml:space="preserve">(NSW), which gave an authorised person the power to direct a person within a declared area to cease engaging in conduct that caused annoyance or inconvenience to participants in the World Youth Day event in 2008. </w:t>
      </w:r>
      <w:r w:rsidR="00F039D1" w:rsidRPr="006D1D58">
        <w:rPr>
          <w:rFonts w:cs="Arial"/>
        </w:rPr>
        <w:t xml:space="preserve"> </w:t>
      </w:r>
      <w:r w:rsidRPr="006D1D58">
        <w:rPr>
          <w:rFonts w:cs="Arial"/>
        </w:rPr>
        <w:t>The Full Court of the Federal Court interpreted that Act on the presumption that it was not the intention of parliament that regulations would be made under the Act preventing or interfering with the exercise of the fundamental right to freedom of speech.</w:t>
      </w:r>
      <w:r w:rsidRPr="006D1D58">
        <w:rPr>
          <w:rStyle w:val="FootnoteReference"/>
          <w:rFonts w:cs="Arial"/>
          <w:color w:val="0000FF"/>
        </w:rPr>
        <w:footnoteReference w:id="1"/>
      </w:r>
      <w:r w:rsidRPr="006D1D58">
        <w:rPr>
          <w:rFonts w:cs="Arial"/>
        </w:rPr>
        <w:t xml:space="preserve"> </w:t>
      </w:r>
      <w:r w:rsidR="00F039D1" w:rsidRPr="006D1D58">
        <w:rPr>
          <w:rFonts w:cs="Arial"/>
        </w:rPr>
        <w:t xml:space="preserve"> </w:t>
      </w:r>
      <w:r w:rsidRPr="006D1D58">
        <w:rPr>
          <w:rFonts w:cs="Arial"/>
        </w:rPr>
        <w:t>The relevant clause was declared invalid to the extent it sought to prevent merely annoying conduct.</w:t>
      </w:r>
    </w:p>
    <w:p w:rsidR="00A56901" w:rsidRPr="006D1D58" w:rsidRDefault="00A56901" w:rsidP="009E69B2">
      <w:pPr>
        <w:spacing w:before="200" w:after="200"/>
        <w:jc w:val="both"/>
        <w:rPr>
          <w:rFonts w:cs="Arial"/>
        </w:rPr>
      </w:pPr>
      <w:r w:rsidRPr="006D1D58">
        <w:rPr>
          <w:rFonts w:cs="Arial"/>
        </w:rPr>
        <w:t xml:space="preserve">In contrast, where a stateless person was detained with no real prospect of removal from </w:t>
      </w:r>
      <w:smartTag w:uri="urn:schemas-microsoft-com:office:smarttags" w:element="place">
        <w:smartTag w:uri="urn:schemas-microsoft-com:office:smarttags" w:element="country-region">
          <w:r w:rsidRPr="006D1D58">
            <w:rPr>
              <w:rFonts w:cs="Arial"/>
            </w:rPr>
            <w:t>Australia</w:t>
          </w:r>
        </w:smartTag>
      </w:smartTag>
      <w:r w:rsidRPr="006D1D58">
        <w:rPr>
          <w:rFonts w:cs="Arial"/>
        </w:rPr>
        <w:t xml:space="preserve"> in the foreseeable future, the majority of the High Court failed to uphold t</w:t>
      </w:r>
      <w:r w:rsidR="003124EF">
        <w:rPr>
          <w:rFonts w:cs="Arial"/>
        </w:rPr>
        <w:t>he fundamental right to liberty</w:t>
      </w:r>
      <w:r w:rsidRPr="006D1D58">
        <w:rPr>
          <w:rFonts w:cs="Arial"/>
        </w:rPr>
        <w:t xml:space="preserve"> against indefinite executive detention.</w:t>
      </w:r>
      <w:r w:rsidRPr="006D1D58">
        <w:rPr>
          <w:rStyle w:val="FootnoteReference"/>
          <w:rFonts w:cs="Arial"/>
          <w:color w:val="0000FF"/>
        </w:rPr>
        <w:footnoteReference w:id="2"/>
      </w:r>
    </w:p>
    <w:p w:rsidR="00A56901" w:rsidRPr="006D1D58" w:rsidRDefault="00A56901" w:rsidP="009E69B2">
      <w:pPr>
        <w:spacing w:before="200" w:after="200"/>
        <w:jc w:val="both"/>
        <w:rPr>
          <w:rFonts w:cs="Arial"/>
        </w:rPr>
      </w:pPr>
      <w:r w:rsidRPr="006D1D58">
        <w:rPr>
          <w:rFonts w:cs="Arial"/>
        </w:rPr>
        <w:t xml:space="preserve">These </w:t>
      </w:r>
      <w:r w:rsidR="00BB64EE">
        <w:rPr>
          <w:rFonts w:cs="Arial"/>
        </w:rPr>
        <w:t xml:space="preserve">two </w:t>
      </w:r>
      <w:r w:rsidRPr="006D1D58">
        <w:rPr>
          <w:rFonts w:cs="Arial"/>
        </w:rPr>
        <w:t>cases demonstrate the differences in the application of principles of statutory interpretation, and the limitations of statutory interpretation in protecting fundamental human rights.</w:t>
      </w:r>
    </w:p>
    <w:p w:rsidR="00A56901" w:rsidRPr="006D1D58" w:rsidRDefault="00F82143" w:rsidP="009E69B2">
      <w:pPr>
        <w:keepNext/>
        <w:numPr>
          <w:ilvl w:val="1"/>
          <w:numId w:val="3"/>
        </w:numPr>
        <w:spacing w:before="200" w:after="200"/>
        <w:jc w:val="both"/>
        <w:outlineLvl w:val="0"/>
        <w:rPr>
          <w:rFonts w:cs="Arial"/>
          <w:b/>
        </w:rPr>
      </w:pPr>
      <w:r>
        <w:rPr>
          <w:rFonts w:cs="Arial"/>
          <w:b/>
        </w:rPr>
        <w:t>Examination of Bills and subordinate legislation</w:t>
      </w:r>
    </w:p>
    <w:p w:rsidR="00A56901" w:rsidRPr="006D1D58" w:rsidRDefault="00A56901" w:rsidP="009E69B2">
      <w:pPr>
        <w:pStyle w:val="NormalWeb"/>
        <w:spacing w:before="200" w:beforeAutospacing="0" w:after="200" w:afterAutospacing="0"/>
        <w:jc w:val="both"/>
        <w:rPr>
          <w:rFonts w:cs="Arial"/>
          <w:lang w:val="en-AU"/>
        </w:rPr>
      </w:pPr>
      <w:r w:rsidRPr="006D1D58">
        <w:rPr>
          <w:rFonts w:cs="Arial"/>
          <w:lang w:val="en-AU"/>
        </w:rPr>
        <w:t xml:space="preserve">Under the </w:t>
      </w:r>
      <w:r w:rsidRPr="006D1D58">
        <w:rPr>
          <w:rFonts w:cs="Arial"/>
          <w:i/>
          <w:lang w:val="en-AU"/>
        </w:rPr>
        <w:t>Legislative Standards Act</w:t>
      </w:r>
      <w:r w:rsidRPr="006D1D58">
        <w:rPr>
          <w:rFonts w:cs="Arial"/>
          <w:lang w:val="en-AU"/>
        </w:rPr>
        <w:t xml:space="preserve"> </w:t>
      </w:r>
      <w:r w:rsidRPr="006D1D58">
        <w:rPr>
          <w:rFonts w:cs="Arial"/>
          <w:i/>
          <w:lang w:val="en-AU"/>
        </w:rPr>
        <w:t>1992</w:t>
      </w:r>
      <w:r w:rsidRPr="006D1D58">
        <w:rPr>
          <w:rFonts w:cs="Arial"/>
          <w:lang w:val="en-AU"/>
        </w:rPr>
        <w:t xml:space="preserve">, </w:t>
      </w:r>
      <w:smartTag w:uri="urn:schemas-microsoft-com:office:smarttags" w:element="place">
        <w:smartTag w:uri="urn:schemas-microsoft-com:office:smarttags" w:element="State">
          <w:r w:rsidRPr="006D1D58">
            <w:rPr>
              <w:rFonts w:cs="Arial"/>
              <w:lang w:val="en-AU"/>
            </w:rPr>
            <w:t>Queensland</w:t>
          </w:r>
        </w:smartTag>
      </w:smartTag>
      <w:r w:rsidRPr="006D1D58">
        <w:rPr>
          <w:rFonts w:cs="Arial"/>
          <w:lang w:val="en-AU"/>
        </w:rPr>
        <w:t xml:space="preserve">’s Parliamentary Counsel must provide advice to Ministers, government entities, and members of the Legislative Assembly on the application of fundamental legislative principles. </w:t>
      </w:r>
      <w:r w:rsidR="00F039D1" w:rsidRPr="006D1D58">
        <w:rPr>
          <w:rFonts w:cs="Arial"/>
          <w:lang w:val="en-AU"/>
        </w:rPr>
        <w:t xml:space="preserve"> </w:t>
      </w:r>
      <w:r w:rsidRPr="006D1D58">
        <w:rPr>
          <w:rFonts w:cs="Arial"/>
          <w:lang w:val="en-AU"/>
        </w:rPr>
        <w:t xml:space="preserve">The principles include requiring that legislation has sufficient regard to the rights and liberties of individuals. </w:t>
      </w:r>
      <w:r w:rsidR="00F039D1" w:rsidRPr="006D1D58">
        <w:rPr>
          <w:rFonts w:cs="Arial"/>
          <w:lang w:val="en-AU"/>
        </w:rPr>
        <w:t xml:space="preserve"> </w:t>
      </w:r>
      <w:r w:rsidRPr="006D1D58">
        <w:rPr>
          <w:rFonts w:cs="Arial"/>
          <w:lang w:val="en-AU"/>
        </w:rPr>
        <w:t xml:space="preserve">The </w:t>
      </w:r>
      <w:r w:rsidRPr="006D1D58">
        <w:rPr>
          <w:rFonts w:cs="Arial"/>
          <w:i/>
          <w:lang w:val="en-AU"/>
        </w:rPr>
        <w:t xml:space="preserve">Legislative Standards Act 1992 </w:t>
      </w:r>
      <w:r w:rsidRPr="006D1D58">
        <w:rPr>
          <w:rFonts w:cs="Arial"/>
          <w:lang w:val="en-AU"/>
        </w:rPr>
        <w:t>states</w:t>
      </w:r>
      <w:r w:rsidRPr="006D1D58">
        <w:rPr>
          <w:rStyle w:val="FootnoteReference"/>
          <w:rFonts w:cs="Arial"/>
          <w:color w:val="0000FF"/>
          <w:lang w:val="en-AU"/>
        </w:rPr>
        <w:footnoteReference w:id="3"/>
      </w:r>
      <w:r w:rsidRPr="006D1D58">
        <w:rPr>
          <w:rFonts w:cs="Arial"/>
          <w:lang w:val="en-AU"/>
        </w:rPr>
        <w:t>:</w:t>
      </w:r>
    </w:p>
    <w:p w:rsidR="00A56901" w:rsidRPr="006D1D58" w:rsidRDefault="00A56901" w:rsidP="009E69B2">
      <w:pPr>
        <w:pStyle w:val="NormalWeb"/>
        <w:spacing w:before="200" w:beforeAutospacing="0" w:after="200" w:afterAutospacing="0"/>
        <w:ind w:left="720" w:right="882"/>
        <w:jc w:val="both"/>
        <w:rPr>
          <w:rFonts w:cs="Arial"/>
          <w:sz w:val="22"/>
          <w:szCs w:val="22"/>
          <w:lang w:val="en-AU"/>
        </w:rPr>
      </w:pPr>
      <w:r w:rsidRPr="006D1D58">
        <w:rPr>
          <w:rFonts w:cs="Arial"/>
          <w:sz w:val="22"/>
          <w:szCs w:val="22"/>
          <w:lang w:val="en-AU"/>
        </w:rPr>
        <w:t xml:space="preserve">Whether legislation has sufficient regard to rights and liberties of individuals depends on whether, for example, the legislation: </w:t>
      </w:r>
    </w:p>
    <w:p w:rsidR="00A56901" w:rsidRPr="006D1D58" w:rsidRDefault="00A56901" w:rsidP="009E69B2">
      <w:pPr>
        <w:spacing w:before="200" w:after="200"/>
        <w:ind w:left="1418" w:hanging="698"/>
      </w:pPr>
      <w:r w:rsidRPr="006D1D58">
        <w:t>(a)</w:t>
      </w:r>
      <w:r w:rsidRPr="006D1D58">
        <w:tab/>
        <w:t xml:space="preserve">makes rights and liberties, or obligations, dependent on administrative power only if the power is sufficiently defined and subject to appropriate review; and </w:t>
      </w:r>
    </w:p>
    <w:p w:rsidR="00A56901" w:rsidRPr="006D1D58" w:rsidRDefault="00A56901" w:rsidP="009E69B2">
      <w:pPr>
        <w:spacing w:before="200" w:after="200"/>
        <w:ind w:left="1418" w:hanging="698"/>
      </w:pPr>
      <w:r w:rsidRPr="006D1D58">
        <w:t>(b)</w:t>
      </w:r>
      <w:r w:rsidRPr="006D1D58">
        <w:tab/>
        <w:t xml:space="preserve">is consistent with principles of natural justice; and </w:t>
      </w:r>
    </w:p>
    <w:p w:rsidR="00A56901" w:rsidRPr="006D1D58" w:rsidRDefault="00A56901" w:rsidP="009E69B2">
      <w:pPr>
        <w:spacing w:before="200" w:after="200"/>
        <w:ind w:left="1418" w:hanging="698"/>
      </w:pPr>
      <w:r w:rsidRPr="006D1D58">
        <w:t xml:space="preserve">(c) </w:t>
      </w:r>
      <w:r w:rsidRPr="006D1D58">
        <w:tab/>
        <w:t xml:space="preserve">allows the delegation of administrative power only in appropriate cases and to appropriate persons; and </w:t>
      </w:r>
    </w:p>
    <w:p w:rsidR="00A56901" w:rsidRPr="006D1D58" w:rsidRDefault="00A56901" w:rsidP="009E69B2">
      <w:pPr>
        <w:spacing w:before="200" w:after="200"/>
        <w:ind w:left="1418" w:hanging="698"/>
      </w:pPr>
      <w:r w:rsidRPr="006D1D58">
        <w:t xml:space="preserve">(d) </w:t>
      </w:r>
      <w:r w:rsidRPr="006D1D58">
        <w:tab/>
        <w:t xml:space="preserve">does not reverse the onus of proof in criminal proceedings without adequate justification; and </w:t>
      </w:r>
    </w:p>
    <w:p w:rsidR="00A56901" w:rsidRPr="006D1D58" w:rsidRDefault="00A56901" w:rsidP="009E69B2">
      <w:pPr>
        <w:spacing w:before="200" w:after="200"/>
        <w:ind w:left="1418" w:hanging="698"/>
      </w:pPr>
      <w:r w:rsidRPr="006D1D58">
        <w:t xml:space="preserve">(e) </w:t>
      </w:r>
      <w:r w:rsidRPr="006D1D58">
        <w:tab/>
        <w:t xml:space="preserve">confers power to enter premises, and search for or seize documents or other property, only with a warrant issued by a judge or other judicial </w:t>
      </w:r>
      <w:smartTag w:uri="urn:schemas-microsoft-com:office:smarttags" w:element="PersonName">
        <w:r w:rsidRPr="006D1D58">
          <w:t>office</w:t>
        </w:r>
      </w:smartTag>
      <w:r w:rsidRPr="006D1D58">
        <w:t xml:space="preserve">r; and </w:t>
      </w:r>
    </w:p>
    <w:p w:rsidR="00A56901" w:rsidRPr="006D1D58" w:rsidRDefault="00A56901" w:rsidP="009E69B2">
      <w:pPr>
        <w:spacing w:before="200" w:after="200"/>
        <w:ind w:left="1418" w:hanging="698"/>
      </w:pPr>
      <w:r w:rsidRPr="006D1D58">
        <w:t xml:space="preserve">(f) </w:t>
      </w:r>
      <w:r w:rsidRPr="006D1D58">
        <w:tab/>
        <w:t xml:space="preserve">provides appropriate protection against self-incrimination; and </w:t>
      </w:r>
    </w:p>
    <w:p w:rsidR="00A56901" w:rsidRPr="006D1D58" w:rsidRDefault="00A56901" w:rsidP="009E69B2">
      <w:pPr>
        <w:spacing w:before="200" w:after="200"/>
        <w:ind w:left="1418" w:hanging="698"/>
      </w:pPr>
      <w:r w:rsidRPr="006D1D58">
        <w:lastRenderedPageBreak/>
        <w:t>(g)</w:t>
      </w:r>
      <w:r w:rsidRPr="006D1D58">
        <w:tab/>
        <w:t xml:space="preserve">does not adversely affect rights and liberties, or impose obligations, retrospectively; and </w:t>
      </w:r>
    </w:p>
    <w:p w:rsidR="00A56901" w:rsidRPr="006D1D58" w:rsidRDefault="00A56901" w:rsidP="009E69B2">
      <w:pPr>
        <w:spacing w:before="200" w:after="200"/>
        <w:ind w:left="1418" w:hanging="698"/>
      </w:pPr>
      <w:r w:rsidRPr="006D1D58">
        <w:t xml:space="preserve">(h) </w:t>
      </w:r>
      <w:r w:rsidRPr="006D1D58">
        <w:tab/>
        <w:t xml:space="preserve">does not confer immunity from proceeding or prosecution without adequate justification; and </w:t>
      </w:r>
    </w:p>
    <w:p w:rsidR="00A56901" w:rsidRPr="006D1D58" w:rsidRDefault="00A56901" w:rsidP="009E69B2">
      <w:pPr>
        <w:spacing w:before="200" w:after="200"/>
        <w:ind w:left="1418" w:hanging="698"/>
      </w:pPr>
      <w:r w:rsidRPr="006D1D58">
        <w:t>(</w:t>
      </w:r>
      <w:proofErr w:type="spellStart"/>
      <w:r w:rsidRPr="006D1D58">
        <w:t>i</w:t>
      </w:r>
      <w:proofErr w:type="spellEnd"/>
      <w:r w:rsidRPr="006D1D58">
        <w:t xml:space="preserve">) </w:t>
      </w:r>
      <w:r w:rsidRPr="006D1D58">
        <w:tab/>
        <w:t xml:space="preserve">provides for the compulsory acquisition of property only with fair compensation; and </w:t>
      </w:r>
    </w:p>
    <w:p w:rsidR="00A56901" w:rsidRPr="006D1D58" w:rsidRDefault="00A56901" w:rsidP="009E69B2">
      <w:pPr>
        <w:spacing w:before="200" w:after="200"/>
        <w:ind w:left="1418" w:hanging="698"/>
      </w:pPr>
      <w:r w:rsidRPr="006D1D58">
        <w:t xml:space="preserve">(j) </w:t>
      </w:r>
      <w:r w:rsidRPr="006D1D58">
        <w:tab/>
        <w:t xml:space="preserve">has sufficient regard to Aboriginal tradition and Island custom; and </w:t>
      </w:r>
    </w:p>
    <w:p w:rsidR="00A56901" w:rsidRPr="006D1D58" w:rsidRDefault="00A56901" w:rsidP="009E69B2">
      <w:pPr>
        <w:spacing w:before="200" w:after="200"/>
        <w:ind w:left="1418" w:hanging="698"/>
      </w:pPr>
      <w:r w:rsidRPr="006D1D58">
        <w:t xml:space="preserve">(k) </w:t>
      </w:r>
      <w:r w:rsidRPr="006D1D58">
        <w:tab/>
        <w:t xml:space="preserve">is unambiguous and drafted in a sufficiently clear and precise way. </w:t>
      </w:r>
    </w:p>
    <w:p w:rsidR="00A56901" w:rsidRPr="006D1D58" w:rsidRDefault="00A56901" w:rsidP="009E69B2">
      <w:pPr>
        <w:spacing w:before="200" w:after="200"/>
        <w:jc w:val="both"/>
        <w:rPr>
          <w:rFonts w:cs="Arial"/>
        </w:rPr>
      </w:pPr>
      <w:r w:rsidRPr="006D1D58">
        <w:rPr>
          <w:rFonts w:cs="Arial"/>
        </w:rPr>
        <w:t>The Parliamentary Counsel is required to provide a brief assessment of the consistency of the Bill with fundamental legislative principles in the explanatory notes to a Bill before the Queensland Parliament.</w:t>
      </w:r>
      <w:r w:rsidR="00F039D1" w:rsidRPr="006D1D58">
        <w:rPr>
          <w:rFonts w:cs="Arial"/>
        </w:rPr>
        <w:t xml:space="preserve"> </w:t>
      </w:r>
      <w:r w:rsidRPr="006D1D58">
        <w:rPr>
          <w:rFonts w:cs="Arial"/>
        </w:rPr>
        <w:t xml:space="preserve"> If the Bill is inconsistent with fundamental legislative principles, the reasons for the inconsistency must also be stated.</w:t>
      </w:r>
    </w:p>
    <w:p w:rsidR="00A56901" w:rsidRPr="006D1D58" w:rsidRDefault="00A56901" w:rsidP="009E69B2">
      <w:pPr>
        <w:spacing w:before="200" w:after="200"/>
        <w:jc w:val="both"/>
        <w:rPr>
          <w:rFonts w:cs="Arial"/>
        </w:rPr>
      </w:pPr>
      <w:r w:rsidRPr="006D1D58">
        <w:rPr>
          <w:rFonts w:cs="Arial"/>
        </w:rPr>
        <w:t xml:space="preserve">The </w:t>
      </w:r>
      <w:r w:rsidRPr="006D1D58">
        <w:rPr>
          <w:rFonts w:cs="Arial"/>
          <w:i/>
        </w:rPr>
        <w:t xml:space="preserve">Parliament of </w:t>
      </w:r>
      <w:smartTag w:uri="urn:schemas-microsoft-com:office:smarttags" w:element="State">
        <w:smartTag w:uri="urn:schemas-microsoft-com:office:smarttags" w:element="place">
          <w:r w:rsidRPr="006D1D58">
            <w:rPr>
              <w:rFonts w:cs="Arial"/>
              <w:i/>
            </w:rPr>
            <w:t>Queensland</w:t>
          </w:r>
        </w:smartTag>
      </w:smartTag>
      <w:r w:rsidRPr="006D1D58">
        <w:rPr>
          <w:rFonts w:cs="Arial"/>
          <w:i/>
        </w:rPr>
        <w:t xml:space="preserve"> Act 2001</w:t>
      </w:r>
      <w:r w:rsidRPr="006D1D58">
        <w:rPr>
          <w:rFonts w:cs="Arial"/>
        </w:rPr>
        <w:t xml:space="preserve"> requires the Parliamentary Scrutiny of Legislation Committee to examine all Bills and subordinate legislation for the application of fundamental legislative principles.</w:t>
      </w:r>
      <w:r w:rsidRPr="006D1D58">
        <w:rPr>
          <w:rStyle w:val="FootnoteReference"/>
          <w:rFonts w:cs="Arial"/>
          <w:color w:val="0000FF"/>
        </w:rPr>
        <w:footnoteReference w:id="4"/>
      </w:r>
      <w:r w:rsidRPr="006D1D58">
        <w:rPr>
          <w:rFonts w:cs="Arial"/>
        </w:rPr>
        <w:t xml:space="preserve"> </w:t>
      </w:r>
      <w:r w:rsidR="00F039D1" w:rsidRPr="006D1D58">
        <w:rPr>
          <w:rFonts w:cs="Arial"/>
        </w:rPr>
        <w:t xml:space="preserve"> </w:t>
      </w:r>
      <w:r w:rsidRPr="006D1D58">
        <w:rPr>
          <w:rFonts w:cs="Arial"/>
        </w:rPr>
        <w:t xml:space="preserve">The Committee may </w:t>
      </w:r>
      <w:r w:rsidR="00C36ACC" w:rsidRPr="006D1D58">
        <w:rPr>
          <w:rFonts w:cs="Arial"/>
        </w:rPr>
        <w:t>consider</w:t>
      </w:r>
      <w:r w:rsidR="00C36ACC">
        <w:rPr>
          <w:rFonts w:cs="Arial"/>
        </w:rPr>
        <w:t>,</w:t>
      </w:r>
      <w:r w:rsidRPr="006D1D58">
        <w:rPr>
          <w:rFonts w:cs="Arial"/>
        </w:rPr>
        <w:t xml:space="preserve"> report on, and make recommendations on the application of fundamental legislative principles contained in a Bill to the </w:t>
      </w:r>
      <w:r w:rsidR="002417D3">
        <w:rPr>
          <w:rFonts w:cs="Arial"/>
        </w:rPr>
        <w:t xml:space="preserve">Legislative </w:t>
      </w:r>
      <w:r w:rsidRPr="006D1D58">
        <w:rPr>
          <w:rFonts w:cs="Arial"/>
        </w:rPr>
        <w:t xml:space="preserve">Assembly. </w:t>
      </w:r>
      <w:r w:rsidR="00F039D1" w:rsidRPr="006D1D58">
        <w:rPr>
          <w:rFonts w:cs="Arial"/>
        </w:rPr>
        <w:t xml:space="preserve"> </w:t>
      </w:r>
      <w:r w:rsidRPr="006D1D58">
        <w:rPr>
          <w:rFonts w:cs="Arial"/>
        </w:rPr>
        <w:t xml:space="preserve">The Committee can recommend a Bill be amended because, in the Committee’s opinion, it does not have sufficient regard to fundamental legislative principles. </w:t>
      </w:r>
      <w:r w:rsidR="00F039D1" w:rsidRPr="006D1D58">
        <w:rPr>
          <w:rFonts w:cs="Arial"/>
        </w:rPr>
        <w:t xml:space="preserve"> </w:t>
      </w:r>
      <w:r w:rsidRPr="00FC6940">
        <w:rPr>
          <w:rFonts w:cs="Arial"/>
        </w:rPr>
        <w:t xml:space="preserve">However, there is no mandatory requirement for the </w:t>
      </w:r>
      <w:r w:rsidR="002417D3" w:rsidRPr="00FC6940">
        <w:rPr>
          <w:rFonts w:cs="Arial"/>
        </w:rPr>
        <w:t>Member</w:t>
      </w:r>
      <w:r w:rsidRPr="00FC6940">
        <w:rPr>
          <w:rFonts w:cs="Arial"/>
        </w:rPr>
        <w:t xml:space="preserve"> promoting the Bill to provide a response to the Committee’s recommendation.</w:t>
      </w:r>
      <w:r w:rsidRPr="006D1D58">
        <w:rPr>
          <w:rStyle w:val="FootnoteReference"/>
          <w:rFonts w:cs="Arial"/>
          <w:color w:val="0000FF"/>
        </w:rPr>
        <w:footnoteReference w:id="5"/>
      </w:r>
      <w:r w:rsidRPr="006D1D58">
        <w:rPr>
          <w:rFonts w:cs="Arial"/>
          <w:color w:val="0000FF"/>
        </w:rPr>
        <w:t xml:space="preserve"> </w:t>
      </w:r>
    </w:p>
    <w:p w:rsidR="00A56901" w:rsidRPr="006D1D58" w:rsidRDefault="00A56901" w:rsidP="009E69B2">
      <w:pPr>
        <w:spacing w:before="200" w:after="200"/>
        <w:jc w:val="both"/>
        <w:rPr>
          <w:rFonts w:cs="Arial"/>
          <w:highlight w:val="yellow"/>
        </w:rPr>
      </w:pPr>
      <w:r w:rsidRPr="006D1D58">
        <w:rPr>
          <w:rFonts w:cs="Arial"/>
        </w:rPr>
        <w:t xml:space="preserve">Aside from the provisions in the </w:t>
      </w:r>
      <w:r w:rsidRPr="006D1D58">
        <w:rPr>
          <w:rFonts w:cs="Arial"/>
          <w:i/>
        </w:rPr>
        <w:t xml:space="preserve">Legislative Standards Act 1992 </w:t>
      </w:r>
      <w:r w:rsidRPr="006D1D58">
        <w:rPr>
          <w:rFonts w:cs="Arial"/>
        </w:rPr>
        <w:t xml:space="preserve">and the </w:t>
      </w:r>
      <w:r w:rsidRPr="006D1D58">
        <w:rPr>
          <w:rFonts w:cs="Arial"/>
          <w:i/>
        </w:rPr>
        <w:t xml:space="preserve">Parliament of </w:t>
      </w:r>
      <w:smartTag w:uri="urn:schemas-microsoft-com:office:smarttags" w:element="place">
        <w:smartTag w:uri="urn:schemas-microsoft-com:office:smarttags" w:element="State">
          <w:r w:rsidRPr="006D1D58">
            <w:rPr>
              <w:rFonts w:cs="Arial"/>
              <w:i/>
            </w:rPr>
            <w:t>Queensland</w:t>
          </w:r>
        </w:smartTag>
      </w:smartTag>
      <w:r w:rsidRPr="006D1D58">
        <w:rPr>
          <w:rFonts w:cs="Arial"/>
          <w:i/>
        </w:rPr>
        <w:t xml:space="preserve"> Act 2001</w:t>
      </w:r>
      <w:r w:rsidRPr="006D1D58">
        <w:rPr>
          <w:rFonts w:cs="Arial"/>
        </w:rPr>
        <w:t xml:space="preserve">, which have a limited impact on the protection of rights, </w:t>
      </w:r>
      <w:r w:rsidRPr="00FC6940">
        <w:rPr>
          <w:rFonts w:cs="Arial"/>
        </w:rPr>
        <w:t>there are no other formal or legislative requirements requiring the Queensland Legislative Assembly to have regard to the rights and liberties of individuals before passing legislation.</w:t>
      </w:r>
    </w:p>
    <w:p w:rsidR="00A56901" w:rsidRPr="006D1D58" w:rsidRDefault="006F3FDE" w:rsidP="009E69B2">
      <w:pPr>
        <w:spacing w:before="200" w:after="200"/>
        <w:jc w:val="both"/>
        <w:rPr>
          <w:rFonts w:cs="Arial"/>
        </w:rPr>
      </w:pPr>
      <w:r w:rsidRPr="00FC6940">
        <w:rPr>
          <w:rFonts w:cs="Arial"/>
        </w:rPr>
        <w:t>Neither A</w:t>
      </w:r>
      <w:r w:rsidR="00A56901" w:rsidRPr="00FC6940">
        <w:rPr>
          <w:rFonts w:cs="Arial"/>
        </w:rPr>
        <w:t xml:space="preserve">ct has any applicability once legislation has been considered by the Legislative Assembly. </w:t>
      </w:r>
      <w:r w:rsidR="00F039D1" w:rsidRPr="00FC6940">
        <w:rPr>
          <w:rFonts w:cs="Arial"/>
        </w:rPr>
        <w:t xml:space="preserve"> </w:t>
      </w:r>
      <w:r w:rsidR="00A56901" w:rsidRPr="00FC6940">
        <w:rPr>
          <w:rFonts w:cs="Arial"/>
        </w:rPr>
        <w:t>The provisions have no ongoing or broad purpose of protecting individuals from breaches of human rights</w:t>
      </w:r>
      <w:r w:rsidR="00A56901" w:rsidRPr="006D1D58">
        <w:rPr>
          <w:rFonts w:cs="Arial"/>
        </w:rPr>
        <w:t xml:space="preserve">. </w:t>
      </w:r>
    </w:p>
    <w:p w:rsidR="00A56901" w:rsidRPr="006D1D58" w:rsidRDefault="00F82143" w:rsidP="009E69B2">
      <w:pPr>
        <w:keepNext/>
        <w:numPr>
          <w:ilvl w:val="1"/>
          <w:numId w:val="3"/>
        </w:numPr>
        <w:spacing w:before="200" w:after="200"/>
        <w:jc w:val="both"/>
        <w:rPr>
          <w:rFonts w:cs="Arial"/>
          <w:b/>
        </w:rPr>
      </w:pPr>
      <w:r>
        <w:rPr>
          <w:rFonts w:cs="Arial"/>
          <w:b/>
        </w:rPr>
        <w:t>Anti-discrimination laws</w:t>
      </w:r>
    </w:p>
    <w:p w:rsidR="00F82143" w:rsidRPr="006D1D58" w:rsidRDefault="00F82143" w:rsidP="009E69B2">
      <w:pPr>
        <w:spacing w:before="200" w:after="200"/>
        <w:jc w:val="both"/>
        <w:rPr>
          <w:rFonts w:cs="Arial"/>
        </w:rPr>
      </w:pPr>
      <w:r w:rsidRPr="006D1D58">
        <w:rPr>
          <w:rFonts w:cs="Arial"/>
        </w:rPr>
        <w:t xml:space="preserve">The current </w:t>
      </w:r>
      <w:r w:rsidR="00F613E8">
        <w:rPr>
          <w:rFonts w:cs="Arial"/>
        </w:rPr>
        <w:t>anti-discrimination</w:t>
      </w:r>
      <w:r w:rsidRPr="006D1D58">
        <w:rPr>
          <w:rFonts w:cs="Arial"/>
        </w:rPr>
        <w:t xml:space="preserve"> legislation landscape involves a number of federal Acts, enacted under the external affairs power,</w:t>
      </w:r>
      <w:r w:rsidRPr="006D1D58">
        <w:rPr>
          <w:rStyle w:val="FootnoteReference"/>
          <w:rFonts w:cs="Arial"/>
          <w:color w:val="0000FF"/>
        </w:rPr>
        <w:footnoteReference w:id="6"/>
      </w:r>
      <w:r w:rsidRPr="006D1D58">
        <w:rPr>
          <w:rFonts w:cs="Arial"/>
          <w:color w:val="0000FF"/>
        </w:rPr>
        <w:t xml:space="preserve"> </w:t>
      </w:r>
      <w:r w:rsidR="00BB64EE">
        <w:rPr>
          <w:rFonts w:cs="Arial"/>
        </w:rPr>
        <w:t>with the State and T</w:t>
      </w:r>
      <w:r w:rsidRPr="006D1D58">
        <w:rPr>
          <w:rFonts w:cs="Arial"/>
        </w:rPr>
        <w:t>erritories all having their own anti-discrimination and equal opportunity Acts.</w:t>
      </w:r>
      <w:r w:rsidRPr="006D1D58">
        <w:rPr>
          <w:rStyle w:val="FootnoteReference"/>
          <w:rFonts w:cs="Arial"/>
          <w:color w:val="0000FF"/>
        </w:rPr>
        <w:footnoteReference w:id="7"/>
      </w:r>
      <w:r w:rsidRPr="006D1D58">
        <w:rPr>
          <w:rFonts w:cs="Arial"/>
        </w:rPr>
        <w:t xml:space="preserve">  </w:t>
      </w:r>
      <w:r w:rsidRPr="006D1D58">
        <w:rPr>
          <w:rFonts w:cs="Arial"/>
        </w:rPr>
        <w:lastRenderedPageBreak/>
        <w:t xml:space="preserve">The Australian Human Rights Commission administers the federal laws and </w:t>
      </w:r>
      <w:r w:rsidR="00F613E8">
        <w:rPr>
          <w:rFonts w:cs="Arial"/>
        </w:rPr>
        <w:t xml:space="preserve">the Anti-Discrimination Commission Queensland </w:t>
      </w:r>
      <w:r w:rsidRPr="006D1D58">
        <w:rPr>
          <w:rFonts w:cs="Arial"/>
        </w:rPr>
        <w:t>administer</w:t>
      </w:r>
      <w:r w:rsidR="00F613E8">
        <w:rPr>
          <w:rFonts w:cs="Arial"/>
        </w:rPr>
        <w:t>s</w:t>
      </w:r>
      <w:r w:rsidRPr="006D1D58">
        <w:rPr>
          <w:rFonts w:cs="Arial"/>
        </w:rPr>
        <w:t xml:space="preserve"> the</w:t>
      </w:r>
      <w:r w:rsidR="00F613E8">
        <w:rPr>
          <w:rFonts w:cs="Arial"/>
        </w:rPr>
        <w:t xml:space="preserve"> Queensland</w:t>
      </w:r>
      <w:r w:rsidRPr="006D1D58">
        <w:rPr>
          <w:rFonts w:cs="Arial"/>
        </w:rPr>
        <w:t xml:space="preserve"> </w:t>
      </w:r>
      <w:r w:rsidR="00F613E8">
        <w:rPr>
          <w:rFonts w:cs="Arial"/>
        </w:rPr>
        <w:t>AD Act</w:t>
      </w:r>
      <w:r w:rsidRPr="006D1D58">
        <w:rPr>
          <w:rFonts w:cs="Arial"/>
        </w:rPr>
        <w:t xml:space="preserve">.  Although there is some </w:t>
      </w:r>
      <w:r w:rsidR="00BB64EE">
        <w:rPr>
          <w:rFonts w:cs="Arial"/>
        </w:rPr>
        <w:t>variance among the federal and S</w:t>
      </w:r>
      <w:r w:rsidRPr="006D1D58">
        <w:rPr>
          <w:rFonts w:cs="Arial"/>
        </w:rPr>
        <w:t>tate legislation, the dichotomy of legislation and bodies has worked effectively to date, with minimal difficulties or inconsistencies.</w:t>
      </w:r>
    </w:p>
    <w:p w:rsidR="00F82143" w:rsidRPr="006D1D58" w:rsidRDefault="00F82143" w:rsidP="009E69B2">
      <w:pPr>
        <w:spacing w:before="200" w:after="200"/>
        <w:jc w:val="both"/>
        <w:rPr>
          <w:rFonts w:cs="Arial"/>
        </w:rPr>
      </w:pPr>
      <w:r w:rsidRPr="006D1D58">
        <w:rPr>
          <w:rFonts w:cs="Arial"/>
        </w:rPr>
        <w:t xml:space="preserve">It is to be noted that Australia has committed to the implementation of the </w:t>
      </w:r>
      <w:r w:rsidR="00BB64EE" w:rsidRPr="00BB64EE">
        <w:rPr>
          <w:rFonts w:cs="Arial"/>
          <w:i/>
        </w:rPr>
        <w:t>International Convention on Civil and Political Rights</w:t>
      </w:r>
      <w:r w:rsidR="00BB64EE">
        <w:rPr>
          <w:rFonts w:cs="Arial"/>
        </w:rPr>
        <w:t xml:space="preserve"> (</w:t>
      </w:r>
      <w:r w:rsidRPr="006D1D58">
        <w:rPr>
          <w:rFonts w:cs="Arial"/>
        </w:rPr>
        <w:t>ICCPR</w:t>
      </w:r>
      <w:r w:rsidR="00BB64EE">
        <w:rPr>
          <w:rFonts w:cs="Arial"/>
        </w:rPr>
        <w:t>), with the federal, State and T</w:t>
      </w:r>
      <w:r w:rsidRPr="006D1D58">
        <w:rPr>
          <w:rFonts w:cs="Arial"/>
        </w:rPr>
        <w:t>erritory authorities having regard to their respective constitutional powers and arrangements emanating from a federal constitutional system in which legislative, executive and judicial powers are shared or distributed between the Commonwealth and the states.</w:t>
      </w:r>
      <w:r w:rsidRPr="006D1D58">
        <w:rPr>
          <w:rStyle w:val="FootnoteReference"/>
          <w:rFonts w:cs="Arial"/>
          <w:color w:val="0000FF"/>
        </w:rPr>
        <w:footnoteReference w:id="8"/>
      </w:r>
    </w:p>
    <w:p w:rsidR="00A56901" w:rsidRPr="006D1D58" w:rsidRDefault="00A56901" w:rsidP="009E69B2">
      <w:pPr>
        <w:spacing w:before="200" w:after="200"/>
        <w:jc w:val="both"/>
        <w:rPr>
          <w:rFonts w:cs="Arial"/>
        </w:rPr>
      </w:pPr>
      <w:r w:rsidRPr="006D1D58">
        <w:rPr>
          <w:rFonts w:cs="Arial"/>
        </w:rPr>
        <w:t xml:space="preserve">The grounds upon which discrimination is prohibited </w:t>
      </w:r>
      <w:r w:rsidR="00BB64EE">
        <w:rPr>
          <w:rFonts w:cs="Arial"/>
        </w:rPr>
        <w:t xml:space="preserve">in the legislation </w:t>
      </w:r>
      <w:r w:rsidRPr="006D1D58">
        <w:rPr>
          <w:rFonts w:cs="Arial"/>
        </w:rPr>
        <w:t>reflect a number of human rights instruments that the Commonwealth has ratified, including:</w:t>
      </w:r>
    </w:p>
    <w:p w:rsidR="00A56901" w:rsidRPr="006D1D58" w:rsidRDefault="00A56901" w:rsidP="009E69B2">
      <w:pPr>
        <w:numPr>
          <w:ilvl w:val="0"/>
          <w:numId w:val="2"/>
        </w:numPr>
        <w:spacing w:before="200" w:after="200"/>
        <w:jc w:val="both"/>
        <w:rPr>
          <w:rFonts w:cs="Arial"/>
          <w:i/>
        </w:rPr>
      </w:pPr>
      <w:r w:rsidRPr="00F82143">
        <w:rPr>
          <w:rFonts w:cs="Arial"/>
        </w:rPr>
        <w:t>International</w:t>
      </w:r>
      <w:r w:rsidRPr="006D1D58">
        <w:rPr>
          <w:rFonts w:cs="Arial"/>
          <w:i/>
        </w:rPr>
        <w:t xml:space="preserve"> Covenant on Civil and Political Rights</w:t>
      </w:r>
    </w:p>
    <w:p w:rsidR="00A56901" w:rsidRPr="006D1D58" w:rsidRDefault="00A56901" w:rsidP="009E69B2">
      <w:pPr>
        <w:numPr>
          <w:ilvl w:val="0"/>
          <w:numId w:val="2"/>
        </w:numPr>
        <w:spacing w:before="200" w:after="200"/>
        <w:jc w:val="both"/>
        <w:rPr>
          <w:rFonts w:cs="Arial"/>
          <w:i/>
        </w:rPr>
      </w:pPr>
      <w:r w:rsidRPr="00F82143">
        <w:rPr>
          <w:rFonts w:cs="Arial"/>
        </w:rPr>
        <w:t>International</w:t>
      </w:r>
      <w:r w:rsidRPr="006D1D58">
        <w:rPr>
          <w:rFonts w:cs="Arial"/>
          <w:i/>
        </w:rPr>
        <w:t xml:space="preserve"> Convention on the Elimination of All Forms of Racial Discrimination</w:t>
      </w:r>
    </w:p>
    <w:p w:rsidR="00A56901" w:rsidRPr="006D1D58" w:rsidRDefault="00A56901" w:rsidP="009E69B2">
      <w:pPr>
        <w:numPr>
          <w:ilvl w:val="0"/>
          <w:numId w:val="2"/>
        </w:numPr>
        <w:spacing w:before="200" w:after="200"/>
        <w:jc w:val="both"/>
        <w:rPr>
          <w:rFonts w:cs="Arial"/>
          <w:i/>
        </w:rPr>
      </w:pPr>
      <w:r w:rsidRPr="00F82143">
        <w:rPr>
          <w:rFonts w:cs="Arial"/>
        </w:rPr>
        <w:t>Convention</w:t>
      </w:r>
      <w:r w:rsidRPr="006D1D58">
        <w:rPr>
          <w:rFonts w:cs="Arial"/>
          <w:i/>
        </w:rPr>
        <w:t xml:space="preserve"> on the Elimination of All Forms of Discrimination Against Women</w:t>
      </w:r>
    </w:p>
    <w:p w:rsidR="00A56901" w:rsidRPr="006D1D58" w:rsidRDefault="00A56901" w:rsidP="009E69B2">
      <w:pPr>
        <w:numPr>
          <w:ilvl w:val="0"/>
          <w:numId w:val="2"/>
        </w:numPr>
        <w:spacing w:before="200" w:after="200"/>
        <w:jc w:val="both"/>
        <w:rPr>
          <w:rFonts w:cs="Arial"/>
        </w:rPr>
      </w:pPr>
      <w:r w:rsidRPr="00F82143">
        <w:rPr>
          <w:rFonts w:cs="Arial"/>
        </w:rPr>
        <w:t>International</w:t>
      </w:r>
      <w:r w:rsidRPr="006D1D58">
        <w:rPr>
          <w:rFonts w:cs="Arial"/>
          <w:i/>
        </w:rPr>
        <w:t xml:space="preserve"> Labour Organisation, Discrimination (Employment and Occupation) Convention</w:t>
      </w:r>
      <w:r w:rsidRPr="006D1D58">
        <w:rPr>
          <w:rFonts w:cs="Arial"/>
        </w:rPr>
        <w:t xml:space="preserve"> (‘ILO 111’)</w:t>
      </w:r>
    </w:p>
    <w:p w:rsidR="00A56901" w:rsidRPr="006D1D58" w:rsidRDefault="00A56901" w:rsidP="009E69B2">
      <w:pPr>
        <w:numPr>
          <w:ilvl w:val="0"/>
          <w:numId w:val="2"/>
        </w:numPr>
        <w:spacing w:before="200" w:after="200"/>
        <w:jc w:val="both"/>
        <w:rPr>
          <w:rFonts w:cs="Arial"/>
        </w:rPr>
      </w:pPr>
      <w:r w:rsidRPr="006D1D58">
        <w:rPr>
          <w:rFonts w:cs="Arial"/>
        </w:rPr>
        <w:t>I</w:t>
      </w:r>
      <w:r w:rsidRPr="006D1D58">
        <w:rPr>
          <w:rFonts w:cs="Arial"/>
          <w:i/>
        </w:rPr>
        <w:t>nternational Labour Organisation Workers with Family Responsibilities</w:t>
      </w:r>
      <w:r w:rsidRPr="006D1D58">
        <w:rPr>
          <w:rFonts w:cs="Arial"/>
        </w:rPr>
        <w:t xml:space="preserve"> </w:t>
      </w:r>
      <w:r w:rsidRPr="006D1D58">
        <w:rPr>
          <w:rFonts w:cs="Arial"/>
          <w:i/>
        </w:rPr>
        <w:t>Convention</w:t>
      </w:r>
      <w:r w:rsidRPr="006D1D58">
        <w:rPr>
          <w:rFonts w:cs="Arial"/>
        </w:rPr>
        <w:t xml:space="preserve"> (‘ILO 156’)</w:t>
      </w:r>
    </w:p>
    <w:p w:rsidR="00A56901" w:rsidRPr="006D1D58" w:rsidRDefault="00A56901" w:rsidP="009E69B2">
      <w:pPr>
        <w:numPr>
          <w:ilvl w:val="0"/>
          <w:numId w:val="2"/>
        </w:numPr>
        <w:spacing w:before="200" w:after="200"/>
        <w:jc w:val="both"/>
        <w:rPr>
          <w:rFonts w:cs="Arial"/>
          <w:i/>
        </w:rPr>
      </w:pPr>
      <w:r w:rsidRPr="00F82143">
        <w:rPr>
          <w:rFonts w:cs="Arial"/>
        </w:rPr>
        <w:t>Convention</w:t>
      </w:r>
      <w:r w:rsidRPr="006D1D58">
        <w:rPr>
          <w:rFonts w:cs="Arial"/>
          <w:i/>
        </w:rPr>
        <w:t xml:space="preserve"> on the Rights of the Child </w:t>
      </w:r>
    </w:p>
    <w:p w:rsidR="00A56901" w:rsidRPr="006D1D58" w:rsidRDefault="00A56901" w:rsidP="009E69B2">
      <w:pPr>
        <w:numPr>
          <w:ilvl w:val="0"/>
          <w:numId w:val="2"/>
        </w:numPr>
        <w:spacing w:before="200" w:after="200"/>
        <w:jc w:val="both"/>
        <w:rPr>
          <w:rFonts w:cs="Arial"/>
          <w:i/>
        </w:rPr>
      </w:pPr>
      <w:r w:rsidRPr="00F82143">
        <w:rPr>
          <w:rFonts w:cs="Arial"/>
        </w:rPr>
        <w:t>Declaration</w:t>
      </w:r>
      <w:r w:rsidRPr="006D1D58">
        <w:rPr>
          <w:rFonts w:cs="Arial"/>
          <w:i/>
        </w:rPr>
        <w:t xml:space="preserve"> on the Rights of Mentally Retarded Persons</w:t>
      </w:r>
    </w:p>
    <w:p w:rsidR="00A56901" w:rsidRPr="006D1D58" w:rsidRDefault="00A56901" w:rsidP="009E69B2">
      <w:pPr>
        <w:numPr>
          <w:ilvl w:val="0"/>
          <w:numId w:val="2"/>
        </w:numPr>
        <w:spacing w:before="200" w:after="200"/>
        <w:jc w:val="both"/>
        <w:rPr>
          <w:rFonts w:cs="Arial"/>
        </w:rPr>
      </w:pPr>
      <w:r w:rsidRPr="00F82143">
        <w:rPr>
          <w:rFonts w:cs="Arial"/>
        </w:rPr>
        <w:t>Declaration</w:t>
      </w:r>
      <w:r w:rsidRPr="006D1D58">
        <w:rPr>
          <w:rFonts w:cs="Arial"/>
          <w:i/>
        </w:rPr>
        <w:t xml:space="preserve"> on the Rights of Disabled Persons</w:t>
      </w:r>
      <w:r w:rsidRPr="006D1D58">
        <w:rPr>
          <w:rFonts w:cs="Arial"/>
        </w:rPr>
        <w:t>.</w:t>
      </w:r>
    </w:p>
    <w:p w:rsidR="00A56901" w:rsidRPr="006D1D58" w:rsidRDefault="00A56901" w:rsidP="009E69B2">
      <w:pPr>
        <w:spacing w:before="200" w:after="200"/>
        <w:jc w:val="both"/>
        <w:rPr>
          <w:rFonts w:cs="Arial"/>
        </w:rPr>
      </w:pPr>
      <w:r w:rsidRPr="006D1D58">
        <w:rPr>
          <w:rFonts w:cs="Arial"/>
        </w:rPr>
        <w:t xml:space="preserve">The </w:t>
      </w:r>
      <w:r w:rsidR="00F613E8">
        <w:rPr>
          <w:rFonts w:cs="Arial"/>
        </w:rPr>
        <w:t>Queensland AD Act</w:t>
      </w:r>
      <w:r w:rsidRPr="006D1D58">
        <w:rPr>
          <w:rFonts w:cs="Arial"/>
        </w:rPr>
        <w:t xml:space="preserve"> does not purport to provide comprehensive protection for every human right articulated in the international human rights instruments.</w:t>
      </w:r>
      <w:r w:rsidR="00F039D1" w:rsidRPr="006D1D58">
        <w:rPr>
          <w:rFonts w:cs="Arial"/>
        </w:rPr>
        <w:t xml:space="preserve"> </w:t>
      </w:r>
      <w:r w:rsidRPr="006D1D58">
        <w:rPr>
          <w:rFonts w:cs="Arial"/>
        </w:rPr>
        <w:t xml:space="preserve"> Rather, the legislation aims to promote equality of opportunity for everyone by providing protection from unfair discrimination in certain areas of public activity. </w:t>
      </w:r>
      <w:r w:rsidR="00F039D1" w:rsidRPr="006D1D58">
        <w:rPr>
          <w:rFonts w:cs="Arial"/>
        </w:rPr>
        <w:t xml:space="preserve"> </w:t>
      </w:r>
      <w:r w:rsidRPr="006D1D58">
        <w:rPr>
          <w:rFonts w:cs="Arial"/>
        </w:rPr>
        <w:t>The main process for remedying acts of unlawful discrimination is via the comp</w:t>
      </w:r>
      <w:r w:rsidR="00F613E8">
        <w:rPr>
          <w:rFonts w:cs="Arial"/>
        </w:rPr>
        <w:t>laint process in the Queensland AD Act</w:t>
      </w:r>
      <w:r w:rsidRPr="006D1D58">
        <w:rPr>
          <w:rFonts w:cs="Arial"/>
        </w:rPr>
        <w:t xml:space="preserve">. </w:t>
      </w:r>
    </w:p>
    <w:p w:rsidR="00A56901" w:rsidRPr="006D1D58" w:rsidRDefault="00A56901" w:rsidP="009E69B2">
      <w:pPr>
        <w:keepNext/>
        <w:numPr>
          <w:ilvl w:val="2"/>
          <w:numId w:val="4"/>
        </w:numPr>
        <w:spacing w:before="200" w:after="200"/>
        <w:ind w:left="1134" w:hanging="567"/>
        <w:jc w:val="both"/>
        <w:outlineLvl w:val="0"/>
        <w:rPr>
          <w:rFonts w:cs="Arial"/>
          <w:b/>
        </w:rPr>
      </w:pPr>
      <w:r w:rsidRPr="006D1D58">
        <w:rPr>
          <w:rFonts w:cs="Arial"/>
          <w:b/>
        </w:rPr>
        <w:t>The Complaints Process</w:t>
      </w:r>
    </w:p>
    <w:p w:rsidR="00874724" w:rsidRPr="006D1D58" w:rsidRDefault="00874724" w:rsidP="009E69B2">
      <w:pPr>
        <w:spacing w:before="200" w:after="200"/>
        <w:ind w:left="567"/>
        <w:jc w:val="both"/>
        <w:rPr>
          <w:rFonts w:cs="Arial"/>
        </w:rPr>
      </w:pPr>
      <w:r w:rsidRPr="006D1D58">
        <w:rPr>
          <w:rFonts w:cs="Arial"/>
        </w:rPr>
        <w:t xml:space="preserve">The </w:t>
      </w:r>
      <w:smartTag w:uri="urn:schemas-microsoft-com:office:smarttags" w:element="place">
        <w:smartTag w:uri="urn:schemas-microsoft-com:office:smarttags" w:element="State">
          <w:r w:rsidRPr="006D1D58">
            <w:rPr>
              <w:rFonts w:cs="Arial"/>
            </w:rPr>
            <w:t>Queensland</w:t>
          </w:r>
        </w:smartTag>
      </w:smartTag>
      <w:r w:rsidRPr="006D1D58">
        <w:rPr>
          <w:rFonts w:cs="Arial"/>
        </w:rPr>
        <w:t xml:space="preserve"> anti-discrimination scheme is for the Commission to endeavour to resolve a complaint through conciliation, and where that is not achieved there is a right of referral to the Queensland Civil and Administrative </w:t>
      </w:r>
      <w:bookmarkStart w:id="0" w:name="_ftnref8"/>
      <w:r w:rsidRPr="006D1D58">
        <w:rPr>
          <w:rFonts w:cs="Arial"/>
        </w:rPr>
        <w:t>Tribunal</w:t>
      </w:r>
      <w:bookmarkEnd w:id="0"/>
      <w:r w:rsidRPr="006D1D58">
        <w:rPr>
          <w:rFonts w:cs="Arial"/>
        </w:rPr>
        <w:t xml:space="preserve">.  Approximately 60% of all accepted complaints </w:t>
      </w:r>
      <w:r w:rsidRPr="006D1D58">
        <w:rPr>
          <w:rFonts w:cs="Arial"/>
        </w:rPr>
        <w:lastRenderedPageBreak/>
        <w:t>are resolved through conciliation, w</w:t>
      </w:r>
      <w:r w:rsidR="00BB64EE">
        <w:rPr>
          <w:rFonts w:cs="Arial"/>
        </w:rPr>
        <w:t xml:space="preserve">ith approximately 18-25% </w:t>
      </w:r>
      <w:r w:rsidRPr="006D1D58">
        <w:rPr>
          <w:rFonts w:cs="Arial"/>
        </w:rPr>
        <w:t>being referred to the tribunal.</w:t>
      </w:r>
    </w:p>
    <w:p w:rsidR="00874724" w:rsidRPr="006D1D58" w:rsidRDefault="00874724" w:rsidP="009E69B2">
      <w:pPr>
        <w:spacing w:before="200" w:after="200"/>
        <w:ind w:left="567"/>
        <w:jc w:val="both"/>
        <w:rPr>
          <w:rFonts w:cs="Arial"/>
        </w:rPr>
      </w:pPr>
      <w:r>
        <w:rPr>
          <w:rFonts w:cs="Arial"/>
        </w:rPr>
        <w:t>This scheme</w:t>
      </w:r>
      <w:r w:rsidRPr="006D1D58">
        <w:rPr>
          <w:rFonts w:cs="Arial"/>
        </w:rPr>
        <w:t xml:space="preserve"> is intended to be less formal, and more cost effective than a direct application to a court.</w:t>
      </w:r>
    </w:p>
    <w:p w:rsidR="00A56901" w:rsidRPr="006D1D58" w:rsidRDefault="00A56901" w:rsidP="009E69B2">
      <w:pPr>
        <w:spacing w:before="200" w:after="200"/>
        <w:ind w:left="567"/>
        <w:jc w:val="both"/>
        <w:rPr>
          <w:rFonts w:cs="Arial"/>
        </w:rPr>
      </w:pPr>
      <w:r w:rsidRPr="006D1D58">
        <w:rPr>
          <w:rFonts w:cs="Arial"/>
        </w:rPr>
        <w:t xml:space="preserve">The complaint process allows for individuals who believe they have been discriminated against on the prohibited grounds to make a </w:t>
      </w:r>
      <w:r w:rsidR="00F82143">
        <w:rPr>
          <w:rFonts w:cs="Arial"/>
        </w:rPr>
        <w:t>complaint to the Commission</w:t>
      </w:r>
      <w:r w:rsidRPr="006D1D58">
        <w:rPr>
          <w:rFonts w:cs="Arial"/>
        </w:rPr>
        <w:t xml:space="preserve">.  </w:t>
      </w:r>
    </w:p>
    <w:p w:rsidR="00A56901" w:rsidRPr="006D1D58" w:rsidRDefault="00A56901" w:rsidP="009E69B2">
      <w:pPr>
        <w:spacing w:before="200" w:after="200"/>
        <w:ind w:left="567"/>
        <w:jc w:val="both"/>
        <w:rPr>
          <w:rFonts w:cs="Arial"/>
        </w:rPr>
      </w:pPr>
      <w:r w:rsidRPr="006D1D58">
        <w:rPr>
          <w:rFonts w:cs="Arial"/>
        </w:rPr>
        <w:t xml:space="preserve">At the conciliation stage there are numerous ways in which complaints may be resolved, including negotiating changes in processes or procedures, changes in work conditions, and the giving of an apology. </w:t>
      </w:r>
      <w:r w:rsidR="00F039D1" w:rsidRPr="006D1D58">
        <w:rPr>
          <w:rFonts w:cs="Arial"/>
        </w:rPr>
        <w:t xml:space="preserve"> </w:t>
      </w:r>
      <w:r w:rsidRPr="006D1D58">
        <w:rPr>
          <w:rFonts w:cs="Arial"/>
        </w:rPr>
        <w:t xml:space="preserve">Negotiations, where successful, may lead to beneficial outcomes for the individuals involved in the complaint. </w:t>
      </w:r>
      <w:r w:rsidR="00F039D1" w:rsidRPr="006D1D58">
        <w:rPr>
          <w:rFonts w:cs="Arial"/>
        </w:rPr>
        <w:t xml:space="preserve"> </w:t>
      </w:r>
      <w:r w:rsidRPr="006D1D58">
        <w:rPr>
          <w:rFonts w:cs="Arial"/>
        </w:rPr>
        <w:t xml:space="preserve">However, the terms remain confidential and cannot serve as binding precedent, although de-identified information can be used for general educational purposes. </w:t>
      </w:r>
    </w:p>
    <w:p w:rsidR="00A56901" w:rsidRPr="006D1D58" w:rsidRDefault="00A56901" w:rsidP="009E69B2">
      <w:pPr>
        <w:spacing w:before="200" w:after="200"/>
        <w:ind w:left="567"/>
        <w:jc w:val="both"/>
        <w:rPr>
          <w:rFonts w:cs="Arial"/>
        </w:rPr>
      </w:pPr>
      <w:r w:rsidRPr="006D1D58">
        <w:rPr>
          <w:rFonts w:cs="Arial"/>
        </w:rPr>
        <w:t>Not all complaints can be successfully conciliated and some may ultimately proceed to a public he</w:t>
      </w:r>
      <w:r w:rsidR="00F613E8">
        <w:rPr>
          <w:rFonts w:cs="Arial"/>
        </w:rPr>
        <w:t>aring before the tribunal</w:t>
      </w:r>
      <w:r w:rsidRPr="006D1D58">
        <w:rPr>
          <w:rFonts w:cs="Arial"/>
        </w:rPr>
        <w:t xml:space="preserve">. </w:t>
      </w:r>
      <w:r w:rsidR="00F039D1" w:rsidRPr="006D1D58">
        <w:rPr>
          <w:rFonts w:cs="Arial"/>
        </w:rPr>
        <w:t xml:space="preserve"> </w:t>
      </w:r>
      <w:r w:rsidRPr="006D1D58">
        <w:rPr>
          <w:rFonts w:cs="Arial"/>
        </w:rPr>
        <w:t xml:space="preserve">The decisions can indirectly affect more individuals and organisations than those involved in the specific complaint. </w:t>
      </w:r>
      <w:r w:rsidR="00F039D1" w:rsidRPr="006D1D58">
        <w:rPr>
          <w:rFonts w:cs="Arial"/>
        </w:rPr>
        <w:t xml:space="preserve"> </w:t>
      </w:r>
      <w:r w:rsidRPr="006D1D58">
        <w:rPr>
          <w:rFonts w:cs="Arial"/>
        </w:rPr>
        <w:t>The broader public benefit of tribunal or court decisions is that it builds a body of case law that can illustrate the circumstances and parameters of unlawful discriminatory conduct.</w:t>
      </w:r>
      <w:r w:rsidR="00F039D1" w:rsidRPr="006D1D58">
        <w:rPr>
          <w:rFonts w:cs="Arial"/>
        </w:rPr>
        <w:t xml:space="preserve"> </w:t>
      </w:r>
      <w:r w:rsidRPr="006D1D58">
        <w:rPr>
          <w:rFonts w:cs="Arial"/>
        </w:rPr>
        <w:t xml:space="preserve"> Unfortunately, developing a body of case law can be slow and cannot efficiently assist the development of larger systemic changes that may be necessary to comprehensively protect an individual's human rights.  </w:t>
      </w:r>
    </w:p>
    <w:p w:rsidR="00A56901" w:rsidRPr="006D1D58" w:rsidRDefault="00A56901" w:rsidP="009E69B2">
      <w:pPr>
        <w:spacing w:before="200" w:after="200"/>
        <w:ind w:left="567"/>
        <w:jc w:val="both"/>
        <w:rPr>
          <w:rFonts w:cs="Arial"/>
        </w:rPr>
      </w:pPr>
      <w:r w:rsidRPr="006D1D58">
        <w:rPr>
          <w:rFonts w:cs="Arial"/>
        </w:rPr>
        <w:t xml:space="preserve">A complaints-based mechanism under </w:t>
      </w:r>
      <w:r w:rsidR="00F613E8">
        <w:rPr>
          <w:rFonts w:cs="Arial"/>
        </w:rPr>
        <w:t xml:space="preserve">the </w:t>
      </w:r>
      <w:r w:rsidRPr="006D1D58">
        <w:rPr>
          <w:rFonts w:cs="Arial"/>
        </w:rPr>
        <w:t xml:space="preserve">existing discrimination legislation has an important but limited effectiveness in comprehensively protecting human rights. </w:t>
      </w:r>
      <w:r w:rsidR="00F039D1" w:rsidRPr="006D1D58">
        <w:rPr>
          <w:rFonts w:cs="Arial"/>
        </w:rPr>
        <w:t xml:space="preserve"> </w:t>
      </w:r>
      <w:r w:rsidRPr="006D1D58">
        <w:rPr>
          <w:rFonts w:cs="Arial"/>
        </w:rPr>
        <w:t xml:space="preserve">The complaints mechanism, while valuable in dealing with instances of unlawful discrimination, cannot be relied upon as the primary means of ensuring an individual’s human rights are comprehensively protected. </w:t>
      </w:r>
      <w:r w:rsidR="00F039D1" w:rsidRPr="006D1D58">
        <w:rPr>
          <w:rFonts w:cs="Arial"/>
        </w:rPr>
        <w:t xml:space="preserve"> </w:t>
      </w:r>
    </w:p>
    <w:p w:rsidR="00DB2DDE" w:rsidRPr="006D1D58" w:rsidRDefault="009E7471" w:rsidP="009E69B2">
      <w:pPr>
        <w:pStyle w:val="Heading1"/>
        <w:numPr>
          <w:ilvl w:val="0"/>
          <w:numId w:val="3"/>
        </w:numPr>
        <w:tabs>
          <w:tab w:val="clear" w:pos="284"/>
          <w:tab w:val="num" w:pos="567"/>
        </w:tabs>
        <w:spacing w:before="200" w:after="200"/>
        <w:ind w:left="567" w:hanging="567"/>
        <w:rPr>
          <w:szCs w:val="28"/>
        </w:rPr>
      </w:pPr>
      <w:r w:rsidRPr="006D1D58">
        <w:rPr>
          <w:szCs w:val="28"/>
        </w:rPr>
        <w:t>H</w:t>
      </w:r>
      <w:r w:rsidR="000D468A">
        <w:rPr>
          <w:szCs w:val="28"/>
        </w:rPr>
        <w:t xml:space="preserve">ow could </w:t>
      </w:r>
      <w:smartTag w:uri="urn:schemas-microsoft-com:office:smarttags" w:element="place">
        <w:smartTag w:uri="urn:schemas-microsoft-com:office:smarttags" w:element="State">
          <w:r w:rsidR="000D468A">
            <w:rPr>
              <w:szCs w:val="28"/>
            </w:rPr>
            <w:t>Queensland</w:t>
          </w:r>
        </w:smartTag>
      </w:smartTag>
      <w:r w:rsidR="000D468A">
        <w:rPr>
          <w:szCs w:val="28"/>
        </w:rPr>
        <w:t xml:space="preserve"> better protect and promote human rights in the law making process</w:t>
      </w:r>
      <w:r w:rsidRPr="006D1D58">
        <w:rPr>
          <w:szCs w:val="28"/>
        </w:rPr>
        <w:t>?</w:t>
      </w:r>
    </w:p>
    <w:p w:rsidR="00874724" w:rsidRDefault="00874724" w:rsidP="009E69B2">
      <w:pPr>
        <w:spacing w:before="200" w:after="200"/>
        <w:jc w:val="both"/>
        <w:rPr>
          <w:rFonts w:cs="Arial"/>
        </w:rPr>
      </w:pPr>
      <w:r w:rsidRPr="006D1D58">
        <w:rPr>
          <w:rFonts w:cs="Arial"/>
        </w:rPr>
        <w:t xml:space="preserve">A common feature of both constitutional and statutory human rights </w:t>
      </w:r>
      <w:r w:rsidR="007E57D1">
        <w:rPr>
          <w:rFonts w:cs="Arial"/>
        </w:rPr>
        <w:t>Acts</w:t>
      </w:r>
      <w:r w:rsidRPr="006D1D58">
        <w:rPr>
          <w:rFonts w:cs="Arial"/>
        </w:rPr>
        <w:t xml:space="preserve"> or charters is that at the legislation making level, the appropriate process is for proposed legislation to be revie</w:t>
      </w:r>
      <w:r w:rsidR="00D66DA4">
        <w:rPr>
          <w:rFonts w:cs="Arial"/>
        </w:rPr>
        <w:t>wed</w:t>
      </w:r>
      <w:r w:rsidR="00B27DE7">
        <w:rPr>
          <w:rFonts w:cs="Arial"/>
        </w:rPr>
        <w:t>,</w:t>
      </w:r>
      <w:r w:rsidR="00D66DA4">
        <w:rPr>
          <w:rFonts w:cs="Arial"/>
        </w:rPr>
        <w:t xml:space="preserve"> before debate in Parliament</w:t>
      </w:r>
      <w:r w:rsidR="00B27DE7">
        <w:rPr>
          <w:rFonts w:cs="Arial"/>
        </w:rPr>
        <w:t>,</w:t>
      </w:r>
      <w:r w:rsidRPr="006D1D58">
        <w:rPr>
          <w:rFonts w:cs="Arial"/>
        </w:rPr>
        <w:t xml:space="preserve"> </w:t>
      </w:r>
      <w:r w:rsidR="00D66DA4">
        <w:rPr>
          <w:rFonts w:cs="Arial"/>
        </w:rPr>
        <w:t>for</w:t>
      </w:r>
      <w:r w:rsidRPr="006D1D58">
        <w:rPr>
          <w:rFonts w:cs="Arial"/>
        </w:rPr>
        <w:t xml:space="preserve"> compliance or otherwise with the protected human rights</w:t>
      </w:r>
      <w:r w:rsidR="00D66DA4">
        <w:rPr>
          <w:rFonts w:cs="Arial"/>
        </w:rPr>
        <w:t>, with such review being</w:t>
      </w:r>
      <w:r w:rsidRPr="006D1D58">
        <w:rPr>
          <w:rFonts w:cs="Arial"/>
        </w:rPr>
        <w:t xml:space="preserve"> the subject of a report.  </w:t>
      </w:r>
    </w:p>
    <w:p w:rsidR="007E57D1" w:rsidRPr="00D870CD" w:rsidRDefault="003318BE" w:rsidP="009E69B2">
      <w:pPr>
        <w:spacing w:before="200" w:after="200"/>
        <w:rPr>
          <w:rFonts w:cs="Arial"/>
        </w:rPr>
      </w:pPr>
      <w:r w:rsidRPr="00D870CD">
        <w:rPr>
          <w:rFonts w:cs="Arial"/>
        </w:rPr>
        <w:t>Given that Queensland already has the framework for the scrutiny of legislation</w:t>
      </w:r>
      <w:r w:rsidR="00D66DA4" w:rsidRPr="00D870CD">
        <w:rPr>
          <w:rFonts w:cs="Arial"/>
        </w:rPr>
        <w:t>,</w:t>
      </w:r>
      <w:r w:rsidRPr="00D870CD">
        <w:rPr>
          <w:rFonts w:cs="Arial"/>
        </w:rPr>
        <w:t xml:space="preserve"> and i</w:t>
      </w:r>
      <w:r w:rsidR="007E57D1" w:rsidRPr="00D870CD">
        <w:rPr>
          <w:rFonts w:cs="Arial"/>
        </w:rPr>
        <w:t>n the absence of a Queensland Charter or Human Rights Act, the Commission recommends strengthening the protection of human rights in the law making process by amending the relevant legislation to:</w:t>
      </w:r>
    </w:p>
    <w:p w:rsidR="008943AD" w:rsidRDefault="007E57D1" w:rsidP="009E69B2">
      <w:pPr>
        <w:numPr>
          <w:ilvl w:val="0"/>
          <w:numId w:val="2"/>
        </w:numPr>
        <w:spacing w:before="200" w:after="200"/>
        <w:jc w:val="both"/>
        <w:rPr>
          <w:rFonts w:cs="Arial"/>
        </w:rPr>
      </w:pPr>
      <w:r>
        <w:rPr>
          <w:rFonts w:cs="Arial"/>
        </w:rPr>
        <w:t xml:space="preserve">incorporate human rights into the meaning of 'fundamental legislative principles'; </w:t>
      </w:r>
    </w:p>
    <w:p w:rsidR="007E57D1" w:rsidRDefault="008943AD" w:rsidP="009E69B2">
      <w:pPr>
        <w:numPr>
          <w:ilvl w:val="0"/>
          <w:numId w:val="2"/>
        </w:numPr>
        <w:spacing w:before="200" w:after="200"/>
        <w:jc w:val="both"/>
        <w:rPr>
          <w:rFonts w:cs="Arial"/>
        </w:rPr>
      </w:pPr>
      <w:r>
        <w:rPr>
          <w:rFonts w:cs="Arial"/>
        </w:rPr>
        <w:lastRenderedPageBreak/>
        <w:t xml:space="preserve">require a statement of compatibility </w:t>
      </w:r>
      <w:r w:rsidR="00CB5AC0">
        <w:rPr>
          <w:rFonts w:cs="Arial"/>
        </w:rPr>
        <w:t xml:space="preserve">with fundamental legislative principles that includes reasons for any departure; </w:t>
      </w:r>
      <w:r w:rsidR="007E57D1">
        <w:rPr>
          <w:rFonts w:cs="Arial"/>
        </w:rPr>
        <w:t>and</w:t>
      </w:r>
    </w:p>
    <w:p w:rsidR="007E57D1" w:rsidRDefault="007E57D1" w:rsidP="009E69B2">
      <w:pPr>
        <w:numPr>
          <w:ilvl w:val="0"/>
          <w:numId w:val="2"/>
        </w:numPr>
        <w:spacing w:before="200" w:after="200"/>
        <w:jc w:val="both"/>
        <w:rPr>
          <w:rFonts w:cs="Arial"/>
        </w:rPr>
      </w:pPr>
      <w:r>
        <w:rPr>
          <w:rFonts w:cs="Arial"/>
        </w:rPr>
        <w:t xml:space="preserve">require the </w:t>
      </w:r>
      <w:r w:rsidR="00643C9E">
        <w:rPr>
          <w:rFonts w:cs="Arial"/>
        </w:rPr>
        <w:t>Member</w:t>
      </w:r>
      <w:r>
        <w:rPr>
          <w:rFonts w:cs="Arial"/>
        </w:rPr>
        <w:t xml:space="preserve"> promoting a Bill to respond to any recommendations or concerns raised by the Scrutiny of Legislation Committee.</w:t>
      </w:r>
    </w:p>
    <w:p w:rsidR="00E733C6" w:rsidRDefault="00E733C6" w:rsidP="009E69B2">
      <w:pPr>
        <w:spacing w:before="200" w:after="200"/>
      </w:pPr>
      <w:smartTag w:uri="urn:schemas-microsoft-com:office:smarttags" w:element="place">
        <w:smartTag w:uri="urn:schemas-microsoft-com:office:smarttags" w:element="State">
          <w:r>
            <w:t>Queensland</w:t>
          </w:r>
        </w:smartTag>
      </w:smartTag>
      <w:r>
        <w:t xml:space="preserve"> </w:t>
      </w:r>
      <w:r w:rsidR="00C83979">
        <w:t xml:space="preserve">is in a position to </w:t>
      </w:r>
      <w:r>
        <w:t>benefit from the recent consult</w:t>
      </w:r>
      <w:r w:rsidR="003318BE">
        <w:t xml:space="preserve">ations, inquiries </w:t>
      </w:r>
      <w:r>
        <w:t>and reports in the federal sphere.</w:t>
      </w:r>
    </w:p>
    <w:p w:rsidR="00D15107" w:rsidRDefault="00D15107" w:rsidP="009E69B2">
      <w:pPr>
        <w:spacing w:before="200" w:after="200"/>
      </w:pPr>
      <w:r>
        <w:t xml:space="preserve">In response to the report of the National Human Rights Consultation Committee, the Australian Government issued its </w:t>
      </w:r>
      <w:r w:rsidRPr="007E57D1">
        <w:rPr>
          <w:i/>
        </w:rPr>
        <w:t>Australia's Human Rights Framework</w:t>
      </w:r>
      <w:r>
        <w:t xml:space="preserve"> in April 2010.  The framework included proposals to establish a statutory Parliamentary Joint Committee on Human Rights which would scrutinise compliance of legislation with human rights treaties, and a requirement that all new legislation introduced or tabled in Parliament be accompanied by </w:t>
      </w:r>
      <w:r w:rsidR="00CE60AA">
        <w:t xml:space="preserve">statement of </w:t>
      </w:r>
      <w:r>
        <w:t xml:space="preserve">compatibility </w:t>
      </w:r>
      <w:r w:rsidR="00CE60AA">
        <w:t>with</w:t>
      </w:r>
      <w:r>
        <w:t xml:space="preserve"> human rights.</w:t>
      </w:r>
    </w:p>
    <w:p w:rsidR="00D15107" w:rsidRDefault="00D15107" w:rsidP="009E69B2">
      <w:pPr>
        <w:spacing w:before="200" w:after="200"/>
      </w:pPr>
      <w:r>
        <w:t xml:space="preserve">The Human Rights (Parliamentary Scrutiny) Bill 2010 was introduced in June 2010.  The Bill establishes the proposed committee and provides for a requirement for statements of compatibility to be prepared for all Bills.  The Bill lapsed in July 2010 with the general election after reaching the second reading stage and was referred to the Senate Legal and Constitutional Affairs Legislation Committee.  </w:t>
      </w:r>
      <w:r w:rsidR="00E733C6">
        <w:t>The Bill was reintroduced in September 2010 and the Senate Legal and Constitutional Affairs C</w:t>
      </w:r>
      <w:r>
        <w:t>ommittee published its report, with various recommendations, in January 2011.</w:t>
      </w:r>
    </w:p>
    <w:p w:rsidR="00CE60AA" w:rsidRDefault="006A4AE4" w:rsidP="009E69B2">
      <w:pPr>
        <w:spacing w:before="200" w:after="200"/>
      </w:pPr>
      <w:r>
        <w:t xml:space="preserve">The Senate Legal and Constitutional Affairs Legislation Committee advertised its inquiry and wrote to interested parties in October 2010, and conducted public hearings in Melbourne and Canberra in November 2010.  </w:t>
      </w:r>
    </w:p>
    <w:p w:rsidR="00F252A0" w:rsidRDefault="006A4AE4" w:rsidP="009E69B2">
      <w:pPr>
        <w:spacing w:before="200" w:after="200"/>
      </w:pPr>
      <w:r>
        <w:t>Key issues identified by the inquiry included the definition of human rights</w:t>
      </w:r>
      <w:r w:rsidR="00C83979">
        <w:t>,</w:t>
      </w:r>
      <w:r>
        <w:t xml:space="preserve"> and the content, form and scope of statements of compatibility.</w:t>
      </w:r>
    </w:p>
    <w:p w:rsidR="006A4AE4" w:rsidRPr="006A4AE4" w:rsidRDefault="00577A95" w:rsidP="009E69B2">
      <w:pPr>
        <w:keepNext/>
        <w:numPr>
          <w:ilvl w:val="1"/>
          <w:numId w:val="3"/>
        </w:numPr>
        <w:spacing w:before="200" w:after="200"/>
        <w:jc w:val="both"/>
        <w:rPr>
          <w:rFonts w:cs="Arial"/>
          <w:b/>
        </w:rPr>
      </w:pPr>
      <w:r>
        <w:rPr>
          <w:rFonts w:cs="Arial"/>
          <w:b/>
        </w:rPr>
        <w:t>T</w:t>
      </w:r>
      <w:r w:rsidR="006A4AE4" w:rsidRPr="006A4AE4">
        <w:rPr>
          <w:rFonts w:cs="Arial"/>
          <w:b/>
        </w:rPr>
        <w:t>he proposed federal model for scrutiny of legisl</w:t>
      </w:r>
      <w:r>
        <w:rPr>
          <w:rFonts w:cs="Arial"/>
          <w:b/>
        </w:rPr>
        <w:t>ation</w:t>
      </w:r>
    </w:p>
    <w:p w:rsidR="006A4AE4" w:rsidRDefault="00850DCC" w:rsidP="009E69B2">
      <w:pPr>
        <w:spacing w:before="200" w:after="200"/>
      </w:pPr>
      <w:r>
        <w:t xml:space="preserve">The current </w:t>
      </w:r>
      <w:r w:rsidR="00EF4020">
        <w:t>Bill</w:t>
      </w:r>
      <w:r>
        <w:t xml:space="preserve"> for the implementation of a federal mechanism for the scrutiny of legislation proposes the establish</w:t>
      </w:r>
      <w:r w:rsidR="00EF4020">
        <w:t>ment of a committee to examine B</w:t>
      </w:r>
      <w:r>
        <w:t>ills and Acts for compatibility with human rights</w:t>
      </w:r>
      <w:r w:rsidR="002C4AF4">
        <w:t>,</w:t>
      </w:r>
      <w:r w:rsidR="007C5ED7">
        <w:t xml:space="preserve"> together with a requirement for statements</w:t>
      </w:r>
      <w:r w:rsidR="00B27DE7">
        <w:t xml:space="preserve"> of compatibility</w:t>
      </w:r>
      <w:r w:rsidR="007C5ED7">
        <w:t xml:space="preserve">.  In the </w:t>
      </w:r>
      <w:r w:rsidR="00EF4020">
        <w:t>Bill</w:t>
      </w:r>
      <w:r w:rsidR="007C5ED7">
        <w:t>, 'human rights' is defined as the rights and freedoms recognised or declared by the seven core United Nations human right treaties</w:t>
      </w:r>
      <w:r w:rsidR="007C5ED7">
        <w:rPr>
          <w:rStyle w:val="FootnoteReference"/>
          <w:rFonts w:cs="Arial"/>
        </w:rPr>
        <w:footnoteReference w:id="9"/>
      </w:r>
      <w:r w:rsidR="007C5ED7">
        <w:t>, as those treaties apply to Australia.</w:t>
      </w:r>
    </w:p>
    <w:p w:rsidR="00FC1014" w:rsidRDefault="00CE60AA" w:rsidP="009E69B2">
      <w:pPr>
        <w:spacing w:before="200" w:after="200"/>
      </w:pPr>
      <w:r>
        <w:t xml:space="preserve">The inquiry reported that </w:t>
      </w:r>
      <w:r w:rsidR="00587CF3">
        <w:t>although there was widespread support for the proposed new joint committee and its role, concerns were raised about</w:t>
      </w:r>
      <w:r w:rsidR="005C58BF">
        <w:t xml:space="preserve"> the definition of 'human rights', including that it was too narrow, uncertain in </w:t>
      </w:r>
      <w:r w:rsidR="005C58BF">
        <w:lastRenderedPageBreak/>
        <w:t>coverage, and fails to include important international and domestic human rights standards</w:t>
      </w:r>
      <w:r w:rsidR="005C58BF">
        <w:rPr>
          <w:rStyle w:val="FootnoteReference"/>
          <w:rFonts w:cs="Arial"/>
        </w:rPr>
        <w:footnoteReference w:id="10"/>
      </w:r>
      <w:r w:rsidR="005C58BF">
        <w:t>.</w:t>
      </w:r>
    </w:p>
    <w:p w:rsidR="00F151B9" w:rsidRDefault="006F6C1A" w:rsidP="009E69B2">
      <w:pPr>
        <w:spacing w:before="200" w:after="200"/>
      </w:pPr>
      <w:r>
        <w:t xml:space="preserve">Submissions </w:t>
      </w:r>
      <w:r w:rsidR="00EF4020">
        <w:t xml:space="preserve">relating to the definition of 'human rights' </w:t>
      </w:r>
      <w:r>
        <w:t>suggested</w:t>
      </w:r>
      <w:r w:rsidR="00F151B9">
        <w:t>:</w:t>
      </w:r>
    </w:p>
    <w:p w:rsidR="002C4AF4" w:rsidRDefault="00D777CA" w:rsidP="009E69B2">
      <w:pPr>
        <w:keepNext/>
        <w:numPr>
          <w:ilvl w:val="0"/>
          <w:numId w:val="2"/>
        </w:numPr>
        <w:spacing w:before="200" w:after="200"/>
        <w:ind w:left="1077" w:hanging="357"/>
        <w:jc w:val="both"/>
        <w:rPr>
          <w:rFonts w:cs="Arial"/>
        </w:rPr>
      </w:pPr>
      <w:r>
        <w:rPr>
          <w:rFonts w:cs="Arial"/>
        </w:rPr>
        <w:t>expanding the definition to include</w:t>
      </w:r>
      <w:r w:rsidR="006F6C1A">
        <w:rPr>
          <w:rFonts w:cs="Arial"/>
        </w:rPr>
        <w:t>:</w:t>
      </w:r>
    </w:p>
    <w:p w:rsidR="00D777CA" w:rsidRDefault="00D777CA" w:rsidP="009E69B2">
      <w:pPr>
        <w:numPr>
          <w:ilvl w:val="1"/>
          <w:numId w:val="5"/>
        </w:numPr>
        <w:spacing w:before="200" w:after="200"/>
        <w:jc w:val="both"/>
        <w:rPr>
          <w:rFonts w:cs="Arial"/>
        </w:rPr>
      </w:pPr>
      <w:r>
        <w:rPr>
          <w:rFonts w:cs="Arial"/>
        </w:rPr>
        <w:t>a wider range of international instruments;</w:t>
      </w:r>
    </w:p>
    <w:p w:rsidR="00D777CA" w:rsidRDefault="00D777CA" w:rsidP="009E69B2">
      <w:pPr>
        <w:numPr>
          <w:ilvl w:val="1"/>
          <w:numId w:val="5"/>
        </w:numPr>
        <w:spacing w:before="200" w:after="200"/>
        <w:jc w:val="both"/>
        <w:rPr>
          <w:rFonts w:cs="Arial"/>
        </w:rPr>
      </w:pPr>
      <w:r>
        <w:rPr>
          <w:rFonts w:cs="Arial"/>
        </w:rPr>
        <w:t>international instruments of 'lesser status' than the seven core treaties;</w:t>
      </w:r>
    </w:p>
    <w:p w:rsidR="006F6C1A" w:rsidRDefault="00D777CA" w:rsidP="009E69B2">
      <w:pPr>
        <w:numPr>
          <w:ilvl w:val="1"/>
          <w:numId w:val="5"/>
        </w:numPr>
        <w:spacing w:before="200" w:after="200"/>
        <w:jc w:val="both"/>
        <w:rPr>
          <w:rFonts w:cs="Arial"/>
        </w:rPr>
      </w:pPr>
      <w:r>
        <w:rPr>
          <w:rFonts w:cs="Arial"/>
        </w:rPr>
        <w:t xml:space="preserve">the </w:t>
      </w:r>
      <w:r w:rsidRPr="00EF4020">
        <w:rPr>
          <w:rFonts w:cs="Arial"/>
          <w:i/>
        </w:rPr>
        <w:t>Declaration on the Rights of Indigenous Peoples</w:t>
      </w:r>
      <w:r>
        <w:rPr>
          <w:rFonts w:cs="Arial"/>
        </w:rPr>
        <w:t>;</w:t>
      </w:r>
    </w:p>
    <w:p w:rsidR="00D777CA" w:rsidRDefault="00D777CA" w:rsidP="009E69B2">
      <w:pPr>
        <w:numPr>
          <w:ilvl w:val="1"/>
          <w:numId w:val="5"/>
        </w:numPr>
        <w:spacing w:before="200" w:after="200"/>
        <w:jc w:val="both"/>
        <w:rPr>
          <w:rFonts w:cs="Arial"/>
        </w:rPr>
      </w:pPr>
      <w:r>
        <w:rPr>
          <w:rFonts w:cs="Arial"/>
        </w:rPr>
        <w:t xml:space="preserve">the International Labour Organisation </w:t>
      </w:r>
      <w:r w:rsidR="003703A6">
        <w:rPr>
          <w:rFonts w:cs="Arial"/>
        </w:rPr>
        <w:t xml:space="preserve">(ILO) </w:t>
      </w:r>
      <w:r>
        <w:rPr>
          <w:rFonts w:cs="Arial"/>
        </w:rPr>
        <w:t>conventions and works;</w:t>
      </w:r>
    </w:p>
    <w:p w:rsidR="00D777CA" w:rsidRDefault="00D777CA" w:rsidP="009E69B2">
      <w:pPr>
        <w:numPr>
          <w:ilvl w:val="1"/>
          <w:numId w:val="5"/>
        </w:numPr>
        <w:spacing w:before="200" w:after="200"/>
        <w:jc w:val="both"/>
        <w:rPr>
          <w:rFonts w:cs="Arial"/>
        </w:rPr>
      </w:pPr>
      <w:r>
        <w:rPr>
          <w:rFonts w:cs="Arial"/>
        </w:rPr>
        <w:t xml:space="preserve">the UNESCO </w:t>
      </w:r>
      <w:r w:rsidRPr="00EF4020">
        <w:rPr>
          <w:rFonts w:cs="Arial"/>
          <w:i/>
        </w:rPr>
        <w:t>Convention on the Protection and Promotion of the Diversity of Cultural Expressions</w:t>
      </w:r>
      <w:r>
        <w:rPr>
          <w:rFonts w:cs="Arial"/>
        </w:rPr>
        <w:t>;</w:t>
      </w:r>
    </w:p>
    <w:p w:rsidR="00D777CA" w:rsidRDefault="00D777CA" w:rsidP="009E69B2">
      <w:pPr>
        <w:numPr>
          <w:ilvl w:val="1"/>
          <w:numId w:val="5"/>
        </w:numPr>
        <w:spacing w:before="200" w:after="200"/>
        <w:jc w:val="both"/>
        <w:rPr>
          <w:rFonts w:cs="Arial"/>
        </w:rPr>
      </w:pPr>
      <w:r>
        <w:rPr>
          <w:rFonts w:cs="Arial"/>
        </w:rPr>
        <w:t xml:space="preserve">the </w:t>
      </w:r>
      <w:r w:rsidRPr="00EF4020">
        <w:rPr>
          <w:rFonts w:cs="Arial"/>
          <w:i/>
        </w:rPr>
        <w:t>Universal Declaration of Human Rights</w:t>
      </w:r>
      <w:r>
        <w:rPr>
          <w:rFonts w:cs="Arial"/>
        </w:rPr>
        <w:t>;</w:t>
      </w:r>
    </w:p>
    <w:p w:rsidR="003703A6" w:rsidRDefault="003703A6" w:rsidP="009E69B2">
      <w:pPr>
        <w:numPr>
          <w:ilvl w:val="1"/>
          <w:numId w:val="5"/>
        </w:numPr>
        <w:spacing w:before="200" w:after="200"/>
        <w:jc w:val="both"/>
        <w:rPr>
          <w:rFonts w:cs="Arial"/>
        </w:rPr>
      </w:pPr>
      <w:r>
        <w:rPr>
          <w:rFonts w:cs="Arial"/>
        </w:rPr>
        <w:t>recognition of customary international human rights law;</w:t>
      </w:r>
    </w:p>
    <w:p w:rsidR="003703A6" w:rsidRDefault="003703A6" w:rsidP="009E69B2">
      <w:pPr>
        <w:numPr>
          <w:ilvl w:val="1"/>
          <w:numId w:val="5"/>
        </w:numPr>
        <w:spacing w:before="200" w:after="200"/>
        <w:jc w:val="both"/>
        <w:rPr>
          <w:rFonts w:cs="Arial"/>
        </w:rPr>
      </w:pPr>
      <w:r>
        <w:rPr>
          <w:rFonts w:cs="Arial"/>
        </w:rPr>
        <w:t>international human rights jurisprudence;</w:t>
      </w:r>
    </w:p>
    <w:p w:rsidR="00C43942" w:rsidRDefault="00C43942" w:rsidP="009E69B2">
      <w:pPr>
        <w:numPr>
          <w:ilvl w:val="1"/>
          <w:numId w:val="5"/>
        </w:numPr>
        <w:spacing w:before="200" w:after="200"/>
        <w:jc w:val="both"/>
        <w:rPr>
          <w:rFonts w:cs="Arial"/>
        </w:rPr>
      </w:pPr>
      <w:r>
        <w:rPr>
          <w:rFonts w:cs="Arial"/>
        </w:rPr>
        <w:t>human rights protected under domestic law, such as express and implied constitutional rights or guarantees, judicial decisions and legislation;</w:t>
      </w:r>
    </w:p>
    <w:p w:rsidR="00F151B9" w:rsidRDefault="00F151B9" w:rsidP="009E69B2">
      <w:pPr>
        <w:numPr>
          <w:ilvl w:val="0"/>
          <w:numId w:val="2"/>
        </w:numPr>
        <w:spacing w:before="200" w:after="200"/>
        <w:jc w:val="both"/>
        <w:rPr>
          <w:rFonts w:cs="Arial"/>
        </w:rPr>
      </w:pPr>
      <w:r>
        <w:rPr>
          <w:rFonts w:cs="Arial"/>
        </w:rPr>
        <w:t xml:space="preserve">making the definition inclusive </w:t>
      </w:r>
      <w:r w:rsidR="00EF4020">
        <w:rPr>
          <w:rFonts w:cs="Arial"/>
        </w:rPr>
        <w:t xml:space="preserve">rather than exclusive, and </w:t>
      </w:r>
      <w:r>
        <w:rPr>
          <w:rFonts w:cs="Arial"/>
        </w:rPr>
        <w:t>replacing the word 'means' with 'includes';</w:t>
      </w:r>
    </w:p>
    <w:p w:rsidR="00F151B9" w:rsidRDefault="00F151B9" w:rsidP="009E69B2">
      <w:pPr>
        <w:numPr>
          <w:ilvl w:val="0"/>
          <w:numId w:val="2"/>
        </w:numPr>
        <w:spacing w:before="200" w:after="200"/>
        <w:ind w:left="1077" w:hanging="357"/>
        <w:jc w:val="both"/>
        <w:rPr>
          <w:rFonts w:cs="Arial"/>
        </w:rPr>
      </w:pPr>
      <w:r>
        <w:rPr>
          <w:rFonts w:cs="Arial"/>
        </w:rPr>
        <w:t>harm</w:t>
      </w:r>
      <w:r w:rsidR="00FC1014">
        <w:rPr>
          <w:rFonts w:cs="Arial"/>
        </w:rPr>
        <w:t>onising the definitions in the B</w:t>
      </w:r>
      <w:r>
        <w:rPr>
          <w:rFonts w:cs="Arial"/>
        </w:rPr>
        <w:t xml:space="preserve">ill and in the </w:t>
      </w:r>
      <w:r w:rsidRPr="00F151B9">
        <w:rPr>
          <w:rFonts w:cs="Arial"/>
          <w:i/>
        </w:rPr>
        <w:t>Australian Human Rights Commission Act</w:t>
      </w:r>
      <w:r w:rsidR="00EF4020">
        <w:rPr>
          <w:rFonts w:cs="Arial"/>
          <w:i/>
        </w:rPr>
        <w:t xml:space="preserve"> 1986,</w:t>
      </w:r>
      <w:r w:rsidRPr="00F151B9">
        <w:rPr>
          <w:rFonts w:cs="Arial"/>
          <w:i/>
        </w:rPr>
        <w:t xml:space="preserve"> </w:t>
      </w:r>
      <w:r>
        <w:rPr>
          <w:rFonts w:cs="Arial"/>
        </w:rPr>
        <w:t xml:space="preserve">and broadening both to </w:t>
      </w:r>
      <w:r w:rsidR="003703A6">
        <w:rPr>
          <w:rFonts w:cs="Arial"/>
        </w:rPr>
        <w:t xml:space="preserve">include the ILO Convention 111 concerning </w:t>
      </w:r>
      <w:r w:rsidR="003703A6" w:rsidRPr="00EF4020">
        <w:rPr>
          <w:rFonts w:cs="Arial"/>
          <w:i/>
        </w:rPr>
        <w:t>Discrimination in respect of Employment and Occupation</w:t>
      </w:r>
      <w:r w:rsidR="003703A6">
        <w:rPr>
          <w:rFonts w:cs="Arial"/>
        </w:rPr>
        <w:t xml:space="preserve">, the UN </w:t>
      </w:r>
      <w:r w:rsidR="003703A6" w:rsidRPr="00EF4020">
        <w:rPr>
          <w:rFonts w:cs="Arial"/>
          <w:i/>
        </w:rPr>
        <w:t>Declaration on the Elimination on All Forms of Intolerance and of Discrimination Based on Religion and Belief</w:t>
      </w:r>
      <w:r w:rsidR="003703A6">
        <w:rPr>
          <w:rFonts w:cs="Arial"/>
        </w:rPr>
        <w:t xml:space="preserve"> and the UN </w:t>
      </w:r>
      <w:r w:rsidR="003703A6" w:rsidRPr="00EF4020">
        <w:rPr>
          <w:rFonts w:cs="Arial"/>
          <w:i/>
        </w:rPr>
        <w:t>Declaration on the Rights of Indigenous Peoples</w:t>
      </w:r>
      <w:r>
        <w:rPr>
          <w:rFonts w:cs="Arial"/>
        </w:rPr>
        <w:t>;</w:t>
      </w:r>
    </w:p>
    <w:p w:rsidR="002C4AF4" w:rsidRPr="002C4AF4" w:rsidRDefault="002C4AF4" w:rsidP="009E69B2">
      <w:pPr>
        <w:keepNext/>
        <w:numPr>
          <w:ilvl w:val="1"/>
          <w:numId w:val="3"/>
        </w:numPr>
        <w:spacing w:before="200" w:after="200"/>
        <w:jc w:val="both"/>
        <w:rPr>
          <w:rFonts w:cs="Arial"/>
          <w:b/>
        </w:rPr>
      </w:pPr>
      <w:r w:rsidRPr="002C4AF4">
        <w:rPr>
          <w:rFonts w:cs="Arial"/>
          <w:b/>
        </w:rPr>
        <w:t xml:space="preserve">Are human rights covered by the </w:t>
      </w:r>
      <w:smartTag w:uri="urn:schemas-microsoft-com:office:smarttags" w:element="place">
        <w:smartTag w:uri="urn:schemas-microsoft-com:office:smarttags" w:element="State">
          <w:r w:rsidRPr="002C4AF4">
            <w:rPr>
              <w:rFonts w:cs="Arial"/>
              <w:b/>
            </w:rPr>
            <w:t>Queensland</w:t>
          </w:r>
        </w:smartTag>
      </w:smartTag>
      <w:r w:rsidRPr="002C4AF4">
        <w:rPr>
          <w:rFonts w:cs="Arial"/>
          <w:b/>
        </w:rPr>
        <w:t xml:space="preserve"> definition of </w:t>
      </w:r>
      <w:r w:rsidR="00EF4020">
        <w:rPr>
          <w:rFonts w:cs="Arial"/>
          <w:b/>
        </w:rPr>
        <w:t>'</w:t>
      </w:r>
      <w:r w:rsidRPr="002C4AF4">
        <w:rPr>
          <w:rFonts w:cs="Arial"/>
          <w:b/>
        </w:rPr>
        <w:t>fundamental legislative principles</w:t>
      </w:r>
      <w:r w:rsidR="00EF4020">
        <w:rPr>
          <w:rFonts w:cs="Arial"/>
          <w:b/>
        </w:rPr>
        <w:t>'</w:t>
      </w:r>
      <w:r w:rsidRPr="002C4AF4">
        <w:rPr>
          <w:rFonts w:cs="Arial"/>
          <w:b/>
        </w:rPr>
        <w:t>?</w:t>
      </w:r>
    </w:p>
    <w:p w:rsidR="002C4AF4" w:rsidRDefault="004F5078" w:rsidP="009E69B2">
      <w:pPr>
        <w:spacing w:before="200" w:after="200"/>
      </w:pPr>
      <w:r>
        <w:t xml:space="preserve">The definition of 'fundamental legislative principles' in section 4 of the </w:t>
      </w:r>
      <w:r w:rsidRPr="00B27DE7">
        <w:rPr>
          <w:i/>
        </w:rPr>
        <w:t>Legislative Standards Act 1992</w:t>
      </w:r>
      <w:r>
        <w:t xml:space="preserve"> </w:t>
      </w:r>
      <w:r w:rsidR="00B27DE7">
        <w:t>is</w:t>
      </w:r>
      <w:r>
        <w:t xml:space="preserve"> described as inclusive, </w:t>
      </w:r>
      <w:r w:rsidR="00B27DE7">
        <w:t xml:space="preserve">however </w:t>
      </w:r>
      <w:r>
        <w:t xml:space="preserve">the expressions </w:t>
      </w:r>
      <w:r w:rsidR="00B27DE7">
        <w:t xml:space="preserve">used </w:t>
      </w:r>
      <w:r>
        <w:t xml:space="preserve">and </w:t>
      </w:r>
      <w:r w:rsidR="00B27DE7">
        <w:t xml:space="preserve">the </w:t>
      </w:r>
      <w:r>
        <w:t xml:space="preserve">examples </w:t>
      </w:r>
      <w:r w:rsidR="00B27DE7">
        <w:t xml:space="preserve">contained in the legislation </w:t>
      </w:r>
      <w:r>
        <w:t xml:space="preserve">can </w:t>
      </w:r>
      <w:r w:rsidR="003108C3">
        <w:t xml:space="preserve">make the definition appear, </w:t>
      </w:r>
      <w:r>
        <w:t>to a non-lawyer</w:t>
      </w:r>
      <w:r w:rsidR="003108C3">
        <w:t>, as limited to the listed examples</w:t>
      </w:r>
      <w:r>
        <w:t>.</w:t>
      </w:r>
      <w:r w:rsidR="00D8192C">
        <w:t xml:space="preserve">  The principles are described as including a requirement that legislation </w:t>
      </w:r>
      <w:r w:rsidR="00D8192C" w:rsidRPr="009E69B2">
        <w:rPr>
          <w:b/>
        </w:rPr>
        <w:t>has sufficient regard</w:t>
      </w:r>
      <w:r w:rsidR="00D8192C" w:rsidRPr="009E69B2">
        <w:rPr>
          <w:b/>
          <w:i/>
        </w:rPr>
        <w:t xml:space="preserve"> </w:t>
      </w:r>
      <w:r w:rsidR="00D8192C" w:rsidRPr="009E69B2">
        <w:rPr>
          <w:b/>
        </w:rPr>
        <w:t>to</w:t>
      </w:r>
      <w:r w:rsidR="00D8192C">
        <w:t xml:space="preserve"> rights and liberties of individuals, and then examples are given of </w:t>
      </w:r>
      <w:r w:rsidR="00D8192C" w:rsidRPr="00D8192C">
        <w:t xml:space="preserve">how legislation </w:t>
      </w:r>
      <w:r w:rsidR="00D8192C" w:rsidRPr="009E69B2">
        <w:rPr>
          <w:b/>
        </w:rPr>
        <w:t xml:space="preserve">has sufficient regard to rights and liberties of </w:t>
      </w:r>
      <w:r w:rsidR="00D8192C" w:rsidRPr="009E69B2">
        <w:rPr>
          <w:b/>
        </w:rPr>
        <w:lastRenderedPageBreak/>
        <w:t>individuals</w:t>
      </w:r>
      <w:r w:rsidR="00D8192C">
        <w:t xml:space="preserve">.  </w:t>
      </w:r>
      <w:r w:rsidR="00A52639">
        <w:t>Most</w:t>
      </w:r>
      <w:r w:rsidR="00D8192C">
        <w:t xml:space="preserve"> of these examples</w:t>
      </w:r>
      <w:r w:rsidR="007D285A">
        <w:t xml:space="preserve"> are principles of various forms of human rights law.  They are by no means exhaustive.</w:t>
      </w:r>
    </w:p>
    <w:p w:rsidR="007D285A" w:rsidRDefault="00A52639" w:rsidP="009E69B2">
      <w:pPr>
        <w:spacing w:before="200" w:after="200"/>
      </w:pPr>
      <w:r>
        <w:t>While t</w:t>
      </w:r>
      <w:r w:rsidR="007D285A">
        <w:t xml:space="preserve">he Commission </w:t>
      </w:r>
      <w:r>
        <w:t xml:space="preserve">generally </w:t>
      </w:r>
      <w:r w:rsidR="007D285A">
        <w:t xml:space="preserve">supports </w:t>
      </w:r>
      <w:r>
        <w:t>the use of examples to promote awareness and understanding</w:t>
      </w:r>
      <w:r w:rsidR="007F2139">
        <w:t xml:space="preserve"> of human rights, this needs to be balanced so as to avoid the perception that these are the only considerations to be addressed.</w:t>
      </w:r>
    </w:p>
    <w:p w:rsidR="00A6712F" w:rsidRDefault="00A6712F" w:rsidP="009E69B2">
      <w:pPr>
        <w:spacing w:before="200" w:after="200"/>
      </w:pPr>
      <w:r>
        <w:t>The Commission suggests changing the reference to 'rights and liberties of</w:t>
      </w:r>
      <w:r w:rsidR="009C722C">
        <w:t xml:space="preserve"> individuals' to 'human rights', and adding to the objects provision in section 3, the objective that 'Queensland legislation is consistent with the promotion and protection of human rights</w:t>
      </w:r>
      <w:r w:rsidR="00B27DE7">
        <w:t>'</w:t>
      </w:r>
      <w:r w:rsidR="009C722C">
        <w:t>.</w:t>
      </w:r>
    </w:p>
    <w:p w:rsidR="007F2139" w:rsidRDefault="007F2139" w:rsidP="009E69B2">
      <w:pPr>
        <w:spacing w:before="200" w:after="200"/>
      </w:pPr>
      <w:r>
        <w:t xml:space="preserve">Much of the submissions to and report of the Senate Legal and Constitutional Affairs Legislation Committee concerned how human rights could be best defined for the purpose of </w:t>
      </w:r>
      <w:r w:rsidR="004569C8">
        <w:t xml:space="preserve">scrutiny of legislation.  Drawing on that work, </w:t>
      </w:r>
      <w:r w:rsidR="009C722C">
        <w:t>in particular the definition suggested by Reverent Professor the Hon. Michael Tate AO</w:t>
      </w:r>
      <w:r w:rsidR="009C722C">
        <w:rPr>
          <w:rStyle w:val="FootnoteReference"/>
          <w:rFonts w:cs="Arial"/>
        </w:rPr>
        <w:footnoteReference w:id="11"/>
      </w:r>
      <w:r w:rsidR="009C722C">
        <w:t xml:space="preserve">, </w:t>
      </w:r>
      <w:r w:rsidR="004569C8">
        <w:t xml:space="preserve">the Commission </w:t>
      </w:r>
      <w:r w:rsidR="00A6712F">
        <w:t xml:space="preserve">suggests defining human rights </w:t>
      </w:r>
      <w:r w:rsidR="007F58DD">
        <w:t xml:space="preserve">inclusively </w:t>
      </w:r>
      <w:r w:rsidR="00033A8B">
        <w:t xml:space="preserve">and to accommodate changes over time, such </w:t>
      </w:r>
      <w:r w:rsidR="007F58DD">
        <w:t>as:</w:t>
      </w:r>
    </w:p>
    <w:p w:rsidR="00A6712F" w:rsidRDefault="007F58DD" w:rsidP="009E69B2">
      <w:pPr>
        <w:spacing w:before="200" w:after="200"/>
        <w:rPr>
          <w:sz w:val="22"/>
          <w:szCs w:val="22"/>
        </w:rPr>
      </w:pPr>
      <w:r>
        <w:rPr>
          <w:sz w:val="22"/>
          <w:szCs w:val="22"/>
        </w:rPr>
        <w:t xml:space="preserve">The personal rights and liberties recognised or expressed under the </w:t>
      </w:r>
      <w:r w:rsidR="00532B9E">
        <w:rPr>
          <w:sz w:val="22"/>
          <w:szCs w:val="22"/>
        </w:rPr>
        <w:t xml:space="preserve">Constitutions of Queensland and Australia, in statutes of the parliaments of Queensland and Australia, or in treaties ratified by </w:t>
      </w:r>
      <w:r w:rsidR="00376D71">
        <w:rPr>
          <w:sz w:val="22"/>
          <w:szCs w:val="22"/>
        </w:rPr>
        <w:t xml:space="preserve">the </w:t>
      </w:r>
      <w:r w:rsidR="00532B9E">
        <w:rPr>
          <w:sz w:val="22"/>
          <w:szCs w:val="22"/>
        </w:rPr>
        <w:t>government of Australia.</w:t>
      </w:r>
    </w:p>
    <w:p w:rsidR="003108C3" w:rsidRPr="003108C3" w:rsidRDefault="003108C3" w:rsidP="009E69B2">
      <w:pPr>
        <w:spacing w:before="200" w:after="200"/>
      </w:pPr>
      <w:r>
        <w:t xml:space="preserve">The Commission recommends the implementation of an instrument in the nature of a 'Guidance Note' </w:t>
      </w:r>
      <w:r w:rsidR="00317E09">
        <w:t>to assist those involved in the preparation and scrutiny of legislation, as well as Members and the public, to identify human rights issues.  Such Guidance Note could be updated from time to time to keep abreast with changes to human rights law, without the necessity of amendment of the legislation.</w:t>
      </w:r>
    </w:p>
    <w:p w:rsidR="002C4AF4" w:rsidRPr="00376D71" w:rsidRDefault="00376D71" w:rsidP="009E69B2">
      <w:pPr>
        <w:keepNext/>
        <w:numPr>
          <w:ilvl w:val="1"/>
          <w:numId w:val="3"/>
        </w:numPr>
        <w:spacing w:before="200" w:after="200"/>
        <w:jc w:val="both"/>
        <w:rPr>
          <w:rFonts w:cs="Arial"/>
          <w:b/>
        </w:rPr>
      </w:pPr>
      <w:r w:rsidRPr="00376D71">
        <w:rPr>
          <w:rFonts w:cs="Arial"/>
          <w:b/>
        </w:rPr>
        <w:t>Other possible measures to increase protection and promotion of human rights in law the law making process</w:t>
      </w:r>
    </w:p>
    <w:p w:rsidR="004E2C23" w:rsidRDefault="00167FCE" w:rsidP="009E69B2">
      <w:pPr>
        <w:spacing w:before="200" w:after="200"/>
      </w:pPr>
      <w:r>
        <w:t>An explanatory note for a Bill is required to include, amongst other things, a brief assessment of the consistency of the Bill with fundamental legislative principles, and if it is inconsistent with fundamental legislative principles, the reasons for the inconsistency.</w:t>
      </w:r>
      <w:r>
        <w:rPr>
          <w:rStyle w:val="FootnoteReference"/>
          <w:rFonts w:cs="Arial"/>
        </w:rPr>
        <w:footnoteReference w:id="12"/>
      </w:r>
      <w:r>
        <w:t xml:space="preserve">  This </w:t>
      </w:r>
      <w:r w:rsidR="00FE6BBC">
        <w:t>provision</w:t>
      </w:r>
      <w:r>
        <w:t xml:space="preserve"> was </w:t>
      </w:r>
      <w:r w:rsidR="00FE6BBC">
        <w:t>inserted in 1994, well</w:t>
      </w:r>
      <w:r>
        <w:t xml:space="preserve"> before </w:t>
      </w:r>
      <w:r w:rsidR="003E5639">
        <w:t xml:space="preserve">a </w:t>
      </w:r>
      <w:r w:rsidR="004E2C23">
        <w:t xml:space="preserve">Charter and </w:t>
      </w:r>
      <w:r w:rsidR="003E5639">
        <w:t>Human Rights Act</w:t>
      </w:r>
      <w:r w:rsidR="00FE6BBC">
        <w:t xml:space="preserve"> were introduced in </w:t>
      </w:r>
      <w:r w:rsidR="004E2C23">
        <w:t xml:space="preserve">Victoria and </w:t>
      </w:r>
      <w:r w:rsidR="00FE6BBC">
        <w:t>the ACT</w:t>
      </w:r>
      <w:r w:rsidR="004E2C23">
        <w:t>,</w:t>
      </w:r>
      <w:r w:rsidR="00FE6BBC">
        <w:t xml:space="preserve"> and the recent Human Rights Consultation.  The contemporary approach is to require </w:t>
      </w:r>
      <w:r w:rsidR="003E5639">
        <w:t xml:space="preserve">that </w:t>
      </w:r>
      <w:r w:rsidR="00FE6BBC">
        <w:t xml:space="preserve">explanatory notes </w:t>
      </w:r>
      <w:r w:rsidR="004E2C23">
        <w:t xml:space="preserve">(or explanatory memorandum) </w:t>
      </w:r>
      <w:r w:rsidR="00FE6BBC">
        <w:t>includ</w:t>
      </w:r>
      <w:r w:rsidR="00D10CDB">
        <w:t>e statements of compatibility.</w:t>
      </w:r>
    </w:p>
    <w:p w:rsidR="00167FCE" w:rsidRDefault="00FE6BBC" w:rsidP="009E69B2">
      <w:pPr>
        <w:spacing w:before="200" w:after="200"/>
      </w:pPr>
      <w:r>
        <w:t>The issue of the content</w:t>
      </w:r>
      <w:r w:rsidR="004E2C23">
        <w:t>,</w:t>
      </w:r>
      <w:r>
        <w:t xml:space="preserve"> form and scope of statements of compatibility was discussed in the report of the Senate Legal and Constitutional Affairs Legislation Committee.</w:t>
      </w:r>
      <w:r w:rsidR="003E5639">
        <w:t xml:space="preserve">  There was concern that statemen</w:t>
      </w:r>
      <w:r w:rsidR="004E2C23">
        <w:t>ts of compatibility not be 'one-</w:t>
      </w:r>
      <w:r w:rsidR="003E5639">
        <w:t xml:space="preserve">liners' or too brief or cursory, and that they not be too long, legalistic or technical.  Developments in Victoria were reported as increasing use of public consultations when developing legislation, and the statements </w:t>
      </w:r>
      <w:r w:rsidR="003E5639">
        <w:lastRenderedPageBreak/>
        <w:t xml:space="preserve">focusing on the rights that may be limited rather than every right that is potentially engaged by a Bill.  This seems to be a </w:t>
      </w:r>
      <w:r w:rsidR="00216BAB">
        <w:t>good approach.</w:t>
      </w:r>
    </w:p>
    <w:p w:rsidR="00216BAB" w:rsidRDefault="00216BAB" w:rsidP="009E69B2">
      <w:pPr>
        <w:spacing w:before="200" w:after="200"/>
      </w:pPr>
      <w:r>
        <w:t xml:space="preserve">The Commission suggests that it is more appropriate for the provision </w:t>
      </w:r>
      <w:r w:rsidR="004E2C23">
        <w:t xml:space="preserve">(of the </w:t>
      </w:r>
      <w:r w:rsidR="004E2C23" w:rsidRPr="004E2C23">
        <w:rPr>
          <w:i/>
        </w:rPr>
        <w:t>Legislative Standards Act 1992</w:t>
      </w:r>
      <w:r w:rsidR="004E2C23">
        <w:t xml:space="preserve">) </w:t>
      </w:r>
      <w:r>
        <w:t xml:space="preserve">to require a 'statement of compatibility' rather than a 'brief assessment of consistency', </w:t>
      </w:r>
      <w:r w:rsidR="00A5145B">
        <w:t xml:space="preserve">as </w:t>
      </w:r>
      <w:r>
        <w:t xml:space="preserve">the latter </w:t>
      </w:r>
      <w:r w:rsidR="00A5145B">
        <w:t>(and current) terminology suggests a more cursory consideration than might be appropriate in the circumstances.</w:t>
      </w:r>
    </w:p>
    <w:p w:rsidR="00376D71" w:rsidRDefault="00376D71" w:rsidP="009E69B2">
      <w:pPr>
        <w:spacing w:before="200" w:after="200"/>
      </w:pPr>
      <w:r>
        <w:t xml:space="preserve">As noted previously, there is currently no requirement </w:t>
      </w:r>
      <w:r w:rsidR="001077B4">
        <w:t xml:space="preserve">for a Minister promoting a Bill to </w:t>
      </w:r>
      <w:r w:rsidR="00167FCE">
        <w:t xml:space="preserve">respond to any recommendations </w:t>
      </w:r>
      <w:r w:rsidR="004E2C23">
        <w:t xml:space="preserve">of, or issues of inconsistency raised by, </w:t>
      </w:r>
      <w:r w:rsidR="00167FCE">
        <w:t>the Scrutiny of Legislation Committee.</w:t>
      </w:r>
      <w:r w:rsidR="004E2C23">
        <w:t xml:space="preserve">  This means that although </w:t>
      </w:r>
      <w:r w:rsidR="002417D3">
        <w:t>the Committee may have examined a Bill and reported inconsistencies with fundamental legislative principles, these are not necessarily addressed by the Member promoting the Bill or debated in Parliament.</w:t>
      </w:r>
    </w:p>
    <w:p w:rsidR="002417D3" w:rsidRDefault="002417D3" w:rsidP="009E69B2">
      <w:pPr>
        <w:spacing w:before="200" w:after="200"/>
      </w:pPr>
      <w:r>
        <w:t xml:space="preserve">The Commission recommends amendment of the </w:t>
      </w:r>
      <w:r w:rsidRPr="002417D3">
        <w:rPr>
          <w:i/>
        </w:rPr>
        <w:t xml:space="preserve">Parliament of Queensland Act </w:t>
      </w:r>
      <w:r>
        <w:rPr>
          <w:i/>
        </w:rPr>
        <w:t>2001</w:t>
      </w:r>
      <w:r>
        <w:t xml:space="preserve"> to provide a requirement for the Member presenting a Bill to address any recommendations or issues of incompatibility raised by the Scrutiny of Legislation Committee.</w:t>
      </w:r>
    </w:p>
    <w:p w:rsidR="009E4121" w:rsidRPr="009E69B2" w:rsidRDefault="002C4AF4" w:rsidP="009E69B2">
      <w:pPr>
        <w:pStyle w:val="Heading1"/>
        <w:numPr>
          <w:ilvl w:val="0"/>
          <w:numId w:val="3"/>
        </w:numPr>
        <w:tabs>
          <w:tab w:val="clear" w:pos="284"/>
          <w:tab w:val="num" w:pos="567"/>
        </w:tabs>
        <w:spacing w:before="200" w:after="200"/>
        <w:ind w:left="567" w:hanging="567"/>
        <w:rPr>
          <w:szCs w:val="28"/>
        </w:rPr>
      </w:pPr>
      <w:r w:rsidRPr="009E69B2">
        <w:rPr>
          <w:szCs w:val="28"/>
        </w:rPr>
        <w:t>Conclusion</w:t>
      </w:r>
    </w:p>
    <w:p w:rsidR="00BC171F" w:rsidRDefault="00033A8B" w:rsidP="009E69B2">
      <w:pPr>
        <w:keepNext/>
        <w:keepLines/>
        <w:spacing w:before="200" w:after="200"/>
      </w:pPr>
      <w:r>
        <w:t>T</w:t>
      </w:r>
      <w:r w:rsidR="002417D3">
        <w:t xml:space="preserve">he Commission acknowledges that Queensland has been at the </w:t>
      </w:r>
      <w:r w:rsidR="00BC171F">
        <w:t>forefront in Australia in taking measures ensure its legislation is of a high standard.  It is time however to strengthen the protection and promotion of human rights in the law making process.  The recommendations of the Commission are aimed at promoting an a</w:t>
      </w:r>
      <w:bookmarkStart w:id="1" w:name="_GoBack"/>
      <w:bookmarkEnd w:id="1"/>
      <w:r w:rsidR="00BC171F">
        <w:t>wareness of human rights across the whole of the Queensland community.</w:t>
      </w:r>
    </w:p>
    <w:p w:rsidR="00BC171F" w:rsidRDefault="00033A8B" w:rsidP="009E69B2">
      <w:pPr>
        <w:spacing w:before="200" w:after="200"/>
      </w:pPr>
      <w:r>
        <w:t>In summary, t</w:t>
      </w:r>
      <w:r w:rsidR="00BC171F">
        <w:t>he Commission recommends amendments to the relevant legislation to:</w:t>
      </w:r>
    </w:p>
    <w:p w:rsidR="00643C9E" w:rsidRDefault="00BC171F" w:rsidP="009E69B2">
      <w:pPr>
        <w:spacing w:before="200" w:after="200"/>
        <w:ind w:left="1418" w:hanging="698"/>
        <w:jc w:val="both"/>
        <w:rPr>
          <w:rFonts w:cs="Arial"/>
        </w:rPr>
      </w:pPr>
      <w:r>
        <w:rPr>
          <w:rFonts w:cs="Arial"/>
        </w:rPr>
        <w:t>1.</w:t>
      </w:r>
      <w:r>
        <w:rPr>
          <w:rFonts w:cs="Arial"/>
        </w:rPr>
        <w:tab/>
      </w:r>
      <w:r w:rsidR="00643C9E">
        <w:rPr>
          <w:rFonts w:cs="Arial"/>
        </w:rPr>
        <w:t xml:space="preserve">Include as one of the express objectives of the </w:t>
      </w:r>
      <w:r w:rsidR="00643C9E" w:rsidRPr="00033A8B">
        <w:rPr>
          <w:rFonts w:cs="Arial"/>
          <w:i/>
        </w:rPr>
        <w:t>Legislative Standards Act 1992</w:t>
      </w:r>
      <w:r w:rsidR="00643C9E">
        <w:rPr>
          <w:rFonts w:cs="Arial"/>
        </w:rPr>
        <w:t xml:space="preserve"> that </w:t>
      </w:r>
      <w:smartTag w:uri="urn:schemas-microsoft-com:office:smarttags" w:element="place">
        <w:smartTag w:uri="urn:schemas-microsoft-com:office:smarttags" w:element="State">
          <w:r w:rsidR="00643C9E">
            <w:rPr>
              <w:rFonts w:cs="Arial"/>
            </w:rPr>
            <w:t>Queensland</w:t>
          </w:r>
        </w:smartTag>
      </w:smartTag>
      <w:r w:rsidR="00643C9E">
        <w:rPr>
          <w:rFonts w:cs="Arial"/>
        </w:rPr>
        <w:t xml:space="preserve"> legislation is consistent with the promotion and protection of human rights;</w:t>
      </w:r>
    </w:p>
    <w:p w:rsidR="00BC171F" w:rsidRDefault="00643C9E" w:rsidP="009E69B2">
      <w:pPr>
        <w:spacing w:before="200" w:after="200"/>
        <w:ind w:left="1418" w:hanging="698"/>
        <w:jc w:val="both"/>
        <w:rPr>
          <w:rFonts w:cs="Arial"/>
        </w:rPr>
      </w:pPr>
      <w:r>
        <w:rPr>
          <w:rFonts w:cs="Arial"/>
        </w:rPr>
        <w:t>2.</w:t>
      </w:r>
      <w:r>
        <w:rPr>
          <w:rFonts w:cs="Arial"/>
        </w:rPr>
        <w:tab/>
      </w:r>
      <w:r w:rsidR="00BC171F">
        <w:rPr>
          <w:rFonts w:cs="Arial"/>
        </w:rPr>
        <w:t xml:space="preserve">Incorporate 'human rights' into the meaning of 'fundamental legislative principles'; </w:t>
      </w:r>
    </w:p>
    <w:p w:rsidR="00FC6940" w:rsidRDefault="00FC6940" w:rsidP="009E69B2">
      <w:pPr>
        <w:spacing w:before="200" w:after="200"/>
        <w:ind w:left="1418" w:hanging="698"/>
        <w:jc w:val="both"/>
        <w:rPr>
          <w:rFonts w:cs="Arial"/>
        </w:rPr>
      </w:pPr>
      <w:r>
        <w:rPr>
          <w:rFonts w:cs="Arial"/>
        </w:rPr>
        <w:t>3.</w:t>
      </w:r>
      <w:r>
        <w:rPr>
          <w:rFonts w:cs="Arial"/>
        </w:rPr>
        <w:tab/>
        <w:t>Develop and implement a 'Guidance Note' to assist in identifying human rights issues.</w:t>
      </w:r>
    </w:p>
    <w:p w:rsidR="00BC171F" w:rsidRDefault="00FC6940" w:rsidP="009E69B2">
      <w:pPr>
        <w:spacing w:before="200" w:after="200"/>
        <w:ind w:left="1418" w:hanging="698"/>
        <w:jc w:val="both"/>
        <w:rPr>
          <w:rFonts w:cs="Arial"/>
        </w:rPr>
      </w:pPr>
      <w:r>
        <w:rPr>
          <w:rFonts w:cs="Arial"/>
        </w:rPr>
        <w:t>4</w:t>
      </w:r>
      <w:r w:rsidR="00BC171F">
        <w:rPr>
          <w:rFonts w:cs="Arial"/>
        </w:rPr>
        <w:t>.</w:t>
      </w:r>
      <w:r w:rsidR="00BC171F">
        <w:rPr>
          <w:rFonts w:cs="Arial"/>
        </w:rPr>
        <w:tab/>
        <w:t>Require explanatory notes to Bills and amendments to incorporate a statement of compatibility with fundamental legislative principles, with an explanation of the reasons for any departure; and</w:t>
      </w:r>
    </w:p>
    <w:p w:rsidR="00BC171F" w:rsidRDefault="00FC6940" w:rsidP="009E69B2">
      <w:pPr>
        <w:spacing w:before="200" w:after="200"/>
        <w:ind w:left="1418" w:hanging="698"/>
      </w:pPr>
      <w:r>
        <w:t>5</w:t>
      </w:r>
      <w:r w:rsidR="00643C9E">
        <w:t>.</w:t>
      </w:r>
      <w:r w:rsidR="00643C9E">
        <w:tab/>
        <w:t>R</w:t>
      </w:r>
      <w:r w:rsidR="00BC171F">
        <w:t xml:space="preserve">equire the </w:t>
      </w:r>
      <w:r w:rsidR="00643C9E">
        <w:t>Member</w:t>
      </w:r>
      <w:r w:rsidR="00BC171F">
        <w:t xml:space="preserve"> promoting a Bill to respond to any recommendations or concerns raised by the Scrutiny of Legislation Committee</w:t>
      </w:r>
      <w:r w:rsidR="00033A8B">
        <w:t>.</w:t>
      </w:r>
    </w:p>
    <w:p w:rsidR="003108C3" w:rsidRDefault="003108C3" w:rsidP="009E69B2">
      <w:pPr>
        <w:spacing w:before="200" w:after="200"/>
        <w:jc w:val="both"/>
        <w:rPr>
          <w:rFonts w:cs="Arial"/>
        </w:rPr>
      </w:pPr>
      <w:r>
        <w:rPr>
          <w:rFonts w:cs="Arial"/>
        </w:rPr>
        <w:lastRenderedPageBreak/>
        <w:t xml:space="preserve">The Commission strongly supports the adoption of a Charter of Rights or a Human Rights Act for </w:t>
      </w:r>
      <w:smartTag w:uri="urn:schemas-microsoft-com:office:smarttags" w:element="State">
        <w:smartTag w:uri="urn:schemas-microsoft-com:office:smarttags" w:element="place">
          <w:r>
            <w:rPr>
              <w:rFonts w:cs="Arial"/>
            </w:rPr>
            <w:t>Queensland</w:t>
          </w:r>
        </w:smartTag>
      </w:smartTag>
      <w:r>
        <w:rPr>
          <w:rFonts w:cs="Arial"/>
        </w:rPr>
        <w:t>, and refers the Committee to the Commission's submission to the Human Rights Consultation.  The submission is available on the Commission's website at:</w:t>
      </w:r>
    </w:p>
    <w:p w:rsidR="003108C3" w:rsidRPr="003108C3" w:rsidRDefault="008A2336" w:rsidP="009E69B2">
      <w:pPr>
        <w:spacing w:before="200" w:after="200"/>
        <w:jc w:val="both"/>
        <w:rPr>
          <w:rFonts w:cs="Arial"/>
        </w:rPr>
      </w:pPr>
      <w:hyperlink r:id="rId8" w:anchor="submissions" w:history="1">
        <w:r w:rsidR="003108C3" w:rsidRPr="00F47F3A">
          <w:rPr>
            <w:rStyle w:val="Hyperlink"/>
            <w:rFonts w:cs="Arial"/>
          </w:rPr>
          <w:t>http://www.adcq.qld.gov.au/main/mediarel.html#submissions</w:t>
        </w:r>
      </w:hyperlink>
      <w:r w:rsidR="003108C3">
        <w:rPr>
          <w:rFonts w:cs="Arial"/>
        </w:rPr>
        <w:t xml:space="preserve"> </w:t>
      </w:r>
    </w:p>
    <w:p w:rsidR="00033A8B" w:rsidRDefault="00033A8B" w:rsidP="009E69B2">
      <w:pPr>
        <w:spacing w:before="200" w:after="200"/>
        <w:jc w:val="both"/>
        <w:rPr>
          <w:rFonts w:cs="Arial"/>
        </w:rPr>
      </w:pPr>
      <w:r>
        <w:rPr>
          <w:rFonts w:cs="Arial"/>
        </w:rPr>
        <w:t>The Commission thanks the Scrutiny of Legislation Committee for the opportunity to make this submission.</w:t>
      </w:r>
    </w:p>
    <w:p w:rsidR="00033A8B" w:rsidRPr="00033A8B" w:rsidRDefault="00033A8B" w:rsidP="009E69B2">
      <w:pPr>
        <w:jc w:val="both"/>
        <w:rPr>
          <w:rFonts w:cs="Arial"/>
          <w:b/>
        </w:rPr>
      </w:pPr>
      <w:r w:rsidRPr="00033A8B">
        <w:rPr>
          <w:rFonts w:cs="Arial"/>
          <w:b/>
        </w:rPr>
        <w:t>KEVIN COCKS AM</w:t>
      </w:r>
    </w:p>
    <w:p w:rsidR="00033A8B" w:rsidRPr="00033A8B" w:rsidRDefault="00033A8B" w:rsidP="009E69B2">
      <w:pPr>
        <w:jc w:val="both"/>
        <w:rPr>
          <w:rFonts w:cs="Arial"/>
          <w:b/>
        </w:rPr>
      </w:pPr>
      <w:r w:rsidRPr="00033A8B">
        <w:rPr>
          <w:rFonts w:cs="Arial"/>
          <w:b/>
        </w:rPr>
        <w:t>Anti-Discrimination Commissioner</w:t>
      </w:r>
    </w:p>
    <w:p w:rsidR="006E4AF2" w:rsidRPr="006D1D58" w:rsidRDefault="00033A8B" w:rsidP="009E69B2">
      <w:pPr>
        <w:jc w:val="both"/>
      </w:pPr>
      <w:r w:rsidRPr="00033A8B">
        <w:rPr>
          <w:rFonts w:cs="Arial"/>
          <w:b/>
        </w:rPr>
        <w:t>Queensland</w:t>
      </w:r>
    </w:p>
    <w:sectPr w:rsidR="006E4AF2" w:rsidRPr="006D1D58" w:rsidSect="008A2336">
      <w:headerReference w:type="even" r:id="rId9"/>
      <w:headerReference w:type="default" r:id="rId10"/>
      <w:footerReference w:type="even" r:id="rId11"/>
      <w:footerReference w:type="default" r:id="rId12"/>
      <w:headerReference w:type="first" r:id="rId13"/>
      <w:pgSz w:w="11906" w:h="16838" w:code="9"/>
      <w:pgMar w:top="1440" w:right="1797" w:bottom="1440" w:left="1797" w:header="709" w:footer="2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E37" w:rsidRDefault="00597E37">
      <w:r>
        <w:separator/>
      </w:r>
    </w:p>
  </w:endnote>
  <w:endnote w:type="continuationSeparator" w:id="0">
    <w:p w:rsidR="00597E37" w:rsidRDefault="00597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3" w:type="pct"/>
      <w:tblCellMar>
        <w:top w:w="72" w:type="dxa"/>
        <w:left w:w="115" w:type="dxa"/>
        <w:bottom w:w="72" w:type="dxa"/>
        <w:right w:w="115" w:type="dxa"/>
      </w:tblCellMar>
      <w:tblLook w:val="04A0" w:firstRow="1" w:lastRow="0" w:firstColumn="1" w:lastColumn="0" w:noHBand="0" w:noVBand="1"/>
      <w:tblCaption w:val="Footer - Page numbering and ADCQ logo"/>
    </w:tblPr>
    <w:tblGrid>
      <w:gridCol w:w="855"/>
      <w:gridCol w:w="7624"/>
    </w:tblGrid>
    <w:tr w:rsidR="001A0D63" w:rsidRPr="001811B9" w:rsidTr="00E42BFE">
      <w:tc>
        <w:tcPr>
          <w:tcW w:w="504" w:type="pct"/>
          <w:tcBorders>
            <w:top w:val="single" w:sz="4" w:space="0" w:color="943634"/>
          </w:tcBorders>
          <w:shd w:val="clear" w:color="auto" w:fill="002060"/>
        </w:tcPr>
        <w:p w:rsidR="001A0D63" w:rsidRPr="001811B9" w:rsidRDefault="001A0D63">
          <w:pPr>
            <w:pStyle w:val="Footer"/>
            <w:jc w:val="right"/>
            <w:rPr>
              <w:rFonts w:cs="Arial"/>
              <w:b/>
              <w:bCs/>
              <w:color w:val="FFFFFF"/>
              <w:sz w:val="18"/>
              <w:szCs w:val="18"/>
            </w:rPr>
          </w:pPr>
          <w:r w:rsidRPr="001811B9">
            <w:rPr>
              <w:rFonts w:cs="Arial"/>
              <w:sz w:val="18"/>
              <w:szCs w:val="18"/>
            </w:rPr>
            <w:fldChar w:fldCharType="begin"/>
          </w:r>
          <w:r w:rsidRPr="001811B9">
            <w:rPr>
              <w:rFonts w:cs="Arial"/>
              <w:sz w:val="18"/>
              <w:szCs w:val="18"/>
            </w:rPr>
            <w:instrText xml:space="preserve"> PAGE   \* MERGEFORMAT </w:instrText>
          </w:r>
          <w:r w:rsidRPr="001811B9">
            <w:rPr>
              <w:rFonts w:cs="Arial"/>
              <w:sz w:val="18"/>
              <w:szCs w:val="18"/>
            </w:rPr>
            <w:fldChar w:fldCharType="separate"/>
          </w:r>
          <w:r w:rsidR="008A2336" w:rsidRPr="008A2336">
            <w:rPr>
              <w:rFonts w:cs="Arial"/>
              <w:noProof/>
              <w:color w:val="FFFFFF"/>
              <w:sz w:val="18"/>
              <w:szCs w:val="18"/>
            </w:rPr>
            <w:t>10</w:t>
          </w:r>
          <w:r w:rsidRPr="001811B9">
            <w:rPr>
              <w:rFonts w:cs="Arial"/>
              <w:noProof/>
              <w:color w:val="FFFFFF"/>
              <w:sz w:val="18"/>
              <w:szCs w:val="18"/>
            </w:rPr>
            <w:fldChar w:fldCharType="end"/>
          </w:r>
        </w:p>
      </w:tc>
      <w:tc>
        <w:tcPr>
          <w:tcW w:w="4496" w:type="pct"/>
          <w:tcBorders>
            <w:top w:val="single" w:sz="4" w:space="0" w:color="auto"/>
          </w:tcBorders>
        </w:tcPr>
        <w:p w:rsidR="001A0D63" w:rsidRPr="001811B9" w:rsidRDefault="001A0D63" w:rsidP="00D7440F">
          <w:pPr>
            <w:pStyle w:val="Footer"/>
            <w:rPr>
              <w:rFonts w:cs="Arial"/>
              <w:sz w:val="18"/>
              <w:szCs w:val="18"/>
            </w:rPr>
          </w:pPr>
          <w:r w:rsidRPr="001811B9">
            <w:rPr>
              <w:rFonts w:cs="Arial"/>
              <w:sz w:val="18"/>
              <w:szCs w:val="18"/>
            </w:rPr>
            <w:t xml:space="preserve">| </w:t>
          </w:r>
          <w:r w:rsidR="00D7440F">
            <w:rPr>
              <w:rFonts w:cs="Arial"/>
              <w:noProof/>
              <w:sz w:val="18"/>
              <w:szCs w:val="18"/>
            </w:rPr>
            <w:drawing>
              <wp:inline distT="0" distB="0" distL="0" distR="0" wp14:anchorId="2421847B" wp14:editId="34E417BC">
                <wp:extent cx="539087" cy="166444"/>
                <wp:effectExtent l="0" t="0" r="0" b="5080"/>
                <wp:docPr id="3" name="Picture 3" title="ADC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 ADCQ 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087" cy="166444"/>
                        </a:xfrm>
                        <a:prstGeom prst="rect">
                          <a:avLst/>
                        </a:prstGeom>
                      </pic:spPr>
                    </pic:pic>
                  </a:graphicData>
                </a:graphic>
              </wp:inline>
            </w:drawing>
          </w:r>
        </w:p>
      </w:tc>
    </w:tr>
  </w:tbl>
  <w:p w:rsidR="001A0D63" w:rsidRDefault="001A0D63" w:rsidP="001811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51" w:type="pct"/>
      <w:tblCellMar>
        <w:top w:w="72" w:type="dxa"/>
        <w:left w:w="115" w:type="dxa"/>
        <w:bottom w:w="72" w:type="dxa"/>
        <w:right w:w="115" w:type="dxa"/>
      </w:tblCellMar>
      <w:tblLook w:val="04A0" w:firstRow="1" w:lastRow="0" w:firstColumn="1" w:lastColumn="0" w:noHBand="0" w:noVBand="1"/>
      <w:tblCaption w:val="Footer - page numbering and ADCQ logo"/>
    </w:tblPr>
    <w:tblGrid>
      <w:gridCol w:w="7688"/>
      <w:gridCol w:w="770"/>
    </w:tblGrid>
    <w:tr w:rsidR="001A0D63" w:rsidRPr="001811B9" w:rsidTr="00E42BFE">
      <w:tc>
        <w:tcPr>
          <w:tcW w:w="4545" w:type="pct"/>
          <w:tcBorders>
            <w:top w:val="single" w:sz="4" w:space="0" w:color="000000"/>
          </w:tcBorders>
        </w:tcPr>
        <w:p w:rsidR="001A0D63" w:rsidRPr="001811B9" w:rsidRDefault="00D7440F" w:rsidP="00D7440F">
          <w:pPr>
            <w:pStyle w:val="Footer"/>
            <w:tabs>
              <w:tab w:val="clear" w:pos="4153"/>
            </w:tabs>
            <w:jc w:val="right"/>
            <w:rPr>
              <w:rFonts w:cs="Arial"/>
              <w:sz w:val="18"/>
              <w:szCs w:val="18"/>
            </w:rPr>
          </w:pPr>
          <w:r>
            <w:rPr>
              <w:rFonts w:cs="Arial"/>
              <w:noProof/>
              <w:sz w:val="18"/>
              <w:szCs w:val="18"/>
            </w:rPr>
            <w:drawing>
              <wp:inline distT="0" distB="0" distL="0" distR="0" wp14:anchorId="2D6F51DA" wp14:editId="22A3E7C5">
                <wp:extent cx="539087" cy="166444"/>
                <wp:effectExtent l="0" t="0" r="0" b="5080"/>
                <wp:docPr id="2" name="Picture 2" title="ADC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 ADCQ L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087" cy="166444"/>
                        </a:xfrm>
                        <a:prstGeom prst="rect">
                          <a:avLst/>
                        </a:prstGeom>
                      </pic:spPr>
                    </pic:pic>
                  </a:graphicData>
                </a:graphic>
              </wp:inline>
            </w:drawing>
          </w:r>
          <w:r w:rsidR="001A0D63" w:rsidRPr="001811B9">
            <w:rPr>
              <w:rFonts w:cs="Arial"/>
              <w:sz w:val="18"/>
              <w:szCs w:val="18"/>
            </w:rPr>
            <w:t xml:space="preserve"> | </w:t>
          </w:r>
        </w:p>
      </w:tc>
      <w:tc>
        <w:tcPr>
          <w:tcW w:w="455" w:type="pct"/>
          <w:tcBorders>
            <w:top w:val="single" w:sz="4" w:space="0" w:color="C0504D"/>
          </w:tcBorders>
          <w:shd w:val="clear" w:color="auto" w:fill="002060"/>
        </w:tcPr>
        <w:p w:rsidR="001A0D63" w:rsidRPr="001811B9" w:rsidRDefault="001A0D63">
          <w:pPr>
            <w:pStyle w:val="Header"/>
            <w:rPr>
              <w:rFonts w:cs="Arial"/>
              <w:color w:val="FFFFFF"/>
              <w:sz w:val="18"/>
              <w:szCs w:val="18"/>
            </w:rPr>
          </w:pPr>
          <w:r w:rsidRPr="001811B9">
            <w:rPr>
              <w:rFonts w:cs="Arial"/>
              <w:sz w:val="18"/>
              <w:szCs w:val="18"/>
            </w:rPr>
            <w:fldChar w:fldCharType="begin"/>
          </w:r>
          <w:r w:rsidRPr="001811B9">
            <w:rPr>
              <w:rFonts w:cs="Arial"/>
              <w:sz w:val="18"/>
              <w:szCs w:val="18"/>
            </w:rPr>
            <w:instrText xml:space="preserve"> PAGE   \* MERGEFORMAT </w:instrText>
          </w:r>
          <w:r w:rsidRPr="001811B9">
            <w:rPr>
              <w:rFonts w:cs="Arial"/>
              <w:sz w:val="18"/>
              <w:szCs w:val="18"/>
            </w:rPr>
            <w:fldChar w:fldCharType="separate"/>
          </w:r>
          <w:r w:rsidR="008A2336" w:rsidRPr="008A2336">
            <w:rPr>
              <w:rFonts w:cs="Arial"/>
              <w:noProof/>
              <w:color w:val="FFFFFF"/>
              <w:sz w:val="18"/>
              <w:szCs w:val="18"/>
            </w:rPr>
            <w:t>11</w:t>
          </w:r>
          <w:r w:rsidRPr="001811B9">
            <w:rPr>
              <w:rFonts w:cs="Arial"/>
              <w:noProof/>
              <w:color w:val="FFFFFF"/>
              <w:sz w:val="18"/>
              <w:szCs w:val="18"/>
            </w:rPr>
            <w:fldChar w:fldCharType="end"/>
          </w:r>
        </w:p>
      </w:tc>
    </w:tr>
  </w:tbl>
  <w:p w:rsidR="001A0D63" w:rsidRDefault="001A0D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E37" w:rsidRDefault="00597E37">
      <w:r>
        <w:separator/>
      </w:r>
    </w:p>
  </w:footnote>
  <w:footnote w:type="continuationSeparator" w:id="0">
    <w:p w:rsidR="00597E37" w:rsidRDefault="00597E37">
      <w:r>
        <w:continuationSeparator/>
      </w:r>
    </w:p>
  </w:footnote>
  <w:footnote w:id="1">
    <w:p w:rsidR="001A0D63" w:rsidRPr="009B6C9C" w:rsidRDefault="001A0D63" w:rsidP="00A56901">
      <w:pPr>
        <w:pStyle w:val="FootnoteText"/>
        <w:rPr>
          <w:rStyle w:val="FootnoteReference"/>
          <w:rFonts w:cs="Arial"/>
          <w:sz w:val="18"/>
          <w:szCs w:val="18"/>
        </w:rPr>
      </w:pPr>
      <w:r w:rsidRPr="009B6C9C">
        <w:rPr>
          <w:rStyle w:val="FootnoteReference"/>
          <w:rFonts w:cs="Arial"/>
          <w:sz w:val="18"/>
          <w:szCs w:val="18"/>
        </w:rPr>
        <w:footnoteRef/>
      </w:r>
      <w:r w:rsidRPr="009B6C9C">
        <w:rPr>
          <w:rStyle w:val="FootnoteReference"/>
          <w:rFonts w:cs="Arial"/>
          <w:sz w:val="18"/>
          <w:szCs w:val="18"/>
        </w:rPr>
        <w:t xml:space="preserve"> </w:t>
      </w:r>
      <w:r w:rsidRPr="009B6C9C">
        <w:rPr>
          <w:rStyle w:val="FootnoteReference"/>
          <w:rFonts w:cs="Arial"/>
          <w:i/>
          <w:sz w:val="18"/>
          <w:szCs w:val="18"/>
        </w:rPr>
        <w:t>Evans v State of New South Wales</w:t>
      </w:r>
      <w:r w:rsidRPr="009B6C9C">
        <w:rPr>
          <w:rStyle w:val="FootnoteReference"/>
          <w:rFonts w:cs="Arial"/>
          <w:sz w:val="18"/>
          <w:szCs w:val="18"/>
        </w:rPr>
        <w:t xml:space="preserve"> </w:t>
      </w:r>
      <w:r w:rsidRPr="009B6C9C">
        <w:rPr>
          <w:rFonts w:cs="Arial"/>
          <w:sz w:val="18"/>
          <w:szCs w:val="18"/>
          <w:vertAlign w:val="superscript"/>
        </w:rPr>
        <w:t>(</w:t>
      </w:r>
      <w:r w:rsidRPr="009B6C9C">
        <w:rPr>
          <w:rStyle w:val="FootnoteReference"/>
          <w:rFonts w:cs="Arial"/>
          <w:sz w:val="18"/>
          <w:szCs w:val="18"/>
        </w:rPr>
        <w:t>2008</w:t>
      </w:r>
      <w:r w:rsidRPr="009B6C9C">
        <w:rPr>
          <w:rFonts w:cs="Arial"/>
          <w:sz w:val="18"/>
          <w:szCs w:val="18"/>
          <w:vertAlign w:val="superscript"/>
        </w:rPr>
        <w:t>)</w:t>
      </w:r>
      <w:r w:rsidRPr="009B6C9C">
        <w:rPr>
          <w:rStyle w:val="FootnoteReference"/>
          <w:rFonts w:cs="Arial"/>
          <w:sz w:val="18"/>
          <w:szCs w:val="18"/>
        </w:rPr>
        <w:t xml:space="preserve"> 250 ALR 33 at </w:t>
      </w:r>
      <w:proofErr w:type="spellStart"/>
      <w:r w:rsidRPr="009B6C9C">
        <w:rPr>
          <w:rStyle w:val="FootnoteReference"/>
          <w:rFonts w:cs="Arial"/>
          <w:sz w:val="18"/>
          <w:szCs w:val="18"/>
        </w:rPr>
        <w:t>para</w:t>
      </w:r>
      <w:proofErr w:type="spellEnd"/>
      <w:r w:rsidRPr="009B6C9C">
        <w:rPr>
          <w:rStyle w:val="FootnoteReference"/>
          <w:rFonts w:cs="Arial"/>
          <w:sz w:val="18"/>
          <w:szCs w:val="18"/>
        </w:rPr>
        <w:t xml:space="preserve"> 7.</w:t>
      </w:r>
    </w:p>
  </w:footnote>
  <w:footnote w:id="2">
    <w:p w:rsidR="001A0D63" w:rsidRPr="009B6C9C" w:rsidRDefault="001A0D63" w:rsidP="00A56901">
      <w:pPr>
        <w:pStyle w:val="FootnoteText"/>
        <w:rPr>
          <w:rStyle w:val="FootnoteReference"/>
          <w:rFonts w:cs="Arial"/>
          <w:sz w:val="18"/>
          <w:szCs w:val="18"/>
        </w:rPr>
      </w:pPr>
      <w:r w:rsidRPr="009B6C9C">
        <w:rPr>
          <w:rStyle w:val="FootnoteReference"/>
          <w:rFonts w:cs="Arial"/>
          <w:sz w:val="18"/>
          <w:szCs w:val="18"/>
        </w:rPr>
        <w:footnoteRef/>
      </w:r>
      <w:r w:rsidRPr="009B6C9C">
        <w:rPr>
          <w:rStyle w:val="FootnoteReference"/>
          <w:rFonts w:cs="Arial"/>
          <w:sz w:val="18"/>
          <w:szCs w:val="18"/>
        </w:rPr>
        <w:t xml:space="preserve"> </w:t>
      </w:r>
      <w:r w:rsidRPr="009B6C9C">
        <w:rPr>
          <w:rStyle w:val="FootnoteReference"/>
          <w:rFonts w:cs="Arial"/>
          <w:i/>
          <w:sz w:val="18"/>
          <w:szCs w:val="18"/>
        </w:rPr>
        <w:t>Al-</w:t>
      </w:r>
      <w:proofErr w:type="spellStart"/>
      <w:r w:rsidRPr="009B6C9C">
        <w:rPr>
          <w:rStyle w:val="FootnoteReference"/>
          <w:rFonts w:cs="Arial"/>
          <w:i/>
          <w:sz w:val="18"/>
          <w:szCs w:val="18"/>
        </w:rPr>
        <w:t>Kateb</w:t>
      </w:r>
      <w:proofErr w:type="spellEnd"/>
      <w:r w:rsidRPr="009B6C9C">
        <w:rPr>
          <w:rStyle w:val="FootnoteReference"/>
          <w:rFonts w:cs="Arial"/>
          <w:i/>
          <w:sz w:val="18"/>
          <w:szCs w:val="18"/>
        </w:rPr>
        <w:t xml:space="preserve"> v Godwin</w:t>
      </w:r>
      <w:r w:rsidRPr="009B6C9C">
        <w:rPr>
          <w:rStyle w:val="FootnoteReference"/>
          <w:rFonts w:cs="Arial"/>
          <w:sz w:val="18"/>
          <w:szCs w:val="18"/>
        </w:rPr>
        <w:t xml:space="preserve"> (2004) 219 CLR 562.</w:t>
      </w:r>
    </w:p>
  </w:footnote>
  <w:footnote w:id="3">
    <w:p w:rsidR="001A0D63" w:rsidRPr="009B6C9C" w:rsidRDefault="001A0D63" w:rsidP="00A56901">
      <w:pPr>
        <w:pStyle w:val="FootnoteText"/>
        <w:rPr>
          <w:rStyle w:val="FootnoteReference"/>
          <w:rFonts w:cs="Arial"/>
          <w:sz w:val="18"/>
          <w:szCs w:val="18"/>
        </w:rPr>
      </w:pPr>
      <w:r w:rsidRPr="009B6C9C">
        <w:rPr>
          <w:rStyle w:val="FootnoteReference"/>
          <w:rFonts w:cs="Arial"/>
          <w:sz w:val="18"/>
          <w:szCs w:val="18"/>
        </w:rPr>
        <w:footnoteRef/>
      </w:r>
      <w:r w:rsidRPr="009B6C9C">
        <w:rPr>
          <w:rFonts w:cs="Arial"/>
          <w:sz w:val="18"/>
          <w:szCs w:val="18"/>
        </w:rPr>
        <w:t xml:space="preserve"> </w:t>
      </w:r>
      <w:r w:rsidRPr="009B6C9C">
        <w:rPr>
          <w:rFonts w:cs="Arial"/>
          <w:i/>
          <w:sz w:val="18"/>
          <w:szCs w:val="18"/>
          <w:vertAlign w:val="superscript"/>
        </w:rPr>
        <w:t>Legislative Standards Act 1992</w:t>
      </w:r>
      <w:r w:rsidRPr="009B6C9C">
        <w:rPr>
          <w:rFonts w:cs="Arial"/>
          <w:sz w:val="18"/>
          <w:szCs w:val="18"/>
          <w:vertAlign w:val="superscript"/>
        </w:rPr>
        <w:t xml:space="preserve"> (Qld) , section</w:t>
      </w:r>
      <w:r w:rsidRPr="009B6C9C">
        <w:rPr>
          <w:rStyle w:val="FootnoteReference"/>
          <w:rFonts w:cs="Arial"/>
          <w:sz w:val="18"/>
          <w:szCs w:val="18"/>
        </w:rPr>
        <w:t xml:space="preserve"> 4(3)</w:t>
      </w:r>
    </w:p>
  </w:footnote>
  <w:footnote w:id="4">
    <w:p w:rsidR="001A0D63" w:rsidRPr="009B6C9C" w:rsidRDefault="001A0D63" w:rsidP="00A56901">
      <w:pPr>
        <w:pStyle w:val="FootnoteText"/>
        <w:rPr>
          <w:rStyle w:val="FootnoteReference"/>
          <w:rFonts w:cs="Arial"/>
          <w:sz w:val="18"/>
          <w:szCs w:val="18"/>
        </w:rPr>
      </w:pPr>
      <w:r w:rsidRPr="009B6C9C">
        <w:rPr>
          <w:rStyle w:val="FootnoteReference"/>
          <w:rFonts w:cs="Arial"/>
          <w:sz w:val="18"/>
          <w:szCs w:val="18"/>
        </w:rPr>
        <w:footnoteRef/>
      </w:r>
      <w:r>
        <w:rPr>
          <w:rFonts w:cs="Arial"/>
          <w:i/>
          <w:sz w:val="18"/>
          <w:szCs w:val="18"/>
        </w:rPr>
        <w:t xml:space="preserve"> </w:t>
      </w:r>
      <w:r w:rsidRPr="009B6C9C">
        <w:rPr>
          <w:rStyle w:val="FootnoteReference"/>
          <w:rFonts w:cs="Arial"/>
          <w:i/>
          <w:sz w:val="18"/>
          <w:szCs w:val="18"/>
        </w:rPr>
        <w:t>Parliament of Queensland Act 2001</w:t>
      </w:r>
      <w:r w:rsidRPr="009B6C9C">
        <w:rPr>
          <w:rStyle w:val="FootnoteReference"/>
          <w:rFonts w:cs="Arial"/>
          <w:sz w:val="18"/>
          <w:szCs w:val="18"/>
        </w:rPr>
        <w:t>,</w:t>
      </w:r>
      <w:r w:rsidRPr="009B6C9C">
        <w:rPr>
          <w:rFonts w:cs="Arial"/>
          <w:sz w:val="18"/>
          <w:szCs w:val="18"/>
        </w:rPr>
        <w:t xml:space="preserve"> </w:t>
      </w:r>
      <w:r w:rsidRPr="009B6C9C">
        <w:rPr>
          <w:rStyle w:val="FootnoteReference"/>
          <w:rFonts w:cs="Arial"/>
          <w:sz w:val="18"/>
          <w:szCs w:val="18"/>
        </w:rPr>
        <w:t xml:space="preserve">s103. </w:t>
      </w:r>
    </w:p>
  </w:footnote>
  <w:footnote w:id="5">
    <w:p w:rsidR="001A0D63" w:rsidRPr="009B6C9C" w:rsidRDefault="001A0D63" w:rsidP="00A56901">
      <w:pPr>
        <w:pStyle w:val="FootnoteText"/>
        <w:rPr>
          <w:rStyle w:val="FootnoteReference"/>
          <w:rFonts w:cs="Arial"/>
          <w:sz w:val="18"/>
          <w:szCs w:val="18"/>
        </w:rPr>
      </w:pPr>
      <w:r w:rsidRPr="009B6C9C">
        <w:rPr>
          <w:rStyle w:val="FootnoteReference"/>
          <w:rFonts w:cs="Arial"/>
          <w:sz w:val="18"/>
          <w:szCs w:val="18"/>
        </w:rPr>
        <w:footnoteRef/>
      </w:r>
      <w:r w:rsidRPr="009B6C9C">
        <w:rPr>
          <w:rStyle w:val="FootnoteReference"/>
          <w:rFonts w:cs="Arial"/>
          <w:sz w:val="18"/>
          <w:szCs w:val="18"/>
        </w:rPr>
        <w:t xml:space="preserve"> </w:t>
      </w:r>
      <w:r w:rsidRPr="009B6C9C">
        <w:rPr>
          <w:rStyle w:val="FootnoteReference"/>
          <w:rFonts w:cs="Arial"/>
          <w:i/>
          <w:sz w:val="18"/>
          <w:szCs w:val="18"/>
        </w:rPr>
        <w:t>Parliament of Queensland Act 2001</w:t>
      </w:r>
      <w:r w:rsidRPr="009B6C9C">
        <w:rPr>
          <w:rStyle w:val="FootnoteReference"/>
          <w:i/>
          <w:sz w:val="18"/>
          <w:szCs w:val="18"/>
        </w:rPr>
        <w:t xml:space="preserve">, </w:t>
      </w:r>
      <w:r w:rsidRPr="009B6C9C">
        <w:rPr>
          <w:rStyle w:val="FootnoteReference"/>
          <w:rFonts w:cs="Arial"/>
          <w:sz w:val="18"/>
          <w:szCs w:val="18"/>
        </w:rPr>
        <w:t>s</w:t>
      </w:r>
      <w:r w:rsidRPr="009B6C9C">
        <w:rPr>
          <w:rStyle w:val="FootnoteReference"/>
          <w:rFonts w:cs="Arial"/>
          <w:i/>
          <w:sz w:val="18"/>
          <w:szCs w:val="18"/>
        </w:rPr>
        <w:t>107</w:t>
      </w:r>
      <w:r w:rsidRPr="009B6C9C">
        <w:rPr>
          <w:rStyle w:val="FootnoteReference"/>
          <w:i/>
          <w:sz w:val="18"/>
          <w:szCs w:val="18"/>
        </w:rPr>
        <w:t>.</w:t>
      </w:r>
    </w:p>
  </w:footnote>
  <w:footnote w:id="6">
    <w:p w:rsidR="001A0D63" w:rsidRPr="009B6C9C" w:rsidRDefault="001A0D63" w:rsidP="00F82143">
      <w:pPr>
        <w:pStyle w:val="FootnoteText"/>
        <w:rPr>
          <w:rStyle w:val="FootnoteReference"/>
          <w:rFonts w:cs="Arial"/>
          <w:sz w:val="18"/>
          <w:szCs w:val="18"/>
        </w:rPr>
      </w:pPr>
      <w:r w:rsidRPr="009B6C9C">
        <w:rPr>
          <w:rStyle w:val="FootnoteReference"/>
          <w:rFonts w:cs="Arial"/>
          <w:sz w:val="18"/>
          <w:szCs w:val="18"/>
        </w:rPr>
        <w:footnoteRef/>
      </w:r>
      <w:r w:rsidRPr="009B6C9C">
        <w:rPr>
          <w:rStyle w:val="FootnoteReference"/>
          <w:rFonts w:cs="Arial"/>
          <w:i/>
          <w:sz w:val="18"/>
          <w:szCs w:val="18"/>
        </w:rPr>
        <w:t xml:space="preserve"> Racial Discrimination Act 1975</w:t>
      </w:r>
      <w:r w:rsidRPr="009B6C9C">
        <w:rPr>
          <w:rFonts w:cs="Arial"/>
          <w:sz w:val="18"/>
          <w:szCs w:val="18"/>
          <w:vertAlign w:val="superscript"/>
        </w:rPr>
        <w:t xml:space="preserve"> (</w:t>
      </w:r>
      <w:proofErr w:type="spellStart"/>
      <w:r w:rsidRPr="009B6C9C">
        <w:rPr>
          <w:rFonts w:cs="Arial"/>
          <w:sz w:val="18"/>
          <w:szCs w:val="18"/>
          <w:vertAlign w:val="superscript"/>
        </w:rPr>
        <w:t>Cth</w:t>
      </w:r>
      <w:proofErr w:type="spellEnd"/>
      <w:r w:rsidRPr="009B6C9C">
        <w:rPr>
          <w:rFonts w:cs="Arial"/>
          <w:sz w:val="18"/>
          <w:szCs w:val="18"/>
          <w:vertAlign w:val="superscript"/>
        </w:rPr>
        <w:t>)</w:t>
      </w:r>
      <w:r w:rsidRPr="009B6C9C">
        <w:rPr>
          <w:rStyle w:val="FootnoteReference"/>
          <w:rFonts w:cs="Arial"/>
          <w:sz w:val="18"/>
          <w:szCs w:val="18"/>
        </w:rPr>
        <w:t>,</w:t>
      </w:r>
      <w:r w:rsidRPr="009B6C9C">
        <w:rPr>
          <w:rStyle w:val="FootnoteReference"/>
          <w:rFonts w:cs="Arial"/>
          <w:i/>
          <w:sz w:val="18"/>
          <w:szCs w:val="18"/>
        </w:rPr>
        <w:t xml:space="preserve"> Disability Discrimination Act 1992</w:t>
      </w:r>
      <w:r w:rsidRPr="009B6C9C">
        <w:rPr>
          <w:rFonts w:cs="Arial"/>
          <w:sz w:val="18"/>
          <w:szCs w:val="18"/>
          <w:vertAlign w:val="superscript"/>
        </w:rPr>
        <w:t xml:space="preserve"> (</w:t>
      </w:r>
      <w:proofErr w:type="spellStart"/>
      <w:r w:rsidRPr="009B6C9C">
        <w:rPr>
          <w:rFonts w:cs="Arial"/>
          <w:sz w:val="18"/>
          <w:szCs w:val="18"/>
          <w:vertAlign w:val="superscript"/>
        </w:rPr>
        <w:t>Cth</w:t>
      </w:r>
      <w:proofErr w:type="spellEnd"/>
      <w:r w:rsidRPr="009B6C9C">
        <w:rPr>
          <w:rFonts w:cs="Arial"/>
          <w:sz w:val="18"/>
          <w:szCs w:val="18"/>
          <w:vertAlign w:val="superscript"/>
        </w:rPr>
        <w:t>)</w:t>
      </w:r>
      <w:r w:rsidRPr="009B6C9C">
        <w:rPr>
          <w:rStyle w:val="FootnoteReference"/>
          <w:rFonts w:cs="Arial"/>
          <w:sz w:val="18"/>
          <w:szCs w:val="18"/>
        </w:rPr>
        <w:t xml:space="preserve">, </w:t>
      </w:r>
      <w:r w:rsidRPr="009B6C9C">
        <w:rPr>
          <w:rStyle w:val="FootnoteReference"/>
          <w:rFonts w:cs="Arial"/>
          <w:i/>
          <w:sz w:val="18"/>
          <w:szCs w:val="18"/>
        </w:rPr>
        <w:t>Sex Discrimination Act 1984</w:t>
      </w:r>
      <w:r w:rsidRPr="009B6C9C">
        <w:rPr>
          <w:rFonts w:cs="Arial"/>
          <w:sz w:val="18"/>
          <w:szCs w:val="18"/>
          <w:vertAlign w:val="superscript"/>
        </w:rPr>
        <w:t xml:space="preserve"> (</w:t>
      </w:r>
      <w:proofErr w:type="spellStart"/>
      <w:r w:rsidRPr="009B6C9C">
        <w:rPr>
          <w:rFonts w:cs="Arial"/>
          <w:sz w:val="18"/>
          <w:szCs w:val="18"/>
          <w:vertAlign w:val="superscript"/>
        </w:rPr>
        <w:t>Cth</w:t>
      </w:r>
      <w:proofErr w:type="spellEnd"/>
      <w:r w:rsidRPr="009B6C9C">
        <w:rPr>
          <w:rFonts w:cs="Arial"/>
          <w:sz w:val="18"/>
          <w:szCs w:val="18"/>
          <w:vertAlign w:val="superscript"/>
        </w:rPr>
        <w:t>)</w:t>
      </w:r>
      <w:r w:rsidRPr="009B6C9C">
        <w:rPr>
          <w:rStyle w:val="FootnoteReference"/>
          <w:rFonts w:cs="Arial"/>
          <w:sz w:val="18"/>
          <w:szCs w:val="18"/>
        </w:rPr>
        <w:t xml:space="preserve">, and </w:t>
      </w:r>
      <w:r w:rsidRPr="009B6C9C">
        <w:rPr>
          <w:rStyle w:val="FootnoteReference"/>
          <w:rFonts w:cs="Arial"/>
          <w:i/>
          <w:sz w:val="18"/>
          <w:szCs w:val="18"/>
        </w:rPr>
        <w:t>Age Discrimination Act 2004</w:t>
      </w:r>
      <w:r w:rsidRPr="009B6C9C">
        <w:rPr>
          <w:rFonts w:cs="Arial"/>
          <w:sz w:val="18"/>
          <w:szCs w:val="18"/>
          <w:vertAlign w:val="superscript"/>
        </w:rPr>
        <w:t xml:space="preserve"> (</w:t>
      </w:r>
      <w:proofErr w:type="spellStart"/>
      <w:r w:rsidRPr="009B6C9C">
        <w:rPr>
          <w:rFonts w:cs="Arial"/>
          <w:sz w:val="18"/>
          <w:szCs w:val="18"/>
          <w:vertAlign w:val="superscript"/>
        </w:rPr>
        <w:t>Cth</w:t>
      </w:r>
      <w:proofErr w:type="spellEnd"/>
      <w:r w:rsidRPr="009B6C9C">
        <w:rPr>
          <w:rFonts w:cs="Arial"/>
          <w:sz w:val="18"/>
          <w:szCs w:val="18"/>
          <w:vertAlign w:val="superscript"/>
        </w:rPr>
        <w:t>)</w:t>
      </w:r>
      <w:r w:rsidRPr="009B6C9C">
        <w:rPr>
          <w:rStyle w:val="FootnoteReference"/>
          <w:rFonts w:cs="Arial"/>
          <w:sz w:val="18"/>
          <w:szCs w:val="18"/>
        </w:rPr>
        <w:t>.</w:t>
      </w:r>
    </w:p>
  </w:footnote>
  <w:footnote w:id="7">
    <w:p w:rsidR="001A0D63" w:rsidRPr="009B6C9C" w:rsidRDefault="001A0D63" w:rsidP="00F82143">
      <w:pPr>
        <w:pStyle w:val="FootnoteText"/>
        <w:rPr>
          <w:rStyle w:val="FootnoteReference"/>
          <w:rFonts w:cs="Arial"/>
          <w:sz w:val="18"/>
          <w:szCs w:val="18"/>
        </w:rPr>
      </w:pPr>
      <w:r w:rsidRPr="009B6C9C">
        <w:rPr>
          <w:rStyle w:val="FootnoteReference"/>
          <w:rFonts w:cs="Arial"/>
          <w:sz w:val="18"/>
          <w:szCs w:val="18"/>
        </w:rPr>
        <w:footnoteRef/>
      </w:r>
      <w:r w:rsidRPr="009B6C9C">
        <w:rPr>
          <w:rStyle w:val="FootnoteReference"/>
          <w:rFonts w:cs="Arial"/>
          <w:sz w:val="18"/>
          <w:szCs w:val="18"/>
        </w:rPr>
        <w:t xml:space="preserve"> </w:t>
      </w:r>
      <w:r w:rsidRPr="009B6C9C">
        <w:rPr>
          <w:rStyle w:val="FootnoteReference"/>
          <w:rFonts w:cs="Arial"/>
          <w:i/>
          <w:sz w:val="18"/>
          <w:szCs w:val="18"/>
        </w:rPr>
        <w:t>Anti-Discrimination Act 1991</w:t>
      </w:r>
      <w:r w:rsidRPr="009B6C9C">
        <w:rPr>
          <w:rStyle w:val="FootnoteReference"/>
          <w:rFonts w:cs="Arial"/>
          <w:sz w:val="18"/>
          <w:szCs w:val="18"/>
        </w:rPr>
        <w:t xml:space="preserve"> (Qld), </w:t>
      </w:r>
      <w:r w:rsidRPr="009B6C9C">
        <w:rPr>
          <w:rStyle w:val="FootnoteReference"/>
          <w:rFonts w:cs="Arial"/>
          <w:i/>
          <w:sz w:val="18"/>
          <w:szCs w:val="18"/>
        </w:rPr>
        <w:t xml:space="preserve">Anti-Discrimination Act 1977 </w:t>
      </w:r>
      <w:r w:rsidRPr="009B6C9C">
        <w:rPr>
          <w:rStyle w:val="FootnoteReference"/>
          <w:rFonts w:cs="Arial"/>
          <w:sz w:val="18"/>
          <w:szCs w:val="18"/>
        </w:rPr>
        <w:t>(NSW),</w:t>
      </w:r>
      <w:r w:rsidRPr="009B6C9C">
        <w:rPr>
          <w:rStyle w:val="FootnoteReference"/>
          <w:rFonts w:cs="Arial"/>
          <w:i/>
          <w:sz w:val="18"/>
          <w:szCs w:val="18"/>
        </w:rPr>
        <w:t xml:space="preserve"> Equal Opportunity Act 1995</w:t>
      </w:r>
      <w:r w:rsidRPr="009B6C9C">
        <w:rPr>
          <w:rFonts w:cs="Arial"/>
          <w:i/>
          <w:sz w:val="18"/>
          <w:szCs w:val="18"/>
        </w:rPr>
        <w:t xml:space="preserve"> </w:t>
      </w:r>
      <w:r w:rsidRPr="009B6C9C">
        <w:rPr>
          <w:rFonts w:cs="Arial"/>
          <w:sz w:val="18"/>
          <w:szCs w:val="18"/>
          <w:vertAlign w:val="superscript"/>
        </w:rPr>
        <w:t>(Vic)</w:t>
      </w:r>
      <w:r w:rsidRPr="009B6C9C">
        <w:rPr>
          <w:rStyle w:val="FootnoteReference"/>
          <w:rFonts w:cs="Arial"/>
          <w:sz w:val="18"/>
          <w:szCs w:val="18"/>
        </w:rPr>
        <w:t>,</w:t>
      </w:r>
      <w:r w:rsidRPr="009B6C9C">
        <w:rPr>
          <w:rStyle w:val="FootnoteReference"/>
          <w:rFonts w:cs="Arial"/>
          <w:i/>
          <w:sz w:val="18"/>
          <w:szCs w:val="18"/>
        </w:rPr>
        <w:t xml:space="preserve"> Racial and Religious Tolerance Act 2001</w:t>
      </w:r>
      <w:r w:rsidRPr="009B6C9C">
        <w:rPr>
          <w:rStyle w:val="FootnoteReference"/>
          <w:rFonts w:cs="Arial"/>
          <w:sz w:val="18"/>
          <w:szCs w:val="18"/>
        </w:rPr>
        <w:t xml:space="preserve"> (Vic),</w:t>
      </w:r>
      <w:r w:rsidRPr="009B6C9C">
        <w:rPr>
          <w:rStyle w:val="FootnoteReference"/>
          <w:rFonts w:cs="Arial"/>
          <w:i/>
          <w:sz w:val="18"/>
          <w:szCs w:val="18"/>
        </w:rPr>
        <w:t xml:space="preserve"> Anti-Discrimination Act 1998</w:t>
      </w:r>
      <w:r w:rsidRPr="009B6C9C">
        <w:rPr>
          <w:rStyle w:val="FootnoteReference"/>
          <w:rFonts w:cs="Arial"/>
          <w:sz w:val="18"/>
          <w:szCs w:val="18"/>
        </w:rPr>
        <w:t xml:space="preserve"> (</w:t>
      </w:r>
      <w:proofErr w:type="spellStart"/>
      <w:r w:rsidRPr="009B6C9C">
        <w:rPr>
          <w:rStyle w:val="FootnoteReference"/>
          <w:rFonts w:cs="Arial"/>
          <w:sz w:val="18"/>
          <w:szCs w:val="18"/>
        </w:rPr>
        <w:t>Tas</w:t>
      </w:r>
      <w:proofErr w:type="spellEnd"/>
      <w:r w:rsidRPr="009B6C9C">
        <w:rPr>
          <w:rStyle w:val="FootnoteReference"/>
          <w:rFonts w:cs="Arial"/>
          <w:sz w:val="18"/>
          <w:szCs w:val="18"/>
        </w:rPr>
        <w:t>),</w:t>
      </w:r>
      <w:r w:rsidRPr="009B6C9C">
        <w:rPr>
          <w:rStyle w:val="FootnoteReference"/>
          <w:rFonts w:cs="Arial"/>
          <w:i/>
          <w:sz w:val="18"/>
          <w:szCs w:val="18"/>
        </w:rPr>
        <w:t xml:space="preserve"> Equal Opportunity Act 1984</w:t>
      </w:r>
      <w:r w:rsidRPr="009B6C9C">
        <w:rPr>
          <w:rStyle w:val="FootnoteReference"/>
          <w:rFonts w:cs="Arial"/>
          <w:sz w:val="18"/>
          <w:szCs w:val="18"/>
        </w:rPr>
        <w:t xml:space="preserve"> (SA),</w:t>
      </w:r>
      <w:r w:rsidRPr="009B6C9C">
        <w:rPr>
          <w:rStyle w:val="FootnoteReference"/>
          <w:rFonts w:cs="Arial"/>
          <w:i/>
          <w:sz w:val="18"/>
          <w:szCs w:val="18"/>
        </w:rPr>
        <w:t xml:space="preserve"> Equal Opportunity Act 1984</w:t>
      </w:r>
      <w:r w:rsidRPr="009B6C9C">
        <w:rPr>
          <w:rStyle w:val="FootnoteReference"/>
          <w:rFonts w:cs="Arial"/>
          <w:sz w:val="18"/>
          <w:szCs w:val="18"/>
        </w:rPr>
        <w:t xml:space="preserve"> (WA), </w:t>
      </w:r>
      <w:r w:rsidRPr="009B6C9C">
        <w:rPr>
          <w:rStyle w:val="FootnoteReference"/>
          <w:rFonts w:cs="Arial"/>
          <w:i/>
          <w:sz w:val="18"/>
          <w:szCs w:val="18"/>
        </w:rPr>
        <w:t>Anti-Discrimination Act 1996</w:t>
      </w:r>
      <w:r w:rsidRPr="009B6C9C">
        <w:rPr>
          <w:rStyle w:val="FootnoteReference"/>
          <w:rFonts w:cs="Arial"/>
          <w:sz w:val="18"/>
          <w:szCs w:val="18"/>
        </w:rPr>
        <w:t xml:space="preserve"> (NT),</w:t>
      </w:r>
      <w:r w:rsidRPr="009B6C9C">
        <w:rPr>
          <w:rStyle w:val="FootnoteReference"/>
          <w:rFonts w:cs="Arial"/>
          <w:i/>
          <w:sz w:val="18"/>
          <w:szCs w:val="18"/>
        </w:rPr>
        <w:t xml:space="preserve"> Discrimination Act 1991</w:t>
      </w:r>
      <w:r w:rsidRPr="009B6C9C">
        <w:rPr>
          <w:rStyle w:val="FootnoteReference"/>
          <w:rFonts w:cs="Arial"/>
          <w:sz w:val="18"/>
          <w:szCs w:val="18"/>
        </w:rPr>
        <w:t xml:space="preserve"> (ACT)</w:t>
      </w:r>
      <w:r w:rsidRPr="009B6C9C">
        <w:rPr>
          <w:rFonts w:cs="Arial"/>
          <w:sz w:val="18"/>
          <w:szCs w:val="18"/>
        </w:rPr>
        <w:t xml:space="preserve">, </w:t>
      </w:r>
      <w:r w:rsidRPr="009B6C9C">
        <w:rPr>
          <w:rFonts w:cs="Arial"/>
          <w:i/>
          <w:sz w:val="18"/>
          <w:szCs w:val="18"/>
          <w:vertAlign w:val="superscript"/>
        </w:rPr>
        <w:t>Human Rights Act 2004</w:t>
      </w:r>
      <w:r w:rsidRPr="009B6C9C">
        <w:rPr>
          <w:rFonts w:cs="Arial"/>
          <w:sz w:val="18"/>
          <w:szCs w:val="18"/>
          <w:vertAlign w:val="superscript"/>
        </w:rPr>
        <w:t xml:space="preserve"> (ACT)</w:t>
      </w:r>
      <w:r w:rsidRPr="009B6C9C">
        <w:rPr>
          <w:rStyle w:val="FootnoteReference"/>
          <w:rFonts w:cs="Arial"/>
          <w:sz w:val="18"/>
          <w:szCs w:val="18"/>
        </w:rPr>
        <w:t>.</w:t>
      </w:r>
    </w:p>
  </w:footnote>
  <w:footnote w:id="8">
    <w:p w:rsidR="001A0D63" w:rsidRPr="009B6C9C" w:rsidRDefault="001A0D63" w:rsidP="00F82143">
      <w:pPr>
        <w:pStyle w:val="FootnoteText"/>
        <w:rPr>
          <w:rStyle w:val="FootnoteReference"/>
          <w:rFonts w:cs="Arial"/>
          <w:sz w:val="18"/>
          <w:szCs w:val="18"/>
        </w:rPr>
      </w:pPr>
      <w:r w:rsidRPr="009B6C9C">
        <w:rPr>
          <w:rStyle w:val="FootnoteReference"/>
          <w:rFonts w:cs="Arial"/>
          <w:sz w:val="18"/>
          <w:szCs w:val="18"/>
        </w:rPr>
        <w:footnoteRef/>
      </w:r>
      <w:r w:rsidRPr="009B6C9C">
        <w:rPr>
          <w:rFonts w:cs="Arial"/>
          <w:sz w:val="18"/>
          <w:szCs w:val="18"/>
          <w:vertAlign w:val="superscript"/>
        </w:rPr>
        <w:t xml:space="preserve"> See </w:t>
      </w:r>
      <w:r w:rsidRPr="009B6C9C">
        <w:rPr>
          <w:rStyle w:val="FootnoteReference"/>
          <w:rFonts w:cs="Arial"/>
          <w:sz w:val="18"/>
          <w:szCs w:val="18"/>
        </w:rPr>
        <w:t xml:space="preserve"> Australia's 1984 declaration to the ICCPR</w:t>
      </w:r>
      <w:r w:rsidRPr="009B6C9C">
        <w:rPr>
          <w:rFonts w:cs="Arial"/>
          <w:sz w:val="18"/>
          <w:szCs w:val="18"/>
          <w:vertAlign w:val="superscript"/>
        </w:rPr>
        <w:t xml:space="preserve"> , </w:t>
      </w:r>
      <w:hyperlink r:id="rId1" w:history="1">
        <w:r w:rsidRPr="009B6C9C">
          <w:rPr>
            <w:rStyle w:val="Hyperlink"/>
            <w:rFonts w:cs="Arial"/>
            <w:sz w:val="18"/>
            <w:szCs w:val="18"/>
            <w:vertAlign w:val="superscript"/>
          </w:rPr>
          <w:t>http://www2.ohchr.org/english/law/ccpr.htm</w:t>
        </w:r>
      </w:hyperlink>
      <w:r w:rsidRPr="009B6C9C">
        <w:rPr>
          <w:rFonts w:cs="Arial"/>
          <w:sz w:val="18"/>
          <w:szCs w:val="18"/>
          <w:vertAlign w:val="superscript"/>
        </w:rPr>
        <w:t xml:space="preserve">, </w:t>
      </w:r>
    </w:p>
  </w:footnote>
  <w:footnote w:id="9">
    <w:p w:rsidR="001A0D63" w:rsidRPr="009B6C9C" w:rsidRDefault="001A0D63" w:rsidP="009B6C9C">
      <w:pPr>
        <w:pStyle w:val="FootnoteText"/>
        <w:tabs>
          <w:tab w:val="left" w:pos="142"/>
        </w:tabs>
        <w:ind w:left="142" w:hanging="142"/>
        <w:rPr>
          <w:rFonts w:cs="Arial"/>
          <w:sz w:val="18"/>
          <w:szCs w:val="18"/>
          <w:lang w:val="en-US"/>
        </w:rPr>
      </w:pPr>
      <w:r w:rsidRPr="009B6C9C">
        <w:rPr>
          <w:rStyle w:val="FootnoteReference"/>
          <w:rFonts w:cs="Arial"/>
          <w:sz w:val="18"/>
          <w:szCs w:val="18"/>
        </w:rPr>
        <w:footnoteRef/>
      </w:r>
      <w:r>
        <w:rPr>
          <w:rFonts w:cs="Arial"/>
          <w:i/>
          <w:sz w:val="18"/>
          <w:szCs w:val="18"/>
        </w:rPr>
        <w:tab/>
      </w:r>
      <w:r w:rsidRPr="009B6C9C">
        <w:rPr>
          <w:rFonts w:cs="Arial"/>
          <w:i/>
          <w:sz w:val="18"/>
          <w:szCs w:val="18"/>
        </w:rPr>
        <w:t>International Convention on the Elimination of All Forms of Racial Discrimination</w:t>
      </w:r>
      <w:r w:rsidRPr="009B6C9C">
        <w:rPr>
          <w:rFonts w:cs="Arial"/>
          <w:sz w:val="18"/>
          <w:szCs w:val="18"/>
        </w:rPr>
        <w:t xml:space="preserve"> (CERD); </w:t>
      </w:r>
      <w:r w:rsidRPr="009B6C9C">
        <w:rPr>
          <w:rFonts w:cs="Arial"/>
          <w:i/>
          <w:sz w:val="18"/>
          <w:szCs w:val="18"/>
        </w:rPr>
        <w:t>International Covenant on Civil and Political Rights</w:t>
      </w:r>
      <w:r w:rsidRPr="009B6C9C">
        <w:rPr>
          <w:rFonts w:cs="Arial"/>
          <w:sz w:val="18"/>
          <w:szCs w:val="18"/>
        </w:rPr>
        <w:t xml:space="preserve"> (ICCPR); </w:t>
      </w:r>
      <w:r w:rsidRPr="009B6C9C">
        <w:rPr>
          <w:rFonts w:cs="Arial"/>
          <w:i/>
          <w:sz w:val="18"/>
          <w:szCs w:val="18"/>
        </w:rPr>
        <w:t>International Covenant on Economic, Social and Cultural Rights</w:t>
      </w:r>
      <w:r w:rsidRPr="009B6C9C">
        <w:rPr>
          <w:rFonts w:cs="Arial"/>
          <w:sz w:val="18"/>
          <w:szCs w:val="18"/>
        </w:rPr>
        <w:t xml:space="preserve"> (ICESCR); </w:t>
      </w:r>
      <w:r w:rsidRPr="009B6C9C">
        <w:rPr>
          <w:rFonts w:cs="Arial"/>
          <w:i/>
          <w:sz w:val="18"/>
          <w:szCs w:val="18"/>
        </w:rPr>
        <w:t>Convention on the Elimination of All Forms of Discrimination against Women</w:t>
      </w:r>
      <w:r w:rsidRPr="009B6C9C">
        <w:rPr>
          <w:rFonts w:cs="Arial"/>
          <w:sz w:val="18"/>
          <w:szCs w:val="18"/>
        </w:rPr>
        <w:t xml:space="preserve"> (CEDAW); </w:t>
      </w:r>
      <w:r w:rsidRPr="009B6C9C">
        <w:rPr>
          <w:rFonts w:cs="Arial"/>
          <w:i/>
          <w:sz w:val="18"/>
          <w:szCs w:val="18"/>
        </w:rPr>
        <w:t>Convention against Torture and Other Cruel, Inhuman or Degrading Treatment or Punishment</w:t>
      </w:r>
      <w:r w:rsidRPr="009B6C9C">
        <w:rPr>
          <w:rFonts w:cs="Arial"/>
          <w:sz w:val="18"/>
          <w:szCs w:val="18"/>
        </w:rPr>
        <w:t xml:space="preserve"> (CAT); </w:t>
      </w:r>
      <w:r w:rsidRPr="009B6C9C">
        <w:rPr>
          <w:rFonts w:cs="Arial"/>
          <w:i/>
          <w:sz w:val="18"/>
          <w:szCs w:val="18"/>
        </w:rPr>
        <w:t>Convention on the Rights of the Child</w:t>
      </w:r>
      <w:r w:rsidRPr="009B6C9C">
        <w:rPr>
          <w:rFonts w:cs="Arial"/>
          <w:sz w:val="18"/>
          <w:szCs w:val="18"/>
        </w:rPr>
        <w:t xml:space="preserve"> (CROC); and </w:t>
      </w:r>
      <w:r w:rsidRPr="009B6C9C">
        <w:rPr>
          <w:rFonts w:cs="Arial"/>
          <w:i/>
          <w:sz w:val="18"/>
          <w:szCs w:val="18"/>
        </w:rPr>
        <w:t>Convention on the Rights of Person with Disabilities</w:t>
      </w:r>
      <w:r w:rsidRPr="009B6C9C">
        <w:rPr>
          <w:rFonts w:cs="Arial"/>
          <w:sz w:val="18"/>
          <w:szCs w:val="18"/>
        </w:rPr>
        <w:t>.</w:t>
      </w:r>
    </w:p>
  </w:footnote>
  <w:footnote w:id="10">
    <w:p w:rsidR="001A0D63" w:rsidRPr="009B6C9C" w:rsidRDefault="001A0D63">
      <w:pPr>
        <w:pStyle w:val="FootnoteText"/>
        <w:rPr>
          <w:rFonts w:cs="Arial"/>
          <w:sz w:val="18"/>
          <w:szCs w:val="18"/>
          <w:lang w:val="en-US"/>
        </w:rPr>
      </w:pPr>
      <w:r w:rsidRPr="009B6C9C">
        <w:rPr>
          <w:rStyle w:val="FootnoteReference"/>
          <w:rFonts w:cs="Arial"/>
          <w:sz w:val="18"/>
          <w:szCs w:val="18"/>
        </w:rPr>
        <w:footnoteRef/>
      </w:r>
      <w:r w:rsidRPr="009B6C9C">
        <w:rPr>
          <w:rFonts w:cs="Arial"/>
          <w:sz w:val="18"/>
          <w:szCs w:val="18"/>
        </w:rPr>
        <w:t xml:space="preserve"> See 3.11, page 18 of the inquiry report</w:t>
      </w:r>
    </w:p>
  </w:footnote>
  <w:footnote w:id="11">
    <w:p w:rsidR="001A0D63" w:rsidRPr="009B6C9C" w:rsidRDefault="001A0D63">
      <w:pPr>
        <w:pStyle w:val="FootnoteText"/>
        <w:rPr>
          <w:rFonts w:cs="Arial"/>
          <w:sz w:val="18"/>
          <w:szCs w:val="18"/>
          <w:lang w:val="en-US"/>
        </w:rPr>
      </w:pPr>
      <w:r w:rsidRPr="009B6C9C">
        <w:rPr>
          <w:rStyle w:val="FootnoteReference"/>
          <w:rFonts w:cs="Arial"/>
          <w:sz w:val="18"/>
          <w:szCs w:val="18"/>
        </w:rPr>
        <w:footnoteRef/>
      </w:r>
      <w:r w:rsidRPr="009B6C9C">
        <w:rPr>
          <w:rFonts w:cs="Arial"/>
          <w:sz w:val="18"/>
          <w:szCs w:val="18"/>
        </w:rPr>
        <w:t xml:space="preserve"> See 3.43, page 26 of the inquiry report</w:t>
      </w:r>
    </w:p>
  </w:footnote>
  <w:footnote w:id="12">
    <w:p w:rsidR="001A0D63" w:rsidRPr="009B6C9C" w:rsidRDefault="001A0D63">
      <w:pPr>
        <w:pStyle w:val="FootnoteText"/>
        <w:rPr>
          <w:rFonts w:cs="Arial"/>
          <w:sz w:val="18"/>
          <w:szCs w:val="18"/>
          <w:lang w:val="en-US"/>
        </w:rPr>
      </w:pPr>
      <w:r w:rsidRPr="009B6C9C">
        <w:rPr>
          <w:rStyle w:val="FootnoteReference"/>
          <w:rFonts w:cs="Arial"/>
          <w:sz w:val="18"/>
          <w:szCs w:val="18"/>
        </w:rPr>
        <w:footnoteRef/>
      </w:r>
      <w:r w:rsidRPr="009B6C9C">
        <w:rPr>
          <w:rFonts w:cs="Arial"/>
          <w:sz w:val="18"/>
          <w:szCs w:val="18"/>
        </w:rPr>
        <w:t xml:space="preserve"> </w:t>
      </w:r>
      <w:r w:rsidRPr="009B6C9C">
        <w:rPr>
          <w:rFonts w:cs="Arial"/>
          <w:i/>
          <w:sz w:val="18"/>
          <w:szCs w:val="18"/>
        </w:rPr>
        <w:t>Legislative Standards Act 1992</w:t>
      </w:r>
      <w:r w:rsidRPr="009B6C9C">
        <w:rPr>
          <w:rFonts w:cs="Arial"/>
          <w:sz w:val="18"/>
          <w:szCs w:val="18"/>
        </w:rPr>
        <w:t>, section 23(f)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5" w:type="dxa"/>
      <w:tblLayout w:type="fixed"/>
      <w:tblCellMar>
        <w:top w:w="72" w:type="dxa"/>
        <w:left w:w="115" w:type="dxa"/>
        <w:bottom w:w="72" w:type="dxa"/>
        <w:right w:w="115" w:type="dxa"/>
      </w:tblCellMar>
      <w:tblLook w:val="04A0" w:firstRow="1" w:lastRow="0" w:firstColumn="1" w:lastColumn="0" w:noHBand="0" w:noVBand="1"/>
      <w:tblCaption w:val="Header - Review of meaning of Fundamental Legislative Principles"/>
    </w:tblPr>
    <w:tblGrid>
      <w:gridCol w:w="2727"/>
      <w:gridCol w:w="5616"/>
    </w:tblGrid>
    <w:tr w:rsidR="001A0D63" w:rsidRPr="002671C7" w:rsidTr="00E42BFE">
      <w:tc>
        <w:tcPr>
          <w:tcW w:w="2727" w:type="dxa"/>
          <w:tcBorders>
            <w:bottom w:val="single" w:sz="4" w:space="0" w:color="943634"/>
          </w:tcBorders>
          <w:shd w:val="clear" w:color="auto" w:fill="000066"/>
          <w:vAlign w:val="bottom"/>
        </w:tcPr>
        <w:p w:rsidR="001A0D63" w:rsidRPr="002671C7" w:rsidRDefault="001A0D63" w:rsidP="00883C86">
          <w:pPr>
            <w:jc w:val="right"/>
            <w:rPr>
              <w:rFonts w:cs="Arial"/>
              <w:color w:val="FFFFFF"/>
              <w:sz w:val="18"/>
              <w:szCs w:val="18"/>
            </w:rPr>
          </w:pPr>
          <w:r w:rsidRPr="002671C7">
            <w:rPr>
              <w:rFonts w:cs="Arial"/>
              <w:b/>
              <w:color w:val="FFFFFF"/>
              <w:sz w:val="18"/>
              <w:szCs w:val="18"/>
            </w:rPr>
            <w:t xml:space="preserve">Anti-Discrimination Commission </w:t>
          </w:r>
          <w:smartTag w:uri="urn:schemas-microsoft-com:office:smarttags" w:element="State">
            <w:smartTag w:uri="urn:schemas-microsoft-com:office:smarttags" w:element="place">
              <w:r w:rsidRPr="002671C7">
                <w:rPr>
                  <w:rFonts w:cs="Arial"/>
                  <w:b/>
                  <w:color w:val="FFFFFF"/>
                  <w:sz w:val="18"/>
                  <w:szCs w:val="18"/>
                </w:rPr>
                <w:t>Queensland</w:t>
              </w:r>
            </w:smartTag>
          </w:smartTag>
        </w:p>
      </w:tc>
      <w:tc>
        <w:tcPr>
          <w:tcW w:w="5616" w:type="dxa"/>
          <w:tcBorders>
            <w:bottom w:val="single" w:sz="4" w:space="0" w:color="auto"/>
          </w:tcBorders>
          <w:vAlign w:val="bottom"/>
        </w:tcPr>
        <w:p w:rsidR="001A0D63" w:rsidRPr="002671C7" w:rsidRDefault="001A0D63" w:rsidP="00883C86">
          <w:pPr>
            <w:tabs>
              <w:tab w:val="center" w:pos="4513"/>
              <w:tab w:val="right" w:pos="9026"/>
            </w:tabs>
            <w:rPr>
              <w:rFonts w:cs="Arial"/>
              <w:b/>
              <w:color w:val="000000"/>
              <w:sz w:val="18"/>
              <w:szCs w:val="18"/>
            </w:rPr>
          </w:pPr>
          <w:r>
            <w:rPr>
              <w:rFonts w:cs="Arial"/>
              <w:b/>
              <w:sz w:val="18"/>
              <w:szCs w:val="18"/>
            </w:rPr>
            <w:t>Review of meaning of Fundamental Legislative Principles</w:t>
          </w:r>
        </w:p>
      </w:tc>
    </w:tr>
  </w:tbl>
  <w:p w:rsidR="001A0D63" w:rsidRDefault="001A0D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896" w:type="pct"/>
      <w:tblInd w:w="115" w:type="dxa"/>
      <w:tblCellMar>
        <w:top w:w="72" w:type="dxa"/>
        <w:left w:w="115" w:type="dxa"/>
        <w:bottom w:w="72" w:type="dxa"/>
        <w:right w:w="115" w:type="dxa"/>
      </w:tblCellMar>
      <w:tblLook w:val="04A0" w:firstRow="1" w:lastRow="0" w:firstColumn="1" w:lastColumn="0" w:noHBand="0" w:noVBand="1"/>
      <w:tblCaption w:val="Header - Review of meaning of Fundamental Legislative Principles"/>
    </w:tblPr>
    <w:tblGrid>
      <w:gridCol w:w="5863"/>
      <w:gridCol w:w="2501"/>
    </w:tblGrid>
    <w:tr w:rsidR="001A0D63" w:rsidRPr="002671C7" w:rsidTr="00E42BFE">
      <w:tc>
        <w:tcPr>
          <w:tcW w:w="3505" w:type="pct"/>
          <w:tcBorders>
            <w:bottom w:val="single" w:sz="4" w:space="0" w:color="auto"/>
          </w:tcBorders>
          <w:vAlign w:val="bottom"/>
        </w:tcPr>
        <w:p w:rsidR="001A0D63" w:rsidRPr="002671C7" w:rsidRDefault="001A0D63" w:rsidP="002671C7">
          <w:pPr>
            <w:jc w:val="right"/>
            <w:rPr>
              <w:rFonts w:cs="Arial"/>
              <w:b/>
              <w:color w:val="000000"/>
              <w:sz w:val="18"/>
              <w:szCs w:val="18"/>
            </w:rPr>
          </w:pPr>
          <w:r>
            <w:rPr>
              <w:rFonts w:cs="Arial"/>
              <w:b/>
              <w:color w:val="000000"/>
              <w:sz w:val="18"/>
              <w:szCs w:val="18"/>
            </w:rPr>
            <w:t>Review of meaning of Fundamental Legislative Principles</w:t>
          </w:r>
        </w:p>
      </w:tc>
      <w:tc>
        <w:tcPr>
          <w:tcW w:w="1495" w:type="pct"/>
          <w:tcBorders>
            <w:bottom w:val="single" w:sz="4" w:space="0" w:color="943634"/>
          </w:tcBorders>
          <w:shd w:val="clear" w:color="auto" w:fill="002060"/>
          <w:vAlign w:val="bottom"/>
        </w:tcPr>
        <w:p w:rsidR="001A0D63" w:rsidRPr="002671C7" w:rsidRDefault="001A0D63" w:rsidP="002671C7">
          <w:pPr>
            <w:tabs>
              <w:tab w:val="center" w:pos="4513"/>
              <w:tab w:val="right" w:pos="9026"/>
            </w:tabs>
            <w:rPr>
              <w:rFonts w:cs="Arial"/>
              <w:b/>
              <w:sz w:val="18"/>
              <w:szCs w:val="18"/>
            </w:rPr>
          </w:pPr>
          <w:r w:rsidRPr="002671C7">
            <w:rPr>
              <w:rFonts w:cs="Arial"/>
              <w:b/>
              <w:sz w:val="18"/>
              <w:szCs w:val="18"/>
            </w:rPr>
            <w:t xml:space="preserve">Anti-Discrimination Commission </w:t>
          </w:r>
          <w:smartTag w:uri="urn:schemas-microsoft-com:office:smarttags" w:element="State">
            <w:smartTag w:uri="urn:schemas-microsoft-com:office:smarttags" w:element="place">
              <w:r w:rsidRPr="002671C7">
                <w:rPr>
                  <w:rFonts w:cs="Arial"/>
                  <w:b/>
                  <w:sz w:val="18"/>
                  <w:szCs w:val="18"/>
                </w:rPr>
                <w:t>Queensland</w:t>
              </w:r>
            </w:smartTag>
          </w:smartTag>
        </w:p>
      </w:tc>
    </w:tr>
  </w:tbl>
  <w:p w:rsidR="001A0D63" w:rsidRPr="002671C7" w:rsidRDefault="001A0D63" w:rsidP="002671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D63" w:rsidRPr="002671C7" w:rsidRDefault="009E69B2" w:rsidP="001811B9">
    <w:pPr>
      <w:pStyle w:val="Header"/>
      <w:jc w:val="center"/>
    </w:pPr>
    <w:r>
      <w:rPr>
        <w:noProof/>
      </w:rPr>
      <w:drawing>
        <wp:inline distT="0" distB="0" distL="0" distR="0" wp14:anchorId="04FF46AA" wp14:editId="50468FEB">
          <wp:extent cx="3588766" cy="518795"/>
          <wp:effectExtent l="0" t="0" r="0" b="0"/>
          <wp:docPr id="4" name="Picture 2" descr="CMYK ADCQ" title="ADC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MYK ADCQ" title="ADCQ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8766" cy="51879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6632"/>
    <w:multiLevelType w:val="hybridMultilevel"/>
    <w:tmpl w:val="C36ED852"/>
    <w:lvl w:ilvl="0" w:tplc="3156113E">
      <w:start w:val="1"/>
      <w:numFmt w:val="bullet"/>
      <w:lvlText w:val=""/>
      <w:lvlJc w:val="left"/>
      <w:pPr>
        <w:tabs>
          <w:tab w:val="num" w:pos="1080"/>
        </w:tabs>
        <w:ind w:left="1080" w:hanging="360"/>
      </w:pPr>
      <w:rPr>
        <w:rFonts w:ascii="Symbol" w:hAnsi="Symbol" w:hint="default"/>
        <w:sz w:val="16"/>
      </w:rPr>
    </w:lvl>
    <w:lvl w:ilvl="1" w:tplc="86D04358">
      <w:start w:val="1"/>
      <w:numFmt w:val="bullet"/>
      <w:lvlText w:val="-"/>
      <w:lvlJc w:val="left"/>
      <w:pPr>
        <w:tabs>
          <w:tab w:val="num" w:pos="1440"/>
        </w:tabs>
        <w:ind w:left="1440" w:hanging="360"/>
      </w:pPr>
      <w:rPr>
        <w:rFonts w:ascii="Courier New" w:hAnsi="Courier New"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40A4B33"/>
    <w:multiLevelType w:val="multilevel"/>
    <w:tmpl w:val="C2BE97D0"/>
    <w:lvl w:ilvl="0">
      <w:start w:val="1"/>
      <w:numFmt w:val="decimal"/>
      <w:lvlText w:val="%1."/>
      <w:lvlJc w:val="left"/>
      <w:pPr>
        <w:tabs>
          <w:tab w:val="num" w:pos="284"/>
        </w:tabs>
        <w:ind w:left="0" w:firstLine="0"/>
      </w:pPr>
      <w:rPr>
        <w:rFonts w:ascii="Arial Bold" w:hAnsi="Arial Bold" w:hint="default"/>
        <w:b/>
        <w:i w:val="0"/>
        <w:sz w:val="24"/>
      </w:rPr>
    </w:lvl>
    <w:lvl w:ilvl="1">
      <w:start w:val="1"/>
      <w:numFmt w:val="lowerLetter"/>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672A1274"/>
    <w:multiLevelType w:val="multilevel"/>
    <w:tmpl w:val="93C6913C"/>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ascii="Times" w:hAnsi="Times" w:hint="default"/>
        <w:sz w:val="22"/>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498"/>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upperRoman"/>
      <w:lvlText w:val="(%6)"/>
      <w:lvlJc w:val="left"/>
      <w:pPr>
        <w:tabs>
          <w:tab w:val="num" w:pos="3915"/>
        </w:tabs>
        <w:ind w:left="3544" w:hanging="709"/>
      </w:pPr>
      <w:rPr>
        <w:rFonts w:hint="default"/>
      </w:rPr>
    </w:lvl>
    <w:lvl w:ilvl="6">
      <w:start w:val="1"/>
      <w:numFmt w:val="decimal"/>
      <w:lvlText w:val="%7"/>
      <w:lvlJc w:val="left"/>
      <w:pPr>
        <w:tabs>
          <w:tab w:val="num" w:pos="4253"/>
        </w:tabs>
        <w:ind w:left="4253" w:hanging="709"/>
      </w:pPr>
      <w:rPr>
        <w:rFonts w:hint="default"/>
      </w:rPr>
    </w:lvl>
    <w:lvl w:ilvl="7">
      <w:start w:val="1"/>
      <w:numFmt w:val="upperLetter"/>
      <w:lvlText w:val="%8."/>
      <w:lvlJc w:val="left"/>
      <w:pPr>
        <w:tabs>
          <w:tab w:val="num" w:pos="4961"/>
        </w:tabs>
        <w:ind w:left="4961" w:hanging="708"/>
      </w:pPr>
      <w:rPr>
        <w:rFonts w:hint="default"/>
      </w:rPr>
    </w:lvl>
    <w:lvl w:ilvl="8">
      <w:start w:val="1"/>
      <w:numFmt w:val="decimal"/>
      <w:lvlText w:val="%1.%2.%3.%4.%5.%6.%7.%8.%9."/>
      <w:lvlJc w:val="left"/>
      <w:pPr>
        <w:tabs>
          <w:tab w:val="num" w:pos="6761"/>
        </w:tabs>
        <w:ind w:left="5670" w:hanging="709"/>
      </w:pPr>
      <w:rPr>
        <w:rFonts w:hint="default"/>
      </w:rPr>
    </w:lvl>
  </w:abstractNum>
  <w:abstractNum w:abstractNumId="3">
    <w:nsid w:val="67ED4EBD"/>
    <w:multiLevelType w:val="hybridMultilevel"/>
    <w:tmpl w:val="F1423A1C"/>
    <w:lvl w:ilvl="0" w:tplc="3156113E">
      <w:start w:val="1"/>
      <w:numFmt w:val="bullet"/>
      <w:lvlText w:val=""/>
      <w:lvlJc w:val="left"/>
      <w:pPr>
        <w:tabs>
          <w:tab w:val="num" w:pos="1080"/>
        </w:tabs>
        <w:ind w:left="1080" w:hanging="360"/>
      </w:pPr>
      <w:rPr>
        <w:rFonts w:ascii="Symbol" w:hAnsi="Symbol" w:hint="default"/>
        <w:sz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1"/>
    <w:lvlOverride w:ilvl="0">
      <w:lvl w:ilvl="0">
        <w:start w:val="1"/>
        <w:numFmt w:val="decimal"/>
        <w:lvlText w:val="%1."/>
        <w:lvlJc w:val="left"/>
        <w:pPr>
          <w:tabs>
            <w:tab w:val="num" w:pos="284"/>
          </w:tabs>
          <w:ind w:left="0" w:firstLine="0"/>
        </w:pPr>
        <w:rPr>
          <w:rFonts w:ascii="Arial Bold" w:hAnsi="Arial Bold" w:hint="default"/>
          <w:b/>
          <w:i w:val="0"/>
          <w:sz w:val="24"/>
        </w:rPr>
      </w:lvl>
    </w:lvlOverride>
    <w:lvlOverride w:ilvl="1">
      <w:lvl w:ilvl="1">
        <w:start w:val="1"/>
        <w:numFmt w:val="lowerLetter"/>
        <w:lvlText w:val="%2)"/>
        <w:lvlJc w:val="left"/>
        <w:pPr>
          <w:tabs>
            <w:tab w:val="num" w:pos="567"/>
          </w:tabs>
          <w:ind w:left="567" w:hanging="567"/>
        </w:pPr>
        <w:rPr>
          <w:rFonts w:hint="default"/>
        </w:rPr>
      </w:lvl>
    </w:lvlOverride>
    <w:lvlOverride w:ilvl="2">
      <w:lvl w:ilvl="2">
        <w:start w:val="1"/>
        <w:numFmt w:val="lowerRoman"/>
        <w:lvlText w:val="(%3)"/>
        <w:lvlJc w:val="left"/>
        <w:pPr>
          <w:ind w:left="1080" w:hanging="360"/>
        </w:pPr>
        <w:rPr>
          <w:rFonts w:ascii="Arial" w:hAnsi="Arial" w:hint="default"/>
          <w:sz w:val="24"/>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3A9"/>
    <w:rsid w:val="000116F3"/>
    <w:rsid w:val="00017B8B"/>
    <w:rsid w:val="000215EF"/>
    <w:rsid w:val="00026C2A"/>
    <w:rsid w:val="00033A8B"/>
    <w:rsid w:val="0005257E"/>
    <w:rsid w:val="00062E90"/>
    <w:rsid w:val="000923B4"/>
    <w:rsid w:val="0009438A"/>
    <w:rsid w:val="000955CA"/>
    <w:rsid w:val="000A028F"/>
    <w:rsid w:val="000A0941"/>
    <w:rsid w:val="000A68BE"/>
    <w:rsid w:val="000A7A04"/>
    <w:rsid w:val="000B3C1F"/>
    <w:rsid w:val="000B5D9E"/>
    <w:rsid w:val="000B7DE2"/>
    <w:rsid w:val="000C0356"/>
    <w:rsid w:val="000C170A"/>
    <w:rsid w:val="000C443A"/>
    <w:rsid w:val="000C471C"/>
    <w:rsid w:val="000D1590"/>
    <w:rsid w:val="000D2137"/>
    <w:rsid w:val="000D468A"/>
    <w:rsid w:val="000E0027"/>
    <w:rsid w:val="000E4806"/>
    <w:rsid w:val="000E6B4E"/>
    <w:rsid w:val="000F1F01"/>
    <w:rsid w:val="00100BA2"/>
    <w:rsid w:val="0010204E"/>
    <w:rsid w:val="001077B4"/>
    <w:rsid w:val="00116845"/>
    <w:rsid w:val="001315F3"/>
    <w:rsid w:val="0016012F"/>
    <w:rsid w:val="00167FCE"/>
    <w:rsid w:val="00177907"/>
    <w:rsid w:val="00177F8B"/>
    <w:rsid w:val="001811B9"/>
    <w:rsid w:val="0019074F"/>
    <w:rsid w:val="00193D90"/>
    <w:rsid w:val="0019445D"/>
    <w:rsid w:val="0019563D"/>
    <w:rsid w:val="001961EC"/>
    <w:rsid w:val="001A0D63"/>
    <w:rsid w:val="001A63C1"/>
    <w:rsid w:val="001B1EEE"/>
    <w:rsid w:val="001C0014"/>
    <w:rsid w:val="001C0670"/>
    <w:rsid w:val="001C582D"/>
    <w:rsid w:val="001E17DF"/>
    <w:rsid w:val="001F5E47"/>
    <w:rsid w:val="001F6693"/>
    <w:rsid w:val="00200CD9"/>
    <w:rsid w:val="00204BF1"/>
    <w:rsid w:val="00216BAB"/>
    <w:rsid w:val="002247EE"/>
    <w:rsid w:val="002347FF"/>
    <w:rsid w:val="00241501"/>
    <w:rsid w:val="002417D3"/>
    <w:rsid w:val="00260D45"/>
    <w:rsid w:val="002671C7"/>
    <w:rsid w:val="00270F1C"/>
    <w:rsid w:val="002723B3"/>
    <w:rsid w:val="002731DA"/>
    <w:rsid w:val="00274D6A"/>
    <w:rsid w:val="0028137B"/>
    <w:rsid w:val="00281A81"/>
    <w:rsid w:val="00284090"/>
    <w:rsid w:val="002A0529"/>
    <w:rsid w:val="002A155C"/>
    <w:rsid w:val="002A2C36"/>
    <w:rsid w:val="002A2D51"/>
    <w:rsid w:val="002A54A2"/>
    <w:rsid w:val="002B2DF7"/>
    <w:rsid w:val="002B7CD3"/>
    <w:rsid w:val="002C0648"/>
    <w:rsid w:val="002C4AF4"/>
    <w:rsid w:val="002C79C0"/>
    <w:rsid w:val="002D0858"/>
    <w:rsid w:val="002D3074"/>
    <w:rsid w:val="002D5CF8"/>
    <w:rsid w:val="002E0D75"/>
    <w:rsid w:val="002E48C7"/>
    <w:rsid w:val="002E7F41"/>
    <w:rsid w:val="002F3D0B"/>
    <w:rsid w:val="002F71A9"/>
    <w:rsid w:val="00301E4D"/>
    <w:rsid w:val="00303766"/>
    <w:rsid w:val="00304382"/>
    <w:rsid w:val="003063BE"/>
    <w:rsid w:val="00306C25"/>
    <w:rsid w:val="003108C3"/>
    <w:rsid w:val="003124EF"/>
    <w:rsid w:val="003156AF"/>
    <w:rsid w:val="00317E09"/>
    <w:rsid w:val="0032443C"/>
    <w:rsid w:val="003318BE"/>
    <w:rsid w:val="00334A83"/>
    <w:rsid w:val="00342098"/>
    <w:rsid w:val="00344975"/>
    <w:rsid w:val="00345260"/>
    <w:rsid w:val="00345DFB"/>
    <w:rsid w:val="003517D4"/>
    <w:rsid w:val="00355D33"/>
    <w:rsid w:val="00356DE8"/>
    <w:rsid w:val="00362104"/>
    <w:rsid w:val="003703A6"/>
    <w:rsid w:val="00370D69"/>
    <w:rsid w:val="00375DD6"/>
    <w:rsid w:val="00376D71"/>
    <w:rsid w:val="003832FE"/>
    <w:rsid w:val="0038337A"/>
    <w:rsid w:val="003A6B67"/>
    <w:rsid w:val="003B4868"/>
    <w:rsid w:val="003B7781"/>
    <w:rsid w:val="003B7D31"/>
    <w:rsid w:val="003C2555"/>
    <w:rsid w:val="003C3534"/>
    <w:rsid w:val="003C55C5"/>
    <w:rsid w:val="003D18B4"/>
    <w:rsid w:val="003D375A"/>
    <w:rsid w:val="003E1D97"/>
    <w:rsid w:val="003E5639"/>
    <w:rsid w:val="003E7E9C"/>
    <w:rsid w:val="003F24FE"/>
    <w:rsid w:val="003F7D62"/>
    <w:rsid w:val="003F7FFD"/>
    <w:rsid w:val="00401BEC"/>
    <w:rsid w:val="00405741"/>
    <w:rsid w:val="004103B8"/>
    <w:rsid w:val="00411C6A"/>
    <w:rsid w:val="00413AF7"/>
    <w:rsid w:val="00414833"/>
    <w:rsid w:val="0041623D"/>
    <w:rsid w:val="00424B4C"/>
    <w:rsid w:val="0043381D"/>
    <w:rsid w:val="004478DA"/>
    <w:rsid w:val="00450F22"/>
    <w:rsid w:val="00451724"/>
    <w:rsid w:val="004538FA"/>
    <w:rsid w:val="004569C8"/>
    <w:rsid w:val="00457EA3"/>
    <w:rsid w:val="00461A05"/>
    <w:rsid w:val="00461DA0"/>
    <w:rsid w:val="00462C5D"/>
    <w:rsid w:val="00466C9F"/>
    <w:rsid w:val="00475D96"/>
    <w:rsid w:val="00496AB8"/>
    <w:rsid w:val="0049735F"/>
    <w:rsid w:val="004A7318"/>
    <w:rsid w:val="004B3BF9"/>
    <w:rsid w:val="004C0AF8"/>
    <w:rsid w:val="004C378D"/>
    <w:rsid w:val="004C5C58"/>
    <w:rsid w:val="004C7143"/>
    <w:rsid w:val="004D4F0F"/>
    <w:rsid w:val="004E2745"/>
    <w:rsid w:val="004E2C23"/>
    <w:rsid w:val="004F0F8A"/>
    <w:rsid w:val="004F3994"/>
    <w:rsid w:val="004F46BA"/>
    <w:rsid w:val="004F5078"/>
    <w:rsid w:val="005045AC"/>
    <w:rsid w:val="00523B23"/>
    <w:rsid w:val="00524111"/>
    <w:rsid w:val="0052672A"/>
    <w:rsid w:val="005307CB"/>
    <w:rsid w:val="00532B9E"/>
    <w:rsid w:val="0053520F"/>
    <w:rsid w:val="00537DE7"/>
    <w:rsid w:val="00550201"/>
    <w:rsid w:val="0055468A"/>
    <w:rsid w:val="0056726F"/>
    <w:rsid w:val="00577777"/>
    <w:rsid w:val="00577A95"/>
    <w:rsid w:val="00587CF3"/>
    <w:rsid w:val="00594599"/>
    <w:rsid w:val="00597E37"/>
    <w:rsid w:val="005A2191"/>
    <w:rsid w:val="005A2ECB"/>
    <w:rsid w:val="005B51EA"/>
    <w:rsid w:val="005B7867"/>
    <w:rsid w:val="005C33A0"/>
    <w:rsid w:val="005C4C39"/>
    <w:rsid w:val="005C58BF"/>
    <w:rsid w:val="005D40B4"/>
    <w:rsid w:val="005D59EC"/>
    <w:rsid w:val="005E2DAF"/>
    <w:rsid w:val="005E7080"/>
    <w:rsid w:val="005F07D5"/>
    <w:rsid w:val="005F0AB1"/>
    <w:rsid w:val="005F625D"/>
    <w:rsid w:val="006003DB"/>
    <w:rsid w:val="006030C3"/>
    <w:rsid w:val="006068F5"/>
    <w:rsid w:val="0061208F"/>
    <w:rsid w:val="006131EC"/>
    <w:rsid w:val="00643C9E"/>
    <w:rsid w:val="0065244D"/>
    <w:rsid w:val="00655100"/>
    <w:rsid w:val="006607F2"/>
    <w:rsid w:val="006609DC"/>
    <w:rsid w:val="00672160"/>
    <w:rsid w:val="006757CD"/>
    <w:rsid w:val="00683308"/>
    <w:rsid w:val="00686568"/>
    <w:rsid w:val="00697DA7"/>
    <w:rsid w:val="006A4AE4"/>
    <w:rsid w:val="006B545C"/>
    <w:rsid w:val="006D01BE"/>
    <w:rsid w:val="006D04FF"/>
    <w:rsid w:val="006D0687"/>
    <w:rsid w:val="006D1D58"/>
    <w:rsid w:val="006D3F9A"/>
    <w:rsid w:val="006E10E5"/>
    <w:rsid w:val="006E1EF2"/>
    <w:rsid w:val="006E4AF2"/>
    <w:rsid w:val="006F0A19"/>
    <w:rsid w:val="006F0E69"/>
    <w:rsid w:val="006F3DC3"/>
    <w:rsid w:val="006F3FDE"/>
    <w:rsid w:val="006F4824"/>
    <w:rsid w:val="006F56AE"/>
    <w:rsid w:val="006F6C1A"/>
    <w:rsid w:val="007014ED"/>
    <w:rsid w:val="007031FE"/>
    <w:rsid w:val="00703930"/>
    <w:rsid w:val="007103FE"/>
    <w:rsid w:val="00710623"/>
    <w:rsid w:val="007205B4"/>
    <w:rsid w:val="00723ED0"/>
    <w:rsid w:val="00735E23"/>
    <w:rsid w:val="00737E0A"/>
    <w:rsid w:val="007560C9"/>
    <w:rsid w:val="0076454E"/>
    <w:rsid w:val="00772111"/>
    <w:rsid w:val="007744E7"/>
    <w:rsid w:val="007835A2"/>
    <w:rsid w:val="00785408"/>
    <w:rsid w:val="0079213A"/>
    <w:rsid w:val="007A1745"/>
    <w:rsid w:val="007A6B71"/>
    <w:rsid w:val="007C5ED7"/>
    <w:rsid w:val="007D22A1"/>
    <w:rsid w:val="007D285A"/>
    <w:rsid w:val="007D598F"/>
    <w:rsid w:val="007D76C7"/>
    <w:rsid w:val="007E57D1"/>
    <w:rsid w:val="007F2139"/>
    <w:rsid w:val="007F2F62"/>
    <w:rsid w:val="007F58DD"/>
    <w:rsid w:val="007F6445"/>
    <w:rsid w:val="007F6A76"/>
    <w:rsid w:val="008029A8"/>
    <w:rsid w:val="008041B3"/>
    <w:rsid w:val="008115F0"/>
    <w:rsid w:val="008126F9"/>
    <w:rsid w:val="0081650A"/>
    <w:rsid w:val="008166F7"/>
    <w:rsid w:val="00820CC2"/>
    <w:rsid w:val="00824D6A"/>
    <w:rsid w:val="008253D2"/>
    <w:rsid w:val="008361E5"/>
    <w:rsid w:val="00841EC2"/>
    <w:rsid w:val="00842F8D"/>
    <w:rsid w:val="00843177"/>
    <w:rsid w:val="008441A6"/>
    <w:rsid w:val="00847AA5"/>
    <w:rsid w:val="00850DCC"/>
    <w:rsid w:val="00855B35"/>
    <w:rsid w:val="00855EC9"/>
    <w:rsid w:val="008727AA"/>
    <w:rsid w:val="00873E78"/>
    <w:rsid w:val="00874724"/>
    <w:rsid w:val="008753DF"/>
    <w:rsid w:val="00877A99"/>
    <w:rsid w:val="00883C86"/>
    <w:rsid w:val="00890D99"/>
    <w:rsid w:val="008911AB"/>
    <w:rsid w:val="008943AD"/>
    <w:rsid w:val="0089499C"/>
    <w:rsid w:val="00895515"/>
    <w:rsid w:val="00895C8F"/>
    <w:rsid w:val="008A2336"/>
    <w:rsid w:val="008A2480"/>
    <w:rsid w:val="008A375B"/>
    <w:rsid w:val="008A4382"/>
    <w:rsid w:val="008A464E"/>
    <w:rsid w:val="008A61C5"/>
    <w:rsid w:val="008B05DF"/>
    <w:rsid w:val="008B560F"/>
    <w:rsid w:val="008B7B86"/>
    <w:rsid w:val="008C5938"/>
    <w:rsid w:val="008C7559"/>
    <w:rsid w:val="008D09AB"/>
    <w:rsid w:val="008D09DB"/>
    <w:rsid w:val="008D4625"/>
    <w:rsid w:val="008F3788"/>
    <w:rsid w:val="008F500B"/>
    <w:rsid w:val="008F53FF"/>
    <w:rsid w:val="00903E21"/>
    <w:rsid w:val="00906E3F"/>
    <w:rsid w:val="009106E1"/>
    <w:rsid w:val="009110B0"/>
    <w:rsid w:val="00913724"/>
    <w:rsid w:val="0092101B"/>
    <w:rsid w:val="00922878"/>
    <w:rsid w:val="00932250"/>
    <w:rsid w:val="009325F5"/>
    <w:rsid w:val="00935399"/>
    <w:rsid w:val="00935836"/>
    <w:rsid w:val="009502FD"/>
    <w:rsid w:val="0095789B"/>
    <w:rsid w:val="0096032D"/>
    <w:rsid w:val="00960C95"/>
    <w:rsid w:val="009648DC"/>
    <w:rsid w:val="00964A2B"/>
    <w:rsid w:val="00964CC3"/>
    <w:rsid w:val="009728DB"/>
    <w:rsid w:val="00974089"/>
    <w:rsid w:val="009832F8"/>
    <w:rsid w:val="00983947"/>
    <w:rsid w:val="00992FF2"/>
    <w:rsid w:val="00997D3E"/>
    <w:rsid w:val="009A51E8"/>
    <w:rsid w:val="009A6689"/>
    <w:rsid w:val="009B279D"/>
    <w:rsid w:val="009B47EF"/>
    <w:rsid w:val="009B6C9C"/>
    <w:rsid w:val="009B7615"/>
    <w:rsid w:val="009B774E"/>
    <w:rsid w:val="009C6FFB"/>
    <w:rsid w:val="009C722C"/>
    <w:rsid w:val="009C73DD"/>
    <w:rsid w:val="009E0EC8"/>
    <w:rsid w:val="009E1F5B"/>
    <w:rsid w:val="009E2A26"/>
    <w:rsid w:val="009E4121"/>
    <w:rsid w:val="009E69B2"/>
    <w:rsid w:val="009E7053"/>
    <w:rsid w:val="009E7471"/>
    <w:rsid w:val="009E75CE"/>
    <w:rsid w:val="009E76CD"/>
    <w:rsid w:val="009F0D1C"/>
    <w:rsid w:val="009F1555"/>
    <w:rsid w:val="009F2C1F"/>
    <w:rsid w:val="009F7E03"/>
    <w:rsid w:val="00A11B96"/>
    <w:rsid w:val="00A22259"/>
    <w:rsid w:val="00A24B7D"/>
    <w:rsid w:val="00A3708A"/>
    <w:rsid w:val="00A47E3B"/>
    <w:rsid w:val="00A506CC"/>
    <w:rsid w:val="00A5145B"/>
    <w:rsid w:val="00A52639"/>
    <w:rsid w:val="00A56901"/>
    <w:rsid w:val="00A60A96"/>
    <w:rsid w:val="00A63DAB"/>
    <w:rsid w:val="00A65577"/>
    <w:rsid w:val="00A65E59"/>
    <w:rsid w:val="00A667DC"/>
    <w:rsid w:val="00A6712F"/>
    <w:rsid w:val="00A823B9"/>
    <w:rsid w:val="00A865CB"/>
    <w:rsid w:val="00AA06CB"/>
    <w:rsid w:val="00AA3254"/>
    <w:rsid w:val="00AA788E"/>
    <w:rsid w:val="00AB07E1"/>
    <w:rsid w:val="00AB238C"/>
    <w:rsid w:val="00AC48C3"/>
    <w:rsid w:val="00AE07E3"/>
    <w:rsid w:val="00AE27EE"/>
    <w:rsid w:val="00AF1A6F"/>
    <w:rsid w:val="00B05094"/>
    <w:rsid w:val="00B07B0C"/>
    <w:rsid w:val="00B16A8D"/>
    <w:rsid w:val="00B227BA"/>
    <w:rsid w:val="00B27DE7"/>
    <w:rsid w:val="00B32C02"/>
    <w:rsid w:val="00B35015"/>
    <w:rsid w:val="00B36373"/>
    <w:rsid w:val="00B3757E"/>
    <w:rsid w:val="00B40342"/>
    <w:rsid w:val="00B42770"/>
    <w:rsid w:val="00B44BB4"/>
    <w:rsid w:val="00B4513B"/>
    <w:rsid w:val="00B659E2"/>
    <w:rsid w:val="00B660A4"/>
    <w:rsid w:val="00B71556"/>
    <w:rsid w:val="00B91FBD"/>
    <w:rsid w:val="00B92C80"/>
    <w:rsid w:val="00B95781"/>
    <w:rsid w:val="00B96F44"/>
    <w:rsid w:val="00BA1D88"/>
    <w:rsid w:val="00BA2181"/>
    <w:rsid w:val="00BB318D"/>
    <w:rsid w:val="00BB3E31"/>
    <w:rsid w:val="00BB46F3"/>
    <w:rsid w:val="00BB64EE"/>
    <w:rsid w:val="00BC171F"/>
    <w:rsid w:val="00BC239A"/>
    <w:rsid w:val="00BC533A"/>
    <w:rsid w:val="00BD352A"/>
    <w:rsid w:val="00BD6D6E"/>
    <w:rsid w:val="00BD6DB2"/>
    <w:rsid w:val="00BE26F6"/>
    <w:rsid w:val="00BE53A9"/>
    <w:rsid w:val="00C01D61"/>
    <w:rsid w:val="00C051CE"/>
    <w:rsid w:val="00C062A9"/>
    <w:rsid w:val="00C0756E"/>
    <w:rsid w:val="00C10E5D"/>
    <w:rsid w:val="00C14330"/>
    <w:rsid w:val="00C1589F"/>
    <w:rsid w:val="00C30719"/>
    <w:rsid w:val="00C314FD"/>
    <w:rsid w:val="00C36ACC"/>
    <w:rsid w:val="00C37B6F"/>
    <w:rsid w:val="00C409A2"/>
    <w:rsid w:val="00C43942"/>
    <w:rsid w:val="00C523EE"/>
    <w:rsid w:val="00C541DB"/>
    <w:rsid w:val="00C70AA0"/>
    <w:rsid w:val="00C74EBB"/>
    <w:rsid w:val="00C83979"/>
    <w:rsid w:val="00C8624B"/>
    <w:rsid w:val="00CB5AC0"/>
    <w:rsid w:val="00CB7386"/>
    <w:rsid w:val="00CC049D"/>
    <w:rsid w:val="00CC257F"/>
    <w:rsid w:val="00CD01BE"/>
    <w:rsid w:val="00CE2CD4"/>
    <w:rsid w:val="00CE44DE"/>
    <w:rsid w:val="00CE60AA"/>
    <w:rsid w:val="00CF53FF"/>
    <w:rsid w:val="00D00672"/>
    <w:rsid w:val="00D00C16"/>
    <w:rsid w:val="00D03083"/>
    <w:rsid w:val="00D050B1"/>
    <w:rsid w:val="00D10CDB"/>
    <w:rsid w:val="00D15107"/>
    <w:rsid w:val="00D15180"/>
    <w:rsid w:val="00D232A0"/>
    <w:rsid w:val="00D313D1"/>
    <w:rsid w:val="00D4409D"/>
    <w:rsid w:val="00D57CB4"/>
    <w:rsid w:val="00D66DA4"/>
    <w:rsid w:val="00D7440F"/>
    <w:rsid w:val="00D777CA"/>
    <w:rsid w:val="00D8192C"/>
    <w:rsid w:val="00D85243"/>
    <w:rsid w:val="00D852F0"/>
    <w:rsid w:val="00D8582C"/>
    <w:rsid w:val="00D870CD"/>
    <w:rsid w:val="00D91720"/>
    <w:rsid w:val="00D9539C"/>
    <w:rsid w:val="00D95B5F"/>
    <w:rsid w:val="00D96040"/>
    <w:rsid w:val="00DA77F3"/>
    <w:rsid w:val="00DB2CA4"/>
    <w:rsid w:val="00DB2DDE"/>
    <w:rsid w:val="00DB6DEB"/>
    <w:rsid w:val="00DB7444"/>
    <w:rsid w:val="00DB7D44"/>
    <w:rsid w:val="00DC18ED"/>
    <w:rsid w:val="00DC4E88"/>
    <w:rsid w:val="00DC6C6D"/>
    <w:rsid w:val="00DD0CB8"/>
    <w:rsid w:val="00DD3F77"/>
    <w:rsid w:val="00DE1D92"/>
    <w:rsid w:val="00DF30AA"/>
    <w:rsid w:val="00E05C92"/>
    <w:rsid w:val="00E110F3"/>
    <w:rsid w:val="00E153C1"/>
    <w:rsid w:val="00E17B1A"/>
    <w:rsid w:val="00E31F9D"/>
    <w:rsid w:val="00E378D7"/>
    <w:rsid w:val="00E42BFE"/>
    <w:rsid w:val="00E432CF"/>
    <w:rsid w:val="00E442CC"/>
    <w:rsid w:val="00E55F38"/>
    <w:rsid w:val="00E60CC7"/>
    <w:rsid w:val="00E61F9D"/>
    <w:rsid w:val="00E6313A"/>
    <w:rsid w:val="00E63D6F"/>
    <w:rsid w:val="00E709F9"/>
    <w:rsid w:val="00E71BB2"/>
    <w:rsid w:val="00E733C6"/>
    <w:rsid w:val="00E80FD6"/>
    <w:rsid w:val="00E84430"/>
    <w:rsid w:val="00E861A4"/>
    <w:rsid w:val="00EA197A"/>
    <w:rsid w:val="00EA46AC"/>
    <w:rsid w:val="00EB76F2"/>
    <w:rsid w:val="00EC1879"/>
    <w:rsid w:val="00EC6C09"/>
    <w:rsid w:val="00ED2B52"/>
    <w:rsid w:val="00EF20EE"/>
    <w:rsid w:val="00EF4020"/>
    <w:rsid w:val="00F01B11"/>
    <w:rsid w:val="00F027C1"/>
    <w:rsid w:val="00F039D1"/>
    <w:rsid w:val="00F0604F"/>
    <w:rsid w:val="00F13A57"/>
    <w:rsid w:val="00F151B9"/>
    <w:rsid w:val="00F252A0"/>
    <w:rsid w:val="00F27340"/>
    <w:rsid w:val="00F30847"/>
    <w:rsid w:val="00F34B20"/>
    <w:rsid w:val="00F40682"/>
    <w:rsid w:val="00F45AE0"/>
    <w:rsid w:val="00F53B4A"/>
    <w:rsid w:val="00F53C9E"/>
    <w:rsid w:val="00F5614A"/>
    <w:rsid w:val="00F613E8"/>
    <w:rsid w:val="00F63E6F"/>
    <w:rsid w:val="00F657BF"/>
    <w:rsid w:val="00F71218"/>
    <w:rsid w:val="00F747A9"/>
    <w:rsid w:val="00F75163"/>
    <w:rsid w:val="00F82143"/>
    <w:rsid w:val="00F86DDE"/>
    <w:rsid w:val="00F87852"/>
    <w:rsid w:val="00F906CE"/>
    <w:rsid w:val="00F9109B"/>
    <w:rsid w:val="00FB388D"/>
    <w:rsid w:val="00FB4B2D"/>
    <w:rsid w:val="00FB5D1E"/>
    <w:rsid w:val="00FC1014"/>
    <w:rsid w:val="00FC4A0B"/>
    <w:rsid w:val="00FC58E3"/>
    <w:rsid w:val="00FC6940"/>
    <w:rsid w:val="00FC6D5C"/>
    <w:rsid w:val="00FD014A"/>
    <w:rsid w:val="00FD0380"/>
    <w:rsid w:val="00FD15CF"/>
    <w:rsid w:val="00FD4F36"/>
    <w:rsid w:val="00FD6250"/>
    <w:rsid w:val="00FD6D38"/>
    <w:rsid w:val="00FE41F3"/>
    <w:rsid w:val="00FE6170"/>
    <w:rsid w:val="00FE6BB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0CD"/>
    <w:rPr>
      <w:rFonts w:ascii="Arial" w:hAnsi="Arial"/>
      <w:sz w:val="24"/>
      <w:szCs w:val="24"/>
    </w:rPr>
  </w:style>
  <w:style w:type="paragraph" w:styleId="Heading1">
    <w:name w:val="heading 1"/>
    <w:basedOn w:val="Normal"/>
    <w:next w:val="Normal"/>
    <w:qFormat/>
    <w:rsid w:val="008A2336"/>
    <w:pPr>
      <w:keepNext/>
      <w:numPr>
        <w:numId w:val="1"/>
      </w:numPr>
      <w:spacing w:before="240" w:after="60"/>
      <w:outlineLvl w:val="0"/>
    </w:pPr>
    <w:rPr>
      <w:rFonts w:cs="Arial"/>
      <w:b/>
      <w:bCs/>
      <w:kern w:val="32"/>
      <w:sz w:val="28"/>
      <w:szCs w:val="32"/>
    </w:rPr>
  </w:style>
  <w:style w:type="paragraph" w:styleId="Heading2">
    <w:name w:val="heading 2"/>
    <w:basedOn w:val="Normal"/>
    <w:next w:val="Normal"/>
    <w:qFormat/>
    <w:rsid w:val="009E7471"/>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9E7471"/>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9E7471"/>
    <w:pPr>
      <w:keepNext/>
      <w:numPr>
        <w:ilvl w:val="3"/>
        <w:numId w:val="1"/>
      </w:numPr>
      <w:spacing w:before="240" w:after="60"/>
      <w:outlineLvl w:val="3"/>
    </w:pPr>
    <w:rPr>
      <w:b/>
      <w:bCs/>
      <w:sz w:val="28"/>
      <w:szCs w:val="28"/>
    </w:rPr>
  </w:style>
  <w:style w:type="paragraph" w:styleId="Heading5">
    <w:name w:val="heading 5"/>
    <w:basedOn w:val="Normal"/>
    <w:next w:val="Normal"/>
    <w:qFormat/>
    <w:rsid w:val="009E7471"/>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3AF7"/>
    <w:pPr>
      <w:tabs>
        <w:tab w:val="center" w:pos="4153"/>
        <w:tab w:val="right" w:pos="8306"/>
      </w:tabs>
    </w:pPr>
  </w:style>
  <w:style w:type="paragraph" w:styleId="Footer">
    <w:name w:val="footer"/>
    <w:basedOn w:val="Normal"/>
    <w:link w:val="FooterChar"/>
    <w:uiPriority w:val="99"/>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paragraph" w:styleId="FootnoteText">
    <w:name w:val="footnote text"/>
    <w:basedOn w:val="Normal"/>
    <w:semiHidden/>
    <w:rsid w:val="004C5C58"/>
    <w:rPr>
      <w:sz w:val="20"/>
      <w:szCs w:val="20"/>
    </w:rPr>
  </w:style>
  <w:style w:type="character" w:styleId="FootnoteReference">
    <w:name w:val="footnote reference"/>
    <w:semiHidden/>
    <w:rsid w:val="004C5C58"/>
    <w:rPr>
      <w:vertAlign w:val="superscript"/>
    </w:rPr>
  </w:style>
  <w:style w:type="character" w:styleId="Hyperlink">
    <w:name w:val="Hyperlink"/>
    <w:rsid w:val="00193D90"/>
    <w:rPr>
      <w:color w:val="0000FF"/>
      <w:u w:val="single"/>
    </w:rPr>
  </w:style>
  <w:style w:type="paragraph" w:styleId="NormalWeb">
    <w:name w:val="Normal (Web)"/>
    <w:basedOn w:val="Normal"/>
    <w:rsid w:val="00A56901"/>
    <w:pPr>
      <w:spacing w:before="100" w:beforeAutospacing="1" w:after="100" w:afterAutospacing="1"/>
    </w:pPr>
    <w:rPr>
      <w:lang w:val="en-US" w:eastAsia="en-US"/>
    </w:rPr>
  </w:style>
  <w:style w:type="paragraph" w:styleId="HTMLPreformatted">
    <w:name w:val="HTML Preformatted"/>
    <w:basedOn w:val="Normal"/>
    <w:rsid w:val="00A5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Style12ptBoldUnderlineBefore12ptAfter12pt">
    <w:name w:val="Style 12 pt Bold Underline Before:  12 pt After:  12 pt"/>
    <w:basedOn w:val="Normal"/>
    <w:rsid w:val="00A56901"/>
    <w:pPr>
      <w:spacing w:before="240" w:after="240"/>
    </w:pPr>
    <w:rPr>
      <w:b/>
      <w:bCs/>
      <w:szCs w:val="20"/>
    </w:rPr>
  </w:style>
  <w:style w:type="character" w:customStyle="1" w:styleId="FooterChar">
    <w:name w:val="Footer Char"/>
    <w:link w:val="Footer"/>
    <w:uiPriority w:val="99"/>
    <w:rsid w:val="001811B9"/>
    <w:rPr>
      <w:sz w:val="24"/>
      <w:szCs w:val="24"/>
    </w:rPr>
  </w:style>
  <w:style w:type="character" w:customStyle="1" w:styleId="HeaderChar">
    <w:name w:val="Header Char"/>
    <w:link w:val="Header"/>
    <w:uiPriority w:val="99"/>
    <w:rsid w:val="001811B9"/>
    <w:rPr>
      <w:sz w:val="24"/>
      <w:szCs w:val="24"/>
    </w:rPr>
  </w:style>
  <w:style w:type="character" w:styleId="Emphasis">
    <w:name w:val="Emphasis"/>
    <w:qFormat/>
    <w:rsid w:val="00D870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0CD"/>
    <w:rPr>
      <w:rFonts w:ascii="Arial" w:hAnsi="Arial"/>
      <w:sz w:val="24"/>
      <w:szCs w:val="24"/>
    </w:rPr>
  </w:style>
  <w:style w:type="paragraph" w:styleId="Heading1">
    <w:name w:val="heading 1"/>
    <w:basedOn w:val="Normal"/>
    <w:next w:val="Normal"/>
    <w:qFormat/>
    <w:rsid w:val="008A2336"/>
    <w:pPr>
      <w:keepNext/>
      <w:numPr>
        <w:numId w:val="1"/>
      </w:numPr>
      <w:spacing w:before="240" w:after="60"/>
      <w:outlineLvl w:val="0"/>
    </w:pPr>
    <w:rPr>
      <w:rFonts w:cs="Arial"/>
      <w:b/>
      <w:bCs/>
      <w:kern w:val="32"/>
      <w:sz w:val="28"/>
      <w:szCs w:val="32"/>
    </w:rPr>
  </w:style>
  <w:style w:type="paragraph" w:styleId="Heading2">
    <w:name w:val="heading 2"/>
    <w:basedOn w:val="Normal"/>
    <w:next w:val="Normal"/>
    <w:qFormat/>
    <w:rsid w:val="009E7471"/>
    <w:pPr>
      <w:keepNext/>
      <w:numPr>
        <w:ilvl w:val="1"/>
        <w:numId w:val="1"/>
      </w:numPr>
      <w:spacing w:before="240" w:after="60"/>
      <w:outlineLvl w:val="1"/>
    </w:pPr>
    <w:rPr>
      <w:rFonts w:cs="Arial"/>
      <w:b/>
      <w:bCs/>
      <w:i/>
      <w:iCs/>
      <w:sz w:val="28"/>
      <w:szCs w:val="28"/>
    </w:rPr>
  </w:style>
  <w:style w:type="paragraph" w:styleId="Heading3">
    <w:name w:val="heading 3"/>
    <w:basedOn w:val="Normal"/>
    <w:next w:val="Normal"/>
    <w:qFormat/>
    <w:rsid w:val="009E7471"/>
    <w:pPr>
      <w:keepNext/>
      <w:numPr>
        <w:ilvl w:val="2"/>
        <w:numId w:val="1"/>
      </w:numPr>
      <w:spacing w:before="240" w:after="60"/>
      <w:outlineLvl w:val="2"/>
    </w:pPr>
    <w:rPr>
      <w:rFonts w:cs="Arial"/>
      <w:b/>
      <w:bCs/>
      <w:sz w:val="26"/>
      <w:szCs w:val="26"/>
    </w:rPr>
  </w:style>
  <w:style w:type="paragraph" w:styleId="Heading4">
    <w:name w:val="heading 4"/>
    <w:basedOn w:val="Normal"/>
    <w:next w:val="Normal"/>
    <w:qFormat/>
    <w:rsid w:val="009E7471"/>
    <w:pPr>
      <w:keepNext/>
      <w:numPr>
        <w:ilvl w:val="3"/>
        <w:numId w:val="1"/>
      </w:numPr>
      <w:spacing w:before="240" w:after="60"/>
      <w:outlineLvl w:val="3"/>
    </w:pPr>
    <w:rPr>
      <w:b/>
      <w:bCs/>
      <w:sz w:val="28"/>
      <w:szCs w:val="28"/>
    </w:rPr>
  </w:style>
  <w:style w:type="paragraph" w:styleId="Heading5">
    <w:name w:val="heading 5"/>
    <w:basedOn w:val="Normal"/>
    <w:next w:val="Normal"/>
    <w:qFormat/>
    <w:rsid w:val="009E7471"/>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13AF7"/>
    <w:pPr>
      <w:tabs>
        <w:tab w:val="center" w:pos="4153"/>
        <w:tab w:val="right" w:pos="8306"/>
      </w:tabs>
    </w:pPr>
  </w:style>
  <w:style w:type="paragraph" w:styleId="Footer">
    <w:name w:val="footer"/>
    <w:basedOn w:val="Normal"/>
    <w:link w:val="FooterChar"/>
    <w:uiPriority w:val="99"/>
    <w:rsid w:val="00413AF7"/>
    <w:pPr>
      <w:tabs>
        <w:tab w:val="center" w:pos="4153"/>
        <w:tab w:val="right" w:pos="8306"/>
      </w:tabs>
    </w:pPr>
  </w:style>
  <w:style w:type="paragraph" w:styleId="BalloonText">
    <w:name w:val="Balloon Text"/>
    <w:basedOn w:val="Normal"/>
    <w:semiHidden/>
    <w:rsid w:val="001A63C1"/>
    <w:rPr>
      <w:rFonts w:ascii="Tahoma" w:hAnsi="Tahoma" w:cs="Tahoma"/>
      <w:sz w:val="16"/>
      <w:szCs w:val="16"/>
    </w:rPr>
  </w:style>
  <w:style w:type="paragraph" w:styleId="FootnoteText">
    <w:name w:val="footnote text"/>
    <w:basedOn w:val="Normal"/>
    <w:semiHidden/>
    <w:rsid w:val="004C5C58"/>
    <w:rPr>
      <w:sz w:val="20"/>
      <w:szCs w:val="20"/>
    </w:rPr>
  </w:style>
  <w:style w:type="character" w:styleId="FootnoteReference">
    <w:name w:val="footnote reference"/>
    <w:semiHidden/>
    <w:rsid w:val="004C5C58"/>
    <w:rPr>
      <w:vertAlign w:val="superscript"/>
    </w:rPr>
  </w:style>
  <w:style w:type="character" w:styleId="Hyperlink">
    <w:name w:val="Hyperlink"/>
    <w:rsid w:val="00193D90"/>
    <w:rPr>
      <w:color w:val="0000FF"/>
      <w:u w:val="single"/>
    </w:rPr>
  </w:style>
  <w:style w:type="paragraph" w:styleId="NormalWeb">
    <w:name w:val="Normal (Web)"/>
    <w:basedOn w:val="Normal"/>
    <w:rsid w:val="00A56901"/>
    <w:pPr>
      <w:spacing w:before="100" w:beforeAutospacing="1" w:after="100" w:afterAutospacing="1"/>
    </w:pPr>
    <w:rPr>
      <w:lang w:val="en-US" w:eastAsia="en-US"/>
    </w:rPr>
  </w:style>
  <w:style w:type="paragraph" w:styleId="HTMLPreformatted">
    <w:name w:val="HTML Preformatted"/>
    <w:basedOn w:val="Normal"/>
    <w:rsid w:val="00A56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paragraph" w:customStyle="1" w:styleId="Style12ptBoldUnderlineBefore12ptAfter12pt">
    <w:name w:val="Style 12 pt Bold Underline Before:  12 pt After:  12 pt"/>
    <w:basedOn w:val="Normal"/>
    <w:rsid w:val="00A56901"/>
    <w:pPr>
      <w:spacing w:before="240" w:after="240"/>
    </w:pPr>
    <w:rPr>
      <w:b/>
      <w:bCs/>
      <w:szCs w:val="20"/>
    </w:rPr>
  </w:style>
  <w:style w:type="character" w:customStyle="1" w:styleId="FooterChar">
    <w:name w:val="Footer Char"/>
    <w:link w:val="Footer"/>
    <w:uiPriority w:val="99"/>
    <w:rsid w:val="001811B9"/>
    <w:rPr>
      <w:sz w:val="24"/>
      <w:szCs w:val="24"/>
    </w:rPr>
  </w:style>
  <w:style w:type="character" w:customStyle="1" w:styleId="HeaderChar">
    <w:name w:val="Header Char"/>
    <w:link w:val="Header"/>
    <w:uiPriority w:val="99"/>
    <w:rsid w:val="001811B9"/>
    <w:rPr>
      <w:sz w:val="24"/>
      <w:szCs w:val="24"/>
    </w:rPr>
  </w:style>
  <w:style w:type="character" w:styleId="Emphasis">
    <w:name w:val="Emphasis"/>
    <w:qFormat/>
    <w:rsid w:val="00D870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5513">
      <w:bodyDiv w:val="1"/>
      <w:marLeft w:val="0"/>
      <w:marRight w:val="0"/>
      <w:marTop w:val="0"/>
      <w:marBottom w:val="0"/>
      <w:divBdr>
        <w:top w:val="none" w:sz="0" w:space="0" w:color="auto"/>
        <w:left w:val="none" w:sz="0" w:space="0" w:color="auto"/>
        <w:bottom w:val="none" w:sz="0" w:space="0" w:color="auto"/>
        <w:right w:val="none" w:sz="0" w:space="0" w:color="auto"/>
      </w:divBdr>
      <w:divsChild>
        <w:div w:id="2013336594">
          <w:marLeft w:val="0"/>
          <w:marRight w:val="0"/>
          <w:marTop w:val="0"/>
          <w:marBottom w:val="0"/>
          <w:divBdr>
            <w:top w:val="none" w:sz="0" w:space="0" w:color="auto"/>
            <w:left w:val="none" w:sz="0" w:space="0" w:color="auto"/>
            <w:bottom w:val="none" w:sz="0" w:space="0" w:color="auto"/>
            <w:right w:val="none" w:sz="0" w:space="0" w:color="auto"/>
          </w:divBdr>
          <w:divsChild>
            <w:div w:id="777063178">
              <w:marLeft w:val="0"/>
              <w:marRight w:val="0"/>
              <w:marTop w:val="0"/>
              <w:marBottom w:val="0"/>
              <w:divBdr>
                <w:top w:val="none" w:sz="0" w:space="0" w:color="auto"/>
                <w:left w:val="none" w:sz="0" w:space="0" w:color="auto"/>
                <w:bottom w:val="none" w:sz="0" w:space="0" w:color="auto"/>
                <w:right w:val="none" w:sz="0" w:space="0" w:color="auto"/>
              </w:divBdr>
              <w:divsChild>
                <w:div w:id="1970236692">
                  <w:marLeft w:val="1"/>
                  <w:marRight w:val="0"/>
                  <w:marTop w:val="0"/>
                  <w:marBottom w:val="0"/>
                  <w:divBdr>
                    <w:top w:val="none" w:sz="0" w:space="0" w:color="auto"/>
                    <w:left w:val="none" w:sz="0" w:space="0" w:color="auto"/>
                    <w:bottom w:val="none" w:sz="0" w:space="0" w:color="auto"/>
                    <w:right w:val="none" w:sz="0" w:space="0" w:color="auto"/>
                  </w:divBdr>
                  <w:divsChild>
                    <w:div w:id="1070885538">
                      <w:marLeft w:val="0"/>
                      <w:marRight w:val="0"/>
                      <w:marTop w:val="0"/>
                      <w:marBottom w:val="0"/>
                      <w:divBdr>
                        <w:top w:val="none" w:sz="0" w:space="0" w:color="auto"/>
                        <w:left w:val="none" w:sz="0" w:space="0" w:color="auto"/>
                        <w:bottom w:val="none" w:sz="0" w:space="0" w:color="auto"/>
                        <w:right w:val="none" w:sz="0" w:space="0" w:color="auto"/>
                      </w:divBdr>
                      <w:divsChild>
                        <w:div w:id="64692445">
                          <w:marLeft w:val="0"/>
                          <w:marRight w:val="0"/>
                          <w:marTop w:val="0"/>
                          <w:marBottom w:val="0"/>
                          <w:divBdr>
                            <w:top w:val="none" w:sz="0" w:space="0" w:color="auto"/>
                            <w:left w:val="none" w:sz="0" w:space="0" w:color="auto"/>
                            <w:bottom w:val="none" w:sz="0" w:space="0" w:color="auto"/>
                            <w:right w:val="none" w:sz="0" w:space="0" w:color="auto"/>
                          </w:divBdr>
                          <w:divsChild>
                            <w:div w:id="1199974189">
                              <w:marLeft w:val="150"/>
                              <w:marRight w:val="150"/>
                              <w:marTop w:val="0"/>
                              <w:marBottom w:val="2"/>
                              <w:divBdr>
                                <w:top w:val="none" w:sz="0" w:space="0" w:color="auto"/>
                                <w:left w:val="none" w:sz="0" w:space="0" w:color="auto"/>
                                <w:bottom w:val="none" w:sz="0" w:space="0" w:color="auto"/>
                                <w:right w:val="none" w:sz="0" w:space="0" w:color="auto"/>
                              </w:divBdr>
                              <w:divsChild>
                                <w:div w:id="975834338">
                                  <w:marLeft w:val="0"/>
                                  <w:marRight w:val="0"/>
                                  <w:marTop w:val="0"/>
                                  <w:marBottom w:val="0"/>
                                  <w:divBdr>
                                    <w:top w:val="none" w:sz="0" w:space="0" w:color="auto"/>
                                    <w:left w:val="none" w:sz="0" w:space="0" w:color="auto"/>
                                    <w:bottom w:val="none" w:sz="0" w:space="0" w:color="auto"/>
                                    <w:right w:val="none" w:sz="0" w:space="0" w:color="auto"/>
                                  </w:divBdr>
                                  <w:divsChild>
                                    <w:div w:id="1477140335">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cq.qld.gov.au/main/mediarel.htm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2.ohchr.org/english/law/ccpr.ht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CC74E1BB</Template>
  <TotalTime>8</TotalTime>
  <Pages>11</Pages>
  <Words>3188</Words>
  <Characters>18771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Sexual orientation and sex and/or gender identity, Discussion Paper</vt:lpstr>
    </vt:vector>
  </TitlesOfParts>
  <Company>ADCQ</Company>
  <LinksUpToDate>false</LinksUpToDate>
  <CharactersWithSpaces>21916</CharactersWithSpaces>
  <SharedDoc>false</SharedDoc>
  <HLinks>
    <vt:vector size="12" baseType="variant">
      <vt:variant>
        <vt:i4>2162739</vt:i4>
      </vt:variant>
      <vt:variant>
        <vt:i4>0</vt:i4>
      </vt:variant>
      <vt:variant>
        <vt:i4>0</vt:i4>
      </vt:variant>
      <vt:variant>
        <vt:i4>5</vt:i4>
      </vt:variant>
      <vt:variant>
        <vt:lpwstr>http://www.adcq.qld.gov.au/main/mediarel.html</vt:lpwstr>
      </vt:variant>
      <vt:variant>
        <vt:lpwstr>submissions</vt:lpwstr>
      </vt:variant>
      <vt:variant>
        <vt:i4>7471211</vt:i4>
      </vt:variant>
      <vt:variant>
        <vt:i4>0</vt:i4>
      </vt:variant>
      <vt:variant>
        <vt:i4>0</vt:i4>
      </vt:variant>
      <vt:variant>
        <vt:i4>5</vt:i4>
      </vt:variant>
      <vt:variant>
        <vt:lpwstr>http://www2.ohchr.org/english/law/ccpr.htm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Sexual orientation and sex and/or gender identity, Discussion Paper</dc:title>
  <dc:creator>balljx</dc:creator>
  <cp:lastModifiedBy>Coral Logan</cp:lastModifiedBy>
  <cp:revision>7</cp:revision>
  <cp:lastPrinted>2011-04-04T23:50:00Z</cp:lastPrinted>
  <dcterms:created xsi:type="dcterms:W3CDTF">2013-07-15T23:34:00Z</dcterms:created>
  <dcterms:modified xsi:type="dcterms:W3CDTF">2013-07-25T02:03:00Z</dcterms:modified>
</cp:coreProperties>
</file>