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B" w:rsidRPr="00A3265C" w:rsidRDefault="00877619" w:rsidP="00A3265C">
      <w:pPr>
        <w:pStyle w:val="Heading1"/>
      </w:pPr>
      <w:r w:rsidRPr="00A3265C">
        <w:t>S</w:t>
      </w:r>
      <w:r w:rsidR="000C38CB" w:rsidRPr="00A3265C">
        <w:t>implified complaint management process flowchart</w:t>
      </w:r>
    </w:p>
    <w:p w:rsidR="000C38CB" w:rsidRPr="00A3265C" w:rsidRDefault="000C38CB" w:rsidP="00A3265C">
      <w:pPr>
        <w:pStyle w:val="Heading1"/>
      </w:pPr>
      <w:r w:rsidRPr="00A3265C">
        <w:t>Anti-Discrimination Commission Queensland</w:t>
      </w:r>
    </w:p>
    <w:p w:rsidR="00E6647C" w:rsidRDefault="00E6647C">
      <w:pPr>
        <w:jc w:val="center"/>
        <w:rPr>
          <w:rFonts w:ascii="Arial" w:hAnsi="Arial"/>
        </w:rPr>
      </w:pPr>
    </w:p>
    <w:p w:rsidR="00E6647C" w:rsidRDefault="00E6647C">
      <w:pPr>
        <w:jc w:val="both"/>
        <w:rPr>
          <w:rFonts w:ascii="Arial" w:hAnsi="Arial"/>
        </w:rPr>
      </w:pP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38100</wp:posOffset>
                </wp:positionV>
                <wp:extent cx="2560320" cy="847725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Complaint not accepted. Complainant advised of reasons for non-acceptance and referred to a more relevant agency.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2pt;margin-top:3pt;width:201.6pt;height:6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Complaint not accepted. Complainant advised of reasons for non-acceptance and referred to a more relevant agency.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38100</wp:posOffset>
                </wp:positionV>
                <wp:extent cx="2743200" cy="615315"/>
                <wp:effectExtent l="0" t="0" r="19050" b="133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Pr="00B35B0F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 w:rsidRPr="00B35B0F">
                              <w:rPr>
                                <w:rFonts w:ascii="Arial" w:hAnsi="Arial"/>
                              </w:rPr>
                              <w:t>Written complaint received, acknowledged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Pr="00B35B0F">
                              <w:rPr>
                                <w:rFonts w:ascii="Arial" w:hAnsi="Arial"/>
                              </w:rPr>
                              <w:t xml:space="preserve"> and assessed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— generally </w:t>
                            </w:r>
                            <w:r w:rsidRPr="00B35B0F">
                              <w:rPr>
                                <w:rFonts w:ascii="Arial" w:hAnsi="Arial"/>
                              </w:rPr>
                              <w:t>within 28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2pt;margin-top:3pt;width:3in;height:48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" o:allowincell="f">
                <v:textbox>
                  <w:txbxContent>
                    <w:p w:rsidR="00D9631E" w:rsidRPr="00B35B0F" w:rsidRDefault="00D9631E">
                      <w:pPr>
                        <w:rPr>
                          <w:rFonts w:ascii="Arial" w:hAnsi="Arial"/>
                        </w:rPr>
                      </w:pPr>
                      <w:r w:rsidRPr="00B35B0F">
                        <w:rPr>
                          <w:rFonts w:ascii="Arial" w:hAnsi="Arial"/>
                        </w:rPr>
                        <w:t>Written complaint received, acknowledged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Pr="00B35B0F">
                        <w:rPr>
                          <w:rFonts w:ascii="Arial" w:hAnsi="Arial"/>
                        </w:rPr>
                        <w:t xml:space="preserve"> and assessed </w:t>
                      </w:r>
                      <w:r>
                        <w:rPr>
                          <w:rFonts w:ascii="Arial" w:hAnsi="Arial"/>
                        </w:rPr>
                        <w:t xml:space="preserve">— generally </w:t>
                      </w:r>
                      <w:r w:rsidRPr="00B35B0F">
                        <w:rPr>
                          <w:rFonts w:ascii="Arial" w:hAnsi="Arial"/>
                        </w:rPr>
                        <w:t>within 28 days.</w:t>
                      </w:r>
                    </w:p>
                  </w:txbxContent>
                </v:textbox>
              </v:shape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137160</wp:posOffset>
                </wp:positionV>
                <wp:extent cx="640080" cy="0"/>
                <wp:effectExtent l="0" t="0" r="0" b="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8pt" to="24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M2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:rsidR="00E6647C" w:rsidRDefault="00E6647C">
      <w:pPr>
        <w:rPr>
          <w:lang w:val="en-US"/>
        </w:rPr>
      </w:pP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127635</wp:posOffset>
                </wp:positionV>
                <wp:extent cx="0" cy="481965"/>
                <wp:effectExtent l="0" t="0" r="0" b="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0.05pt" to="70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+3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" o:allowincell="f">
                <v:stroke endarrow="block"/>
              </v:line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107315</wp:posOffset>
                </wp:positionV>
                <wp:extent cx="0" cy="5203825"/>
                <wp:effectExtent l="0" t="0" r="0" b="0"/>
                <wp:wrapNone/>
                <wp:docPr id="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.45pt" to="-42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SLEQIAACo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107315</wp:posOffset>
                </wp:positionV>
                <wp:extent cx="3596640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.45pt" to="241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/M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" o:allowincell="f"/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0" cy="354965"/>
                <wp:effectExtent l="0" t="0" r="0" b="0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75pt" to="3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LM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gpEi&#10;HfToUSiOslnQpjeuAJdK7Wyojp7Vs3nU9JtDSlctUQceOb5cDMRlISJ5ExI2zkCGff9ZM/AhR6+j&#10;UOfGdgESJEDn2I/LvR/87BEdDimcTmf5ch7pJK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" o:allowincell="f">
                <v:stroke endarrow="block"/>
              </v:line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83820</wp:posOffset>
                </wp:positionV>
                <wp:extent cx="2684145" cy="120269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Complaint accepted. Parties notified and respondent given opportunity to provide written response, or request early conference. Date set for compulsory conference — generally within 6 weeks of notification.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5.2pt;margin-top:6.6pt;width:211.35pt;height:94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kKLwIAAFkEAAAOAAAAZHJzL2Uyb0RvYy54bWysVNuO0zAQfUfiHyy/0zQhL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Complaint accepted. Parties notified and respondent given opportunity to provide written response, or request early conference. Date set for compulsory conference — generally within 6 weeks of notification.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</wp:posOffset>
                </wp:positionV>
                <wp:extent cx="2560320" cy="68135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Complainant provides further information to show complaint comes under the Act.</w:t>
                            </w: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ff</w:t>
                            </w:r>
                            <w:proofErr w:type="gramEnd"/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f</w:t>
                            </w:r>
                            <w:proofErr w:type="gramEnd"/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ff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1.2pt;margin-top:1.1pt;width:201.6pt;height:5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Complainant provides further information to show complaint comes under the Act.</w:t>
                      </w: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ff</w:t>
                      </w:r>
                      <w:proofErr w:type="gramEnd"/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f</w:t>
                      </w:r>
                      <w:proofErr w:type="gramEnd"/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ff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6647C" w:rsidRDefault="003376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143510</wp:posOffset>
                </wp:positionV>
                <wp:extent cx="699135" cy="0"/>
                <wp:effectExtent l="0" t="0" r="0" b="0"/>
                <wp:wrapNone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3pt" to="24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" o:allowincell="f">
                <v:stroke endarrow="block"/>
              </v:line>
            </w:pict>
          </mc:Fallback>
        </mc:AlternateContent>
      </w:r>
    </w:p>
    <w:p w:rsidR="00E6647C" w:rsidRDefault="00E6647C">
      <w:pPr>
        <w:rPr>
          <w:lang w:val="en-US"/>
        </w:rPr>
      </w:pPr>
    </w:p>
    <w:p w:rsidR="00E6647C" w:rsidRDefault="00E6647C">
      <w:pPr>
        <w:rPr>
          <w:lang w:val="en-US"/>
        </w:rPr>
      </w:pPr>
    </w:p>
    <w:p w:rsidR="00E6647C" w:rsidRDefault="00337648">
      <w:pPr>
        <w:rPr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1493520</wp:posOffset>
                </wp:positionV>
                <wp:extent cx="640080" cy="0"/>
                <wp:effectExtent l="0" t="0" r="0" b="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17.6pt" to="241.2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y8KA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1676400</wp:posOffset>
                </wp:positionV>
                <wp:extent cx="0" cy="73152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2pt" to="68.4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ZD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8iJo0xtXgstK7Wyojp7Vs9lq+s0hpVctUQceOb5cDMRlISJ5ExI2zkCGff9JM/AhR6+j&#10;UOfGdgESJEDn2I/LvR/87BEdDimcPj5kkzy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1310640</wp:posOffset>
                </wp:positionV>
                <wp:extent cx="2743200" cy="36576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Compulsory conference held.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5.2pt;margin-top:103.2pt;width:3in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rALgIAAFg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Compulsory conference held.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61477" w:rsidRDefault="00C6147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E34ECF" wp14:editId="2F532DEC">
                <wp:simplePos x="0" y="0"/>
                <wp:positionH relativeFrom="column">
                  <wp:posOffset>870585</wp:posOffset>
                </wp:positionH>
                <wp:positionV relativeFrom="paragraph">
                  <wp:posOffset>3105785</wp:posOffset>
                </wp:positionV>
                <wp:extent cx="0" cy="603885"/>
                <wp:effectExtent l="76200" t="0" r="57150" b="6286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244.55pt" to="6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/D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5157E98" wp14:editId="44A6481D">
                <wp:simplePos x="0" y="0"/>
                <wp:positionH relativeFrom="column">
                  <wp:posOffset>3063875</wp:posOffset>
                </wp:positionH>
                <wp:positionV relativeFrom="paragraph">
                  <wp:posOffset>2274570</wp:posOffset>
                </wp:positionV>
                <wp:extent cx="2560320" cy="894715"/>
                <wp:effectExtent l="0" t="0" r="11430" b="1968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 w:rsidP="00E6647C">
                            <w:pPr>
                              <w:rPr>
                                <w:rFonts w:ascii="Arial" w:hAnsi="Arial"/>
                              </w:rPr>
                            </w:pPr>
                            <w:r w:rsidRPr="00E6647C">
                              <w:rPr>
                                <w:rFonts w:ascii="Arial" w:hAnsi="Arial"/>
                              </w:rPr>
                              <w:t>Complain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ant has option to </w:t>
                            </w:r>
                            <w:r w:rsidRPr="00E6647C">
                              <w:rPr>
                                <w:rFonts w:ascii="Arial" w:hAnsi="Arial"/>
                              </w:rPr>
                              <w:t>refer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complaint </w:t>
                            </w:r>
                            <w:r w:rsidRPr="00E6647C">
                              <w:rPr>
                                <w:rFonts w:ascii="Arial" w:hAns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</w:rPr>
                              <w:t>the t</w:t>
                            </w:r>
                            <w:r w:rsidRPr="00E6647C">
                              <w:rPr>
                                <w:rFonts w:ascii="Arial" w:hAnsi="Arial"/>
                              </w:rPr>
                              <w:t>ribunal</w:t>
                            </w:r>
                            <w:r w:rsidR="00553813">
                              <w:rPr>
                                <w:rFonts w:ascii="Arial" w:hAnsi="Arial"/>
                              </w:rPr>
                              <w:t>*</w:t>
                            </w:r>
                            <w:r w:rsidRPr="00E6647C">
                              <w:rPr>
                                <w:rFonts w:ascii="Arial" w:hAnsi="Arial"/>
                              </w:rPr>
                              <w:t xml:space="preserve"> for hearing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</w:rPr>
                              <w:t>determination</w:t>
                            </w:r>
                            <w:r w:rsidR="00553813">
                              <w:rPr>
                                <w:rFonts w:ascii="Arial" w:hAnsi="Arial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 xml:space="preserve"> binding on all parties. </w:t>
                            </w: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1.25pt;margin-top:179.1pt;width:201.6pt;height:70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WBLAIAAFg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" o:allowincell="f">
                <v:textbox>
                  <w:txbxContent>
                    <w:p w:rsidR="00D9631E" w:rsidRDefault="00D9631E" w:rsidP="00E6647C">
                      <w:pPr>
                        <w:rPr>
                          <w:rFonts w:ascii="Arial" w:hAnsi="Arial"/>
                        </w:rPr>
                      </w:pPr>
                      <w:r w:rsidRPr="00E6647C">
                        <w:rPr>
                          <w:rFonts w:ascii="Arial" w:hAnsi="Arial"/>
                        </w:rPr>
                        <w:t>Complain</w:t>
                      </w:r>
                      <w:r>
                        <w:rPr>
                          <w:rFonts w:ascii="Arial" w:hAnsi="Arial"/>
                        </w:rPr>
                        <w:t xml:space="preserve">ant has option to </w:t>
                      </w:r>
                      <w:r w:rsidRPr="00E6647C">
                        <w:rPr>
                          <w:rFonts w:ascii="Arial" w:hAnsi="Arial"/>
                        </w:rPr>
                        <w:t>refer</w:t>
                      </w:r>
                      <w:r>
                        <w:rPr>
                          <w:rFonts w:ascii="Arial" w:hAnsi="Arial"/>
                        </w:rPr>
                        <w:t xml:space="preserve"> complaint </w:t>
                      </w:r>
                      <w:r w:rsidRPr="00E6647C">
                        <w:rPr>
                          <w:rFonts w:ascii="Arial" w:hAnsi="Arial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</w:rPr>
                        <w:t>the t</w:t>
                      </w:r>
                      <w:r w:rsidRPr="00E6647C">
                        <w:rPr>
                          <w:rFonts w:ascii="Arial" w:hAnsi="Arial"/>
                        </w:rPr>
                        <w:t>ribunal</w:t>
                      </w:r>
                      <w:r w:rsidR="00553813">
                        <w:rPr>
                          <w:rFonts w:ascii="Arial" w:hAnsi="Arial"/>
                        </w:rPr>
                        <w:t>*</w:t>
                      </w:r>
                      <w:r w:rsidRPr="00E6647C">
                        <w:rPr>
                          <w:rFonts w:ascii="Arial" w:hAnsi="Arial"/>
                        </w:rPr>
                        <w:t xml:space="preserve"> for hearing</w:t>
                      </w:r>
                      <w:r>
                        <w:rPr>
                          <w:rFonts w:ascii="Arial" w:hAnsi="Arial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</w:rPr>
                        <w:t>determination</w:t>
                      </w:r>
                      <w:r w:rsidR="00553813">
                        <w:rPr>
                          <w:rFonts w:ascii="Arial" w:hAnsi="Arial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 xml:space="preserve"> binding on all parties. </w:t>
                      </w: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A295189" wp14:editId="5E29B5CE">
                <wp:simplePos x="0" y="0"/>
                <wp:positionH relativeFrom="column">
                  <wp:posOffset>-321310</wp:posOffset>
                </wp:positionH>
                <wp:positionV relativeFrom="paragraph">
                  <wp:posOffset>2230755</wp:posOffset>
                </wp:positionV>
                <wp:extent cx="2743200" cy="875030"/>
                <wp:effectExtent l="0" t="0" r="19050" b="2032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Settlement reached by all parties.  Agreement signed and filed with the tribunal*, and is enforceable as if it is an order of the tribunal.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5.3pt;margin-top:175.65pt;width:3in;height:6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Settlement reached by all parties.  Agreement signed and filed with the tribunal*, and is enforceable as if it is an order of the tribunal.</w:t>
                      </w:r>
                    </w:p>
                  </w:txbxContent>
                </v:textbox>
              </v:shap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1309328" wp14:editId="3F8A078D">
                <wp:simplePos x="0" y="0"/>
                <wp:positionH relativeFrom="column">
                  <wp:posOffset>5623560</wp:posOffset>
                </wp:positionH>
                <wp:positionV relativeFrom="paragraph">
                  <wp:posOffset>3863975</wp:posOffset>
                </wp:positionV>
                <wp:extent cx="18288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304.25pt" to="457.2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507189" wp14:editId="02205463">
                <wp:simplePos x="0" y="0"/>
                <wp:positionH relativeFrom="column">
                  <wp:posOffset>5806440</wp:posOffset>
                </wp:positionH>
                <wp:positionV relativeFrom="paragraph">
                  <wp:posOffset>1454150</wp:posOffset>
                </wp:positionV>
                <wp:extent cx="0" cy="2409825"/>
                <wp:effectExtent l="0" t="0" r="0" b="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14.5pt" to="457.2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D52159C" wp14:editId="4113CBA1">
                <wp:simplePos x="0" y="0"/>
                <wp:positionH relativeFrom="column">
                  <wp:posOffset>3063240</wp:posOffset>
                </wp:positionH>
                <wp:positionV relativeFrom="paragraph">
                  <wp:posOffset>3635375</wp:posOffset>
                </wp:positionV>
                <wp:extent cx="2560320" cy="47879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Complaint rejected, based on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41.2pt;margin-top:286.25pt;width:201.6pt;height:3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3PMAIAAFk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Complaint rejected, based on further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77B4AF" wp14:editId="1E5B6535">
                <wp:simplePos x="0" y="0"/>
                <wp:positionH relativeFrom="column">
                  <wp:posOffset>2788920</wp:posOffset>
                </wp:positionH>
                <wp:positionV relativeFrom="paragraph">
                  <wp:posOffset>2606675</wp:posOffset>
                </wp:positionV>
                <wp:extent cx="0" cy="1202690"/>
                <wp:effectExtent l="0" t="0" r="0" b="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05.25pt" to="219.6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8K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466E9B" wp14:editId="300E0DAC">
                <wp:simplePos x="0" y="0"/>
                <wp:positionH relativeFrom="column">
                  <wp:posOffset>2423160</wp:posOffset>
                </wp:positionH>
                <wp:positionV relativeFrom="paragraph">
                  <wp:posOffset>3809365</wp:posOffset>
                </wp:positionV>
                <wp:extent cx="365760" cy="0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299.95pt" to="219.6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2F3F66" wp14:editId="7DA00391">
                <wp:simplePos x="0" y="0"/>
                <wp:positionH relativeFrom="column">
                  <wp:posOffset>2423160</wp:posOffset>
                </wp:positionH>
                <wp:positionV relativeFrom="paragraph">
                  <wp:posOffset>3964305</wp:posOffset>
                </wp:positionV>
                <wp:extent cx="640080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312.15pt" to="241.2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EB5D7DE" wp14:editId="21276C24">
                <wp:simplePos x="0" y="0"/>
                <wp:positionH relativeFrom="column">
                  <wp:posOffset>2788920</wp:posOffset>
                </wp:positionH>
                <wp:positionV relativeFrom="paragraph">
                  <wp:posOffset>2606675</wp:posOffset>
                </wp:positionV>
                <wp:extent cx="274320" cy="0"/>
                <wp:effectExtent l="0" t="0" r="0" b="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05.25pt" to="241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6C6ABD" wp14:editId="5A4776FA">
                <wp:simplePos x="0" y="0"/>
                <wp:positionH relativeFrom="column">
                  <wp:posOffset>4282440</wp:posOffset>
                </wp:positionH>
                <wp:positionV relativeFrom="paragraph">
                  <wp:posOffset>1781175</wp:posOffset>
                </wp:positionV>
                <wp:extent cx="0" cy="492760"/>
                <wp:effectExtent l="0" t="0" r="0" b="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140.25pt" to="337.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s0KgIAAEs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AC3602" wp14:editId="23A099DC">
                <wp:simplePos x="0" y="0"/>
                <wp:positionH relativeFrom="column">
                  <wp:posOffset>2788920</wp:posOffset>
                </wp:positionH>
                <wp:positionV relativeFrom="paragraph">
                  <wp:posOffset>523240</wp:posOffset>
                </wp:positionV>
                <wp:extent cx="0" cy="181737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7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41.2pt" to="219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OH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3B4A10" wp14:editId="7495410B">
                <wp:simplePos x="0" y="0"/>
                <wp:positionH relativeFrom="column">
                  <wp:posOffset>2423160</wp:posOffset>
                </wp:positionH>
                <wp:positionV relativeFrom="paragraph">
                  <wp:posOffset>2340610</wp:posOffset>
                </wp:positionV>
                <wp:extent cx="365760" cy="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84.3pt" to="219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Zj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Qj&#10;RTqY0UYojkbj0JveuAJCKrW1oTp6Uk9mo+l3h5SuWqL2PHJ8PhvIy0JG8iYlbJyBE3b9Z80ghhy8&#10;jo06NbZDjRTmU0gM4NAMdIqTOd8nw08eUfg4nk4epjA/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CED3F28" wp14:editId="549C9442">
                <wp:simplePos x="0" y="0"/>
                <wp:positionH relativeFrom="column">
                  <wp:posOffset>-533400</wp:posOffset>
                </wp:positionH>
                <wp:positionV relativeFrom="paragraph">
                  <wp:posOffset>3909060</wp:posOffset>
                </wp:positionV>
                <wp:extent cx="213360" cy="0"/>
                <wp:effectExtent l="0" t="0" r="0" b="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07.8pt" to="-25.2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L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F080B2" wp14:editId="4685E28A">
                <wp:simplePos x="0" y="0"/>
                <wp:positionH relativeFrom="column">
                  <wp:posOffset>5623560</wp:posOffset>
                </wp:positionH>
                <wp:positionV relativeFrom="paragraph">
                  <wp:posOffset>1454150</wp:posOffset>
                </wp:positionV>
                <wp:extent cx="18288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114.5pt" to="457.2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xK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950929D" wp14:editId="431559A4">
                <wp:simplePos x="0" y="0"/>
                <wp:positionH relativeFrom="column">
                  <wp:posOffset>5806440</wp:posOffset>
                </wp:positionH>
                <wp:positionV relativeFrom="paragraph">
                  <wp:posOffset>340360</wp:posOffset>
                </wp:positionV>
                <wp:extent cx="0" cy="842010"/>
                <wp:effectExtent l="0" t="0" r="0" b="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26.8pt" to="457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1CC2CB" wp14:editId="5B69B3E5">
                <wp:simplePos x="0" y="0"/>
                <wp:positionH relativeFrom="column">
                  <wp:posOffset>5623560</wp:posOffset>
                </wp:positionH>
                <wp:positionV relativeFrom="paragraph">
                  <wp:posOffset>1182370</wp:posOffset>
                </wp:positionV>
                <wp:extent cx="182880" cy="0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93.1pt" to="457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274358" wp14:editId="5A4F30B4">
                <wp:simplePos x="0" y="0"/>
                <wp:positionH relativeFrom="column">
                  <wp:posOffset>2788920</wp:posOffset>
                </wp:positionH>
                <wp:positionV relativeFrom="paragraph">
                  <wp:posOffset>523240</wp:posOffset>
                </wp:positionV>
                <wp:extent cx="27432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41.2pt" to="241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B0C49E7" wp14:editId="117BE010">
                <wp:simplePos x="0" y="0"/>
                <wp:positionH relativeFrom="column">
                  <wp:posOffset>868680</wp:posOffset>
                </wp:positionH>
                <wp:positionV relativeFrom="paragraph">
                  <wp:posOffset>379095</wp:posOffset>
                </wp:positionV>
                <wp:extent cx="219456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29.85pt" to="241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YJ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4F81AE" wp14:editId="7D2ECF11">
                <wp:simplePos x="0" y="0"/>
                <wp:positionH relativeFrom="column">
                  <wp:posOffset>5623560</wp:posOffset>
                </wp:positionH>
                <wp:positionV relativeFrom="paragraph">
                  <wp:posOffset>340360</wp:posOffset>
                </wp:positionV>
                <wp:extent cx="18288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26.8pt" to="457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PY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" o:allowincell="f"/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7CABDBC" wp14:editId="07DD80D5">
                <wp:simplePos x="0" y="0"/>
                <wp:positionH relativeFrom="column">
                  <wp:posOffset>3063240</wp:posOffset>
                </wp:positionH>
                <wp:positionV relativeFrom="paragraph">
                  <wp:posOffset>62865</wp:posOffset>
                </wp:positionV>
                <wp:extent cx="2560320" cy="6597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Early conference held when requested by respondent and all parties agree.</w:t>
                            </w: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agree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1.2pt;margin-top:4.95pt;width:201.6pt;height:5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PDLgIAAFgEAAAOAAAAZHJzL2Uyb0RvYy54bWysVNuO2yAQfa/Uf0C8N07SOJtYcVbbbFNV&#10;2l6k3X4AxthGBYYCib39+g44m0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Early conference held when requested by respondent and all parties agree.</w:t>
                      </w: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</w:p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agree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76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A4334F" wp14:editId="515145EC">
                <wp:simplePos x="0" y="0"/>
                <wp:positionH relativeFrom="column">
                  <wp:posOffset>4251960</wp:posOffset>
                </wp:positionH>
                <wp:positionV relativeFrom="paragraph">
                  <wp:posOffset>722630</wp:posOffset>
                </wp:positionV>
                <wp:extent cx="0" cy="24955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56.9pt" to="334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PLQIAAFQEAAAOAAAAZHJzL2Uyb0RvYy54bWysVMGO2jAQvVfqP1i+QxI2oR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" o:allowincell="f">
                <v:stroke endarrow="block"/>
              </v:lin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5F461FA" wp14:editId="7B5F753B">
                <wp:simplePos x="0" y="0"/>
                <wp:positionH relativeFrom="column">
                  <wp:posOffset>3063240</wp:posOffset>
                </wp:positionH>
                <wp:positionV relativeFrom="paragraph">
                  <wp:posOffset>972185</wp:posOffset>
                </wp:positionV>
                <wp:extent cx="2560320" cy="8089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 settlement reached at conference and further negotiations unable to resolve the complaint.</w:t>
                            </w:r>
                            <w:r w:rsidRPr="00E6647C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1.2pt;margin-top:76.55pt;width:201.6pt;height:6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 settlement reached at conference and further negotiations unable to resolve the complaint.</w:t>
                      </w:r>
                      <w:r w:rsidRPr="00E6647C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64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821483B" wp14:editId="4FDCB335">
                <wp:simplePos x="0" y="0"/>
                <wp:positionH relativeFrom="column">
                  <wp:posOffset>-320040</wp:posOffset>
                </wp:positionH>
                <wp:positionV relativeFrom="paragraph">
                  <wp:posOffset>3709670</wp:posOffset>
                </wp:positionV>
                <wp:extent cx="2743200" cy="3657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Default="00D9631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Complaint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25.2pt;margin-top:292.1pt;width:3in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" o:allowincell="f">
                <v:textbox>
                  <w:txbxContent>
                    <w:p w:rsidR="00D9631E" w:rsidRDefault="00D9631E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Complaint closed.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77619">
        <w:rPr>
          <w:rFonts w:ascii="Arial" w:hAnsi="Arial"/>
        </w:rPr>
        <w:t>within</w:t>
      </w:r>
      <w:proofErr w:type="gramEnd"/>
      <w:r w:rsidR="00877619">
        <w:rPr>
          <w:rFonts w:ascii="Arial" w:hAnsi="Arial"/>
        </w:rPr>
        <w:t xml:space="preserve"> 28 days,</w:t>
      </w:r>
    </w:p>
    <w:p w:rsidR="00E6647C" w:rsidRDefault="00D9631E">
      <w:r w:rsidRPr="00C614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16CD8" wp14:editId="62F98371">
                <wp:simplePos x="0" y="0"/>
                <wp:positionH relativeFrom="column">
                  <wp:posOffset>-282575</wp:posOffset>
                </wp:positionH>
                <wp:positionV relativeFrom="paragraph">
                  <wp:posOffset>4285615</wp:posOffset>
                </wp:positionV>
                <wp:extent cx="3204845" cy="8121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E" w:rsidRPr="00D9631E" w:rsidRDefault="00D9631E" w:rsidP="00C61477">
                            <w:pPr>
                              <w:spacing w:before="120" w:after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631E">
                              <w:rPr>
                                <w:rFonts w:ascii="Arial" w:hAnsi="Arial" w:cs="Arial"/>
                                <w:sz w:val="20"/>
                              </w:rPr>
                              <w:t>* From 1 March 2017, for work-related matters the tribunal is the Queensland Industrial Relations Commission, and for all other matters the tribunal is the Queensland Civil and Administrative Tribunal.</w:t>
                            </w:r>
                          </w:p>
                          <w:p w:rsidR="00D9631E" w:rsidRPr="00C61477" w:rsidRDefault="00D963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.25pt;margin-top:337.45pt;width:252.3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" stroked="f">
                <v:textbox>
                  <w:txbxContent>
                    <w:p w:rsidR="00D9631E" w:rsidRPr="00D9631E" w:rsidRDefault="00D9631E" w:rsidP="00C61477">
                      <w:pPr>
                        <w:spacing w:before="120" w:after="240"/>
                        <w:rPr>
                          <w:rFonts w:ascii="Arial" w:hAnsi="Arial" w:cs="Arial"/>
                          <w:sz w:val="20"/>
                        </w:rPr>
                      </w:pPr>
                      <w:r w:rsidRPr="00D9631E">
                        <w:rPr>
                          <w:rFonts w:ascii="Arial" w:hAnsi="Arial" w:cs="Arial"/>
                          <w:sz w:val="20"/>
                        </w:rPr>
                        <w:t>* From 1 March 2017, for work-related matters the tribunal is the Queensland Industrial Relations Commission, and for all other matters the tribunal is the Queensland Civil and Administrative Tribunal.</w:t>
                      </w:r>
                    </w:p>
                    <w:p w:rsidR="00D9631E" w:rsidRPr="00C61477" w:rsidRDefault="00D963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7F2C21B" wp14:editId="270D3F48">
                <wp:simplePos x="0" y="0"/>
                <wp:positionH relativeFrom="column">
                  <wp:posOffset>870626</wp:posOffset>
                </wp:positionH>
                <wp:positionV relativeFrom="paragraph">
                  <wp:posOffset>204997</wp:posOffset>
                </wp:positionV>
                <wp:extent cx="0" cy="753826"/>
                <wp:effectExtent l="76200" t="0" r="57150" b="654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8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6.15pt" to="68.5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l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DSJEO&#10;WrQViqNsFqTpjSvAo1I7G4qjZ/Vstpp+c0jpqiXqwCPFl4uBuCxEJG9CwsYZSLDvP2kGPuToddTp&#10;3NguQIIC6Bzbcbm3g589osMhhdPH6cN8EukkpLjFGev8R647FIwSS+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" o:allowincell="f">
                <v:stroke endarrow="block"/>
              </v:line>
            </w:pict>
          </mc:Fallback>
        </mc:AlternateContent>
      </w:r>
    </w:p>
    <w:sectPr w:rsidR="00E6647C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E" w:rsidRDefault="00D9631E" w:rsidP="00022F0A">
      <w:r>
        <w:separator/>
      </w:r>
    </w:p>
  </w:endnote>
  <w:endnote w:type="continuationSeparator" w:id="0">
    <w:p w:rsidR="00D9631E" w:rsidRDefault="00D9631E" w:rsidP="0002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1E" w:rsidRPr="00022F0A" w:rsidRDefault="00D9631E" w:rsidP="00022F0A">
    <w:pPr>
      <w:pStyle w:val="Footer"/>
      <w:jc w:val="right"/>
      <w:rPr>
        <w:rFonts w:ascii="Arial" w:hAnsi="Arial" w:cs="Arial"/>
        <w:sz w:val="18"/>
        <w:szCs w:val="18"/>
      </w:rPr>
    </w:pPr>
    <w:r w:rsidRPr="00022F0A">
      <w:rPr>
        <w:rFonts w:ascii="Arial" w:hAnsi="Arial" w:cs="Arial"/>
        <w:sz w:val="18"/>
        <w:szCs w:val="18"/>
      </w:rPr>
      <w:t xml:space="preserve">Version: </w:t>
    </w:r>
    <w:r>
      <w:rPr>
        <w:rFonts w:ascii="Arial" w:hAnsi="Arial" w:cs="Arial"/>
        <w:sz w:val="18"/>
        <w:szCs w:val="18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E" w:rsidRDefault="00D9631E" w:rsidP="00022F0A">
      <w:r>
        <w:separator/>
      </w:r>
    </w:p>
  </w:footnote>
  <w:footnote w:type="continuationSeparator" w:id="0">
    <w:p w:rsidR="00D9631E" w:rsidRDefault="00D9631E" w:rsidP="0002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7C"/>
    <w:rsid w:val="00022F0A"/>
    <w:rsid w:val="000C38CB"/>
    <w:rsid w:val="00102217"/>
    <w:rsid w:val="001B2F19"/>
    <w:rsid w:val="0023407E"/>
    <w:rsid w:val="002D0F97"/>
    <w:rsid w:val="00337648"/>
    <w:rsid w:val="004B35E1"/>
    <w:rsid w:val="00504E48"/>
    <w:rsid w:val="00553813"/>
    <w:rsid w:val="00617B2B"/>
    <w:rsid w:val="006D689B"/>
    <w:rsid w:val="00760A34"/>
    <w:rsid w:val="00877619"/>
    <w:rsid w:val="00A3265C"/>
    <w:rsid w:val="00B35B0F"/>
    <w:rsid w:val="00B94EA6"/>
    <w:rsid w:val="00C33EB8"/>
    <w:rsid w:val="00C61477"/>
    <w:rsid w:val="00D36AEB"/>
    <w:rsid w:val="00D9631E"/>
    <w:rsid w:val="00DA2350"/>
    <w:rsid w:val="00DF701B"/>
    <w:rsid w:val="00E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65C"/>
    <w:pPr>
      <w:keepNext/>
      <w:spacing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22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F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2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F0A"/>
    <w:rPr>
      <w:sz w:val="24"/>
    </w:rPr>
  </w:style>
  <w:style w:type="character" w:customStyle="1" w:styleId="Heading1Char">
    <w:name w:val="Heading 1 Char"/>
    <w:link w:val="Heading1"/>
    <w:uiPriority w:val="9"/>
    <w:rsid w:val="00A3265C"/>
    <w:rPr>
      <w:rFonts w:ascii="Arial" w:hAnsi="Arial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65C"/>
    <w:pPr>
      <w:keepNext/>
      <w:spacing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22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F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2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F0A"/>
    <w:rPr>
      <w:sz w:val="24"/>
    </w:rPr>
  </w:style>
  <w:style w:type="character" w:customStyle="1" w:styleId="Heading1Char">
    <w:name w:val="Heading 1 Char"/>
    <w:link w:val="Heading1"/>
    <w:uiPriority w:val="9"/>
    <w:rsid w:val="00A3265C"/>
    <w:rPr>
      <w:rFonts w:ascii="Arial" w:hAnsi="Arial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F5B4DEDF</Template>
  <TotalTime>67</TotalTime>
  <Pages>1</Pages>
  <Words>11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PROCESS AT THE</vt:lpstr>
    </vt:vector>
  </TitlesOfParts>
  <Company>ADCQ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PROCESS AT THE</dc:title>
  <dc:creator>ADCQ</dc:creator>
  <cp:lastModifiedBy>Helen Bannerman</cp:lastModifiedBy>
  <cp:revision>5</cp:revision>
  <cp:lastPrinted>2017-07-17T04:59:00Z</cp:lastPrinted>
  <dcterms:created xsi:type="dcterms:W3CDTF">2017-07-17T04:11:00Z</dcterms:created>
  <dcterms:modified xsi:type="dcterms:W3CDTF">2017-07-17T05:19:00Z</dcterms:modified>
</cp:coreProperties>
</file>