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A5" w:rsidRDefault="008652BE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C8A0B57" wp14:editId="16E1E632">
            <wp:extent cx="8336280" cy="5623560"/>
            <wp:effectExtent l="0" t="0" r="266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832A5" w:rsidSect="00DB45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BE"/>
    <w:rsid w:val="00182908"/>
    <w:rsid w:val="0024109A"/>
    <w:rsid w:val="002B5887"/>
    <w:rsid w:val="0036303D"/>
    <w:rsid w:val="003832A5"/>
    <w:rsid w:val="00540CCD"/>
    <w:rsid w:val="00573B7E"/>
    <w:rsid w:val="005C3386"/>
    <w:rsid w:val="00651999"/>
    <w:rsid w:val="006B280E"/>
    <w:rsid w:val="0074164D"/>
    <w:rsid w:val="008652BE"/>
    <w:rsid w:val="00B847E6"/>
    <w:rsid w:val="00C43506"/>
    <w:rsid w:val="00C623BA"/>
    <w:rsid w:val="00D80B7D"/>
    <w:rsid w:val="00DB45BE"/>
    <w:rsid w:val="00EA6785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58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58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026FC9-07B8-4880-A23E-8FEB5D83E70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C12219C-00A9-46CD-90E4-3B1E2202B140}">
      <dgm:prSet phldrT="[Text]" custT="1"/>
      <dgm:spPr/>
      <dgm:t>
        <a:bodyPr/>
        <a:lstStyle/>
        <a:p>
          <a:r>
            <a:rPr lang="en-AU" sz="900" b="1" baseline="0"/>
            <a:t>Anti-Discrimination Commissioner</a:t>
          </a:r>
        </a:p>
        <a:p>
          <a:r>
            <a:rPr lang="en-AU" sz="700"/>
            <a:t>(Reports to  Queensland Attorney-General and Minister for Justice)</a:t>
          </a:r>
        </a:p>
      </dgm:t>
    </dgm:pt>
    <dgm:pt modelId="{9A7F139F-0C8A-4C44-8A3E-FFD99C5A708B}" type="parTrans" cxnId="{C8B301DA-578C-42C9-A7AD-003C17B481BF}">
      <dgm:prSet/>
      <dgm:spPr/>
      <dgm:t>
        <a:bodyPr/>
        <a:lstStyle/>
        <a:p>
          <a:endParaRPr lang="en-AU"/>
        </a:p>
      </dgm:t>
    </dgm:pt>
    <dgm:pt modelId="{D71DFD06-DAA7-4321-8A5A-2F59357407E1}" type="sibTrans" cxnId="{C8B301DA-578C-42C9-A7AD-003C17B481BF}">
      <dgm:prSet/>
      <dgm:spPr/>
      <dgm:t>
        <a:bodyPr/>
        <a:lstStyle/>
        <a:p>
          <a:endParaRPr lang="en-AU"/>
        </a:p>
      </dgm:t>
    </dgm:pt>
    <dgm:pt modelId="{4914F9BC-ADB9-42F6-BD81-79D902116914}">
      <dgm:prSet phldrT="[Text]" custT="1"/>
      <dgm:spPr/>
      <dgm:t>
        <a:bodyPr/>
        <a:lstStyle/>
        <a:p>
          <a:endParaRPr lang="en-AU" sz="900" b="1" baseline="0"/>
        </a:p>
        <a:p>
          <a:r>
            <a:rPr lang="en-AU" sz="900" b="1" baseline="0"/>
            <a:t>Corporate Services</a:t>
          </a:r>
        </a:p>
        <a:p>
          <a:endParaRPr lang="en-AU" sz="700"/>
        </a:p>
      </dgm:t>
    </dgm:pt>
    <dgm:pt modelId="{F3966E06-0FD9-498F-9351-811398BF7236}" type="parTrans" cxnId="{13E067E0-B156-492E-A901-1EE03A7D65D1}">
      <dgm:prSet/>
      <dgm:spPr/>
      <dgm:t>
        <a:bodyPr/>
        <a:lstStyle/>
        <a:p>
          <a:endParaRPr lang="en-AU"/>
        </a:p>
      </dgm:t>
    </dgm:pt>
    <dgm:pt modelId="{AEB1A498-9755-4AC9-A9D1-0633052F2A30}" type="sibTrans" cxnId="{13E067E0-B156-492E-A901-1EE03A7D65D1}">
      <dgm:prSet/>
      <dgm:spPr/>
      <dgm:t>
        <a:bodyPr/>
        <a:lstStyle/>
        <a:p>
          <a:endParaRPr lang="en-AU"/>
        </a:p>
      </dgm:t>
    </dgm:pt>
    <dgm:pt modelId="{DAD8FF91-6362-4022-A4E7-AE39E92349A1}">
      <dgm:prSet phldrT="[Text]"/>
      <dgm:spPr/>
      <dgm:t>
        <a:bodyPr/>
        <a:lstStyle/>
        <a:p>
          <a:r>
            <a:rPr lang="en-AU"/>
            <a:t>Leads and manages the Commission's administrative, financial, human resource, information technology, facilities and governance services.</a:t>
          </a:r>
        </a:p>
        <a:p>
          <a:r>
            <a:rPr lang="en-AU"/>
            <a:t>Participation in community engagement activities.</a:t>
          </a:r>
        </a:p>
      </dgm:t>
    </dgm:pt>
    <dgm:pt modelId="{FB029474-34FE-45AE-9A70-4CDBBAC99A0D}" type="parTrans" cxnId="{51E8C3CB-EF6F-4DFA-8B26-D53A0E351817}">
      <dgm:prSet/>
      <dgm:spPr/>
      <dgm:t>
        <a:bodyPr/>
        <a:lstStyle/>
        <a:p>
          <a:endParaRPr lang="en-AU"/>
        </a:p>
      </dgm:t>
    </dgm:pt>
    <dgm:pt modelId="{86383542-F350-425E-8F6A-5E949AD60FE4}" type="sibTrans" cxnId="{51E8C3CB-EF6F-4DFA-8B26-D53A0E351817}">
      <dgm:prSet/>
      <dgm:spPr/>
      <dgm:t>
        <a:bodyPr/>
        <a:lstStyle/>
        <a:p>
          <a:endParaRPr lang="en-AU"/>
        </a:p>
      </dgm:t>
    </dgm:pt>
    <dgm:pt modelId="{49511E8C-9162-4F24-BC28-C86CE2AACCB6}">
      <dgm:prSet phldrT="[Text]" custT="1"/>
      <dgm:spPr/>
      <dgm:t>
        <a:bodyPr/>
        <a:lstStyle/>
        <a:p>
          <a:r>
            <a:rPr lang="en-AU" sz="900" b="1" baseline="0"/>
            <a:t>Community Relations  </a:t>
          </a:r>
        </a:p>
        <a:p>
          <a:r>
            <a:rPr lang="en-AU" sz="900" b="1" baseline="0"/>
            <a:t>South East Qld</a:t>
          </a:r>
        </a:p>
      </dgm:t>
    </dgm:pt>
    <dgm:pt modelId="{09A02E0D-DE58-4CB9-99B4-76E0801B0EDD}" type="parTrans" cxnId="{76CF4006-BACC-4FA0-8744-333FFDC3540B}">
      <dgm:prSet/>
      <dgm:spPr/>
      <dgm:t>
        <a:bodyPr/>
        <a:lstStyle/>
        <a:p>
          <a:endParaRPr lang="en-AU"/>
        </a:p>
      </dgm:t>
    </dgm:pt>
    <dgm:pt modelId="{94DDBB04-E2B9-4F51-A622-B0AAD9E86EDB}" type="sibTrans" cxnId="{76CF4006-BACC-4FA0-8744-333FFDC3540B}">
      <dgm:prSet/>
      <dgm:spPr/>
      <dgm:t>
        <a:bodyPr/>
        <a:lstStyle/>
        <a:p>
          <a:endParaRPr lang="en-AU"/>
        </a:p>
      </dgm:t>
    </dgm:pt>
    <dgm:pt modelId="{23319AE9-13A9-47E1-80F1-24C4859E337D}">
      <dgm:prSet phldrT="[Text]"/>
      <dgm:spPr/>
      <dgm:t>
        <a:bodyPr/>
        <a:lstStyle/>
        <a:p>
          <a:r>
            <a:rPr lang="en-AU"/>
            <a:t>Program responsibility for statewide community engagement activities.</a:t>
          </a:r>
        </a:p>
        <a:p>
          <a:r>
            <a:rPr lang="en-AU"/>
            <a:t>Delivery of training and community engagement activities.</a:t>
          </a:r>
        </a:p>
        <a:p>
          <a:r>
            <a:rPr lang="en-AU"/>
            <a:t>Marketing and communications</a:t>
          </a:r>
        </a:p>
        <a:p>
          <a:endParaRPr lang="en-AU"/>
        </a:p>
      </dgm:t>
    </dgm:pt>
    <dgm:pt modelId="{BF9D6724-D580-4DB7-91D4-D0B32F1A5C62}" type="parTrans" cxnId="{39D1DC99-2708-4DB3-A392-7DE2B15D896D}">
      <dgm:prSet/>
      <dgm:spPr/>
      <dgm:t>
        <a:bodyPr/>
        <a:lstStyle/>
        <a:p>
          <a:endParaRPr lang="en-AU"/>
        </a:p>
      </dgm:t>
    </dgm:pt>
    <dgm:pt modelId="{717E7047-3561-4339-BD6D-463DED513D30}" type="sibTrans" cxnId="{39D1DC99-2708-4DB3-A392-7DE2B15D896D}">
      <dgm:prSet/>
      <dgm:spPr/>
      <dgm:t>
        <a:bodyPr/>
        <a:lstStyle/>
        <a:p>
          <a:endParaRPr lang="en-AU"/>
        </a:p>
      </dgm:t>
    </dgm:pt>
    <dgm:pt modelId="{9FFD34F8-E53B-4C2D-94C1-AE87ACB89BB1}">
      <dgm:prSet custT="1"/>
      <dgm:spPr/>
      <dgm:t>
        <a:bodyPr/>
        <a:lstStyle/>
        <a:p>
          <a:r>
            <a:rPr lang="en-AU" sz="900" b="1" baseline="0"/>
            <a:t>Deputy Commissioner</a:t>
          </a:r>
        </a:p>
      </dgm:t>
    </dgm:pt>
    <dgm:pt modelId="{0A291B12-3C3A-42BE-9194-BB897855593E}" type="parTrans" cxnId="{0C2FD7F8-A03A-4978-91B1-583FB4B4931E}">
      <dgm:prSet/>
      <dgm:spPr/>
      <dgm:t>
        <a:bodyPr/>
        <a:lstStyle/>
        <a:p>
          <a:endParaRPr lang="en-AU"/>
        </a:p>
      </dgm:t>
    </dgm:pt>
    <dgm:pt modelId="{ADA3D82F-43E4-4B95-A700-314A7A3EDD0D}" type="sibTrans" cxnId="{0C2FD7F8-A03A-4978-91B1-583FB4B4931E}">
      <dgm:prSet/>
      <dgm:spPr/>
      <dgm:t>
        <a:bodyPr/>
        <a:lstStyle/>
        <a:p>
          <a:endParaRPr lang="en-AU"/>
        </a:p>
      </dgm:t>
    </dgm:pt>
    <dgm:pt modelId="{8338A8AE-805A-41BE-AAEA-606C8DE48B58}">
      <dgm:prSet custT="1"/>
      <dgm:spPr/>
      <dgm:t>
        <a:bodyPr/>
        <a:lstStyle/>
        <a:p>
          <a:r>
            <a:rPr lang="en-AU" sz="900" b="1" baseline="0"/>
            <a:t>Complaint Management </a:t>
          </a:r>
        </a:p>
      </dgm:t>
    </dgm:pt>
    <dgm:pt modelId="{FE199E49-88ED-4614-AF96-C5E3F5517FC2}" type="parTrans" cxnId="{4708464B-1538-4A8F-9ACA-F51E15BCFDC6}">
      <dgm:prSet/>
      <dgm:spPr/>
      <dgm:t>
        <a:bodyPr/>
        <a:lstStyle/>
        <a:p>
          <a:endParaRPr lang="en-AU"/>
        </a:p>
      </dgm:t>
    </dgm:pt>
    <dgm:pt modelId="{6A840AC9-6449-4BD2-80B5-5B3C7DEE1F38}" type="sibTrans" cxnId="{4708464B-1538-4A8F-9ACA-F51E15BCFDC6}">
      <dgm:prSet/>
      <dgm:spPr/>
      <dgm:t>
        <a:bodyPr/>
        <a:lstStyle/>
        <a:p>
          <a:endParaRPr lang="en-AU"/>
        </a:p>
      </dgm:t>
    </dgm:pt>
    <dgm:pt modelId="{A750699C-C767-43A6-9C6D-263137976393}">
      <dgm:prSet custT="1"/>
      <dgm:spPr/>
      <dgm:t>
        <a:bodyPr/>
        <a:lstStyle/>
        <a:p>
          <a:r>
            <a:rPr lang="en-AU" sz="900" b="1" baseline="0"/>
            <a:t>Regional Services</a:t>
          </a:r>
        </a:p>
        <a:p>
          <a:r>
            <a:rPr lang="en-AU" sz="900" b="1" baseline="0"/>
            <a:t>Cairns, Townsville and Rockhampton</a:t>
          </a:r>
        </a:p>
      </dgm:t>
    </dgm:pt>
    <dgm:pt modelId="{475828D9-31C2-481C-B608-FDB870A8D5F0}" type="parTrans" cxnId="{C301A10B-3178-4076-B808-71C46300D4AC}">
      <dgm:prSet/>
      <dgm:spPr/>
      <dgm:t>
        <a:bodyPr/>
        <a:lstStyle/>
        <a:p>
          <a:endParaRPr lang="en-AU"/>
        </a:p>
      </dgm:t>
    </dgm:pt>
    <dgm:pt modelId="{F40755B0-4384-4C0A-8724-98F900AF7FBA}" type="sibTrans" cxnId="{C301A10B-3178-4076-B808-71C46300D4AC}">
      <dgm:prSet/>
      <dgm:spPr/>
      <dgm:t>
        <a:bodyPr/>
        <a:lstStyle/>
        <a:p>
          <a:endParaRPr lang="en-AU"/>
        </a:p>
      </dgm:t>
    </dgm:pt>
    <dgm:pt modelId="{9BDF6FA5-950D-4C2C-AFF7-617C3AFA7CEC}">
      <dgm:prSet custT="1"/>
      <dgm:spPr/>
      <dgm:t>
        <a:bodyPr/>
        <a:lstStyle/>
        <a:p>
          <a:r>
            <a:rPr lang="en-AU" sz="900" b="1" baseline="0"/>
            <a:t>Executive , Legal and Research Services</a:t>
          </a:r>
        </a:p>
      </dgm:t>
    </dgm:pt>
    <dgm:pt modelId="{B17091BA-2B4C-4AF0-8821-DBDE8B89D2E5}" type="parTrans" cxnId="{055E2A0C-367B-440C-B950-C381BA244334}">
      <dgm:prSet/>
      <dgm:spPr/>
      <dgm:t>
        <a:bodyPr/>
        <a:lstStyle/>
        <a:p>
          <a:endParaRPr lang="en-AU"/>
        </a:p>
      </dgm:t>
    </dgm:pt>
    <dgm:pt modelId="{DF9F5372-18EB-4ED9-8299-2629BD59A430}" type="sibTrans" cxnId="{055E2A0C-367B-440C-B950-C381BA244334}">
      <dgm:prSet/>
      <dgm:spPr/>
      <dgm:t>
        <a:bodyPr/>
        <a:lstStyle/>
        <a:p>
          <a:endParaRPr lang="en-AU"/>
        </a:p>
      </dgm:t>
    </dgm:pt>
    <dgm:pt modelId="{7EDDACD2-6BF1-4FC4-BBEA-4F30CF2F626C}">
      <dgm:prSet/>
      <dgm:spPr/>
      <dgm:t>
        <a:bodyPr/>
        <a:lstStyle/>
        <a:p>
          <a:r>
            <a:rPr lang="en-AU"/>
            <a:t>Program responsibility for the provision of complaint management services throughout the state.</a:t>
          </a:r>
        </a:p>
        <a:p>
          <a:r>
            <a:rPr lang="en-AU"/>
            <a:t>Management of the majority of complaints arising in south-east Queensland.</a:t>
          </a:r>
        </a:p>
        <a:p>
          <a:r>
            <a:rPr lang="en-AU"/>
            <a:t>Provision of information services.</a:t>
          </a:r>
        </a:p>
        <a:p>
          <a:r>
            <a:rPr lang="en-AU"/>
            <a:t>Participation in community engagement activities.</a:t>
          </a:r>
        </a:p>
      </dgm:t>
    </dgm:pt>
    <dgm:pt modelId="{A95E6ECC-08F3-4CD8-BD9A-EE96A27F15A9}" type="parTrans" cxnId="{30205D0A-C663-40BF-AC54-5F79317C8B2A}">
      <dgm:prSet/>
      <dgm:spPr/>
      <dgm:t>
        <a:bodyPr/>
        <a:lstStyle/>
        <a:p>
          <a:endParaRPr lang="en-AU"/>
        </a:p>
      </dgm:t>
    </dgm:pt>
    <dgm:pt modelId="{E2339C9A-DBA0-4932-977A-6D3CC2B9B212}" type="sibTrans" cxnId="{30205D0A-C663-40BF-AC54-5F79317C8B2A}">
      <dgm:prSet/>
      <dgm:spPr/>
      <dgm:t>
        <a:bodyPr/>
        <a:lstStyle/>
        <a:p>
          <a:endParaRPr lang="en-AU"/>
        </a:p>
      </dgm:t>
    </dgm:pt>
    <dgm:pt modelId="{E85CF503-F062-446D-B72F-D8F65F0EE62C}">
      <dgm:prSet/>
      <dgm:spPr/>
      <dgm:t>
        <a:bodyPr/>
        <a:lstStyle/>
        <a:p>
          <a:r>
            <a:rPr lang="en-AU"/>
            <a:t>Delivery of regional complaint management, training and community engagement services.</a:t>
          </a:r>
        </a:p>
      </dgm:t>
    </dgm:pt>
    <dgm:pt modelId="{E3069048-5D5F-456D-9944-960963C9A4EB}" type="parTrans" cxnId="{A665084A-A5EA-4A4D-A6EF-B1D20ECB02D7}">
      <dgm:prSet/>
      <dgm:spPr/>
      <dgm:t>
        <a:bodyPr/>
        <a:lstStyle/>
        <a:p>
          <a:endParaRPr lang="en-AU"/>
        </a:p>
      </dgm:t>
    </dgm:pt>
    <dgm:pt modelId="{15D04044-76C1-4122-80AB-95BB08B5EF16}" type="sibTrans" cxnId="{A665084A-A5EA-4A4D-A6EF-B1D20ECB02D7}">
      <dgm:prSet/>
      <dgm:spPr/>
      <dgm:t>
        <a:bodyPr/>
        <a:lstStyle/>
        <a:p>
          <a:endParaRPr lang="en-AU"/>
        </a:p>
      </dgm:t>
    </dgm:pt>
    <dgm:pt modelId="{C27F2F79-2CE2-4BEB-9EFF-D24338B0D6AB}">
      <dgm:prSet/>
      <dgm:spPr/>
      <dgm:t>
        <a:bodyPr/>
        <a:lstStyle/>
        <a:p>
          <a:r>
            <a:rPr lang="en-AU"/>
            <a:t>Provision of executive support  and legal services.</a:t>
          </a:r>
        </a:p>
        <a:p>
          <a:r>
            <a:rPr lang="en-AU"/>
            <a:t>Human rights policy and research.</a:t>
          </a:r>
        </a:p>
        <a:p>
          <a:r>
            <a:rPr lang="en-AU"/>
            <a:t>Participation in community engagement activities.</a:t>
          </a:r>
        </a:p>
      </dgm:t>
    </dgm:pt>
    <dgm:pt modelId="{63E7F3E7-1816-4F4D-8448-3C6FD93D09BD}" type="parTrans" cxnId="{79470DF3-DD33-4E1C-8941-5E62F4DEFE60}">
      <dgm:prSet/>
      <dgm:spPr/>
      <dgm:t>
        <a:bodyPr/>
        <a:lstStyle/>
        <a:p>
          <a:endParaRPr lang="en-AU"/>
        </a:p>
      </dgm:t>
    </dgm:pt>
    <dgm:pt modelId="{ABF8D70B-5C20-4615-9918-4C279B51D908}" type="sibTrans" cxnId="{79470DF3-DD33-4E1C-8941-5E62F4DEFE60}">
      <dgm:prSet/>
      <dgm:spPr/>
      <dgm:t>
        <a:bodyPr/>
        <a:lstStyle/>
        <a:p>
          <a:endParaRPr lang="en-AU"/>
        </a:p>
      </dgm:t>
    </dgm:pt>
    <dgm:pt modelId="{D00985D0-6FA1-4391-81B7-1CA7190E1F8B}" type="pres">
      <dgm:prSet presAssocID="{42026FC9-07B8-4880-A23E-8FEB5D83E70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6E3E7702-17D4-4B6F-A22B-FCE620F001EE}" type="pres">
      <dgm:prSet presAssocID="{AC12219C-00A9-46CD-90E4-3B1E2202B140}" presName="hierRoot1" presStyleCnt="0"/>
      <dgm:spPr/>
    </dgm:pt>
    <dgm:pt modelId="{560A09C3-B86D-460E-A1EC-87BC82F6FB01}" type="pres">
      <dgm:prSet presAssocID="{AC12219C-00A9-46CD-90E4-3B1E2202B140}" presName="composite" presStyleCnt="0"/>
      <dgm:spPr/>
    </dgm:pt>
    <dgm:pt modelId="{237E1109-A86F-4D28-8264-D6455EE9F9DF}" type="pres">
      <dgm:prSet presAssocID="{AC12219C-00A9-46CD-90E4-3B1E2202B140}" presName="background" presStyleLbl="node0" presStyleIdx="0" presStyleCnt="1"/>
      <dgm:spPr/>
    </dgm:pt>
    <dgm:pt modelId="{AADC05B1-7C88-4944-9BBA-95A81CB52E21}" type="pres">
      <dgm:prSet presAssocID="{AC12219C-00A9-46CD-90E4-3B1E2202B140}" presName="text" presStyleLbl="fgAcc0" presStyleIdx="0" presStyleCnt="1" custScaleX="12160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2CF0A1D-6E1D-4B6A-B292-34F16814C7A9}" type="pres">
      <dgm:prSet presAssocID="{AC12219C-00A9-46CD-90E4-3B1E2202B140}" presName="hierChild2" presStyleCnt="0"/>
      <dgm:spPr/>
    </dgm:pt>
    <dgm:pt modelId="{ADFFE70A-47D4-4976-BE24-36E73794DA4B}" type="pres">
      <dgm:prSet presAssocID="{F3966E06-0FD9-498F-9351-811398BF7236}" presName="Name10" presStyleLbl="parChTrans1D2" presStyleIdx="0" presStyleCnt="3"/>
      <dgm:spPr/>
      <dgm:t>
        <a:bodyPr/>
        <a:lstStyle/>
        <a:p>
          <a:endParaRPr lang="en-AU"/>
        </a:p>
      </dgm:t>
    </dgm:pt>
    <dgm:pt modelId="{1E37CD36-CE42-4D7E-BCB8-DC303AD3BFA1}" type="pres">
      <dgm:prSet presAssocID="{4914F9BC-ADB9-42F6-BD81-79D902116914}" presName="hierRoot2" presStyleCnt="0"/>
      <dgm:spPr/>
    </dgm:pt>
    <dgm:pt modelId="{EA677CB5-3B8E-4E2D-BF4B-F5DAE1BEB00D}" type="pres">
      <dgm:prSet presAssocID="{4914F9BC-ADB9-42F6-BD81-79D902116914}" presName="composite2" presStyleCnt="0"/>
      <dgm:spPr/>
    </dgm:pt>
    <dgm:pt modelId="{9A03A158-2E8A-41C9-83C1-03A68F82AA59}" type="pres">
      <dgm:prSet presAssocID="{4914F9BC-ADB9-42F6-BD81-79D902116914}" presName="background2" presStyleLbl="node2" presStyleIdx="0" presStyleCnt="3"/>
      <dgm:spPr/>
    </dgm:pt>
    <dgm:pt modelId="{724F2300-6A0B-40E4-B313-6996C3F3CA59}" type="pres">
      <dgm:prSet presAssocID="{4914F9BC-ADB9-42F6-BD81-79D902116914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BEEAF2B-FC3D-419A-B244-7B3663D22AC7}" type="pres">
      <dgm:prSet presAssocID="{4914F9BC-ADB9-42F6-BD81-79D902116914}" presName="hierChild3" presStyleCnt="0"/>
      <dgm:spPr/>
    </dgm:pt>
    <dgm:pt modelId="{39A7A782-19B1-4999-AF9B-9EDBCF0FB7A8}" type="pres">
      <dgm:prSet presAssocID="{FB029474-34FE-45AE-9A70-4CDBBAC99A0D}" presName="Name17" presStyleLbl="parChTrans1D3" presStyleIdx="0" presStyleCnt="5"/>
      <dgm:spPr/>
      <dgm:t>
        <a:bodyPr/>
        <a:lstStyle/>
        <a:p>
          <a:endParaRPr lang="en-AU"/>
        </a:p>
      </dgm:t>
    </dgm:pt>
    <dgm:pt modelId="{CB0FBD9E-B334-4300-93F5-354E096E5759}" type="pres">
      <dgm:prSet presAssocID="{DAD8FF91-6362-4022-A4E7-AE39E92349A1}" presName="hierRoot3" presStyleCnt="0"/>
      <dgm:spPr/>
    </dgm:pt>
    <dgm:pt modelId="{8D0E885F-6D3F-479A-BF4F-43A59BE97D2E}" type="pres">
      <dgm:prSet presAssocID="{DAD8FF91-6362-4022-A4E7-AE39E92349A1}" presName="composite3" presStyleCnt="0"/>
      <dgm:spPr/>
    </dgm:pt>
    <dgm:pt modelId="{514F1528-8591-4CC5-91E7-A81E5B9F8C7A}" type="pres">
      <dgm:prSet presAssocID="{DAD8FF91-6362-4022-A4E7-AE39E92349A1}" presName="background3" presStyleLbl="node3" presStyleIdx="0" presStyleCnt="5"/>
      <dgm:spPr/>
    </dgm:pt>
    <dgm:pt modelId="{A87FDCC5-2B39-44A1-953E-5D960CBF3C6D}" type="pres">
      <dgm:prSet presAssocID="{DAD8FF91-6362-4022-A4E7-AE39E92349A1}" presName="text3" presStyleLbl="fgAcc3" presStyleIdx="0" presStyleCnt="5" custScaleX="100084" custScaleY="15679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176552F-89EE-4572-B889-C9A8FBBC8A04}" type="pres">
      <dgm:prSet presAssocID="{DAD8FF91-6362-4022-A4E7-AE39E92349A1}" presName="hierChild4" presStyleCnt="0"/>
      <dgm:spPr/>
    </dgm:pt>
    <dgm:pt modelId="{CF0588E3-FFD8-4C91-96CF-37411D615CD3}" type="pres">
      <dgm:prSet presAssocID="{09A02E0D-DE58-4CB9-99B4-76E0801B0EDD}" presName="Name10" presStyleLbl="parChTrans1D2" presStyleIdx="1" presStyleCnt="3"/>
      <dgm:spPr/>
      <dgm:t>
        <a:bodyPr/>
        <a:lstStyle/>
        <a:p>
          <a:endParaRPr lang="en-AU"/>
        </a:p>
      </dgm:t>
    </dgm:pt>
    <dgm:pt modelId="{623860D3-762B-4E82-8108-85C05B47A6E1}" type="pres">
      <dgm:prSet presAssocID="{49511E8C-9162-4F24-BC28-C86CE2AACCB6}" presName="hierRoot2" presStyleCnt="0"/>
      <dgm:spPr/>
    </dgm:pt>
    <dgm:pt modelId="{5384BC90-C9F8-4F71-829B-80FBAF1C3010}" type="pres">
      <dgm:prSet presAssocID="{49511E8C-9162-4F24-BC28-C86CE2AACCB6}" presName="composite2" presStyleCnt="0"/>
      <dgm:spPr/>
    </dgm:pt>
    <dgm:pt modelId="{13AB23AE-DF9D-4E4F-A88A-0DE372D31B35}" type="pres">
      <dgm:prSet presAssocID="{49511E8C-9162-4F24-BC28-C86CE2AACCB6}" presName="background2" presStyleLbl="node2" presStyleIdx="1" presStyleCnt="3"/>
      <dgm:spPr/>
    </dgm:pt>
    <dgm:pt modelId="{F82E993C-5588-4FC1-9ADE-5CBCA1DA8391}" type="pres">
      <dgm:prSet presAssocID="{49511E8C-9162-4F24-BC28-C86CE2AACCB6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E01B5C2-9AE1-4D04-8D0A-CAA4029F2964}" type="pres">
      <dgm:prSet presAssocID="{49511E8C-9162-4F24-BC28-C86CE2AACCB6}" presName="hierChild3" presStyleCnt="0"/>
      <dgm:spPr/>
    </dgm:pt>
    <dgm:pt modelId="{52E785B2-0335-463E-A70F-39E5EF0E2C09}" type="pres">
      <dgm:prSet presAssocID="{BF9D6724-D580-4DB7-91D4-D0B32F1A5C62}" presName="Name17" presStyleLbl="parChTrans1D3" presStyleIdx="1" presStyleCnt="5"/>
      <dgm:spPr/>
      <dgm:t>
        <a:bodyPr/>
        <a:lstStyle/>
        <a:p>
          <a:endParaRPr lang="en-AU"/>
        </a:p>
      </dgm:t>
    </dgm:pt>
    <dgm:pt modelId="{D36927CA-F576-471B-AED0-9499514705E1}" type="pres">
      <dgm:prSet presAssocID="{23319AE9-13A9-47E1-80F1-24C4859E337D}" presName="hierRoot3" presStyleCnt="0"/>
      <dgm:spPr/>
    </dgm:pt>
    <dgm:pt modelId="{CF958BE7-8DDE-4649-B717-ED3E53E3F3B0}" type="pres">
      <dgm:prSet presAssocID="{23319AE9-13A9-47E1-80F1-24C4859E337D}" presName="composite3" presStyleCnt="0"/>
      <dgm:spPr/>
    </dgm:pt>
    <dgm:pt modelId="{98481CBC-A10D-4FD5-A485-3AA2A828CDAC}" type="pres">
      <dgm:prSet presAssocID="{23319AE9-13A9-47E1-80F1-24C4859E337D}" presName="background3" presStyleLbl="node3" presStyleIdx="1" presStyleCnt="5"/>
      <dgm:spPr/>
    </dgm:pt>
    <dgm:pt modelId="{064AA52A-0BC2-488A-8981-E7DCDC542DE0}" type="pres">
      <dgm:prSet presAssocID="{23319AE9-13A9-47E1-80F1-24C4859E337D}" presName="text3" presStyleLbl="fgAcc3" presStyleIdx="1" presStyleCnt="5" custScaleY="15682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8729EF2-5FC7-415D-9AD6-E9C9D0E9A021}" type="pres">
      <dgm:prSet presAssocID="{23319AE9-13A9-47E1-80F1-24C4859E337D}" presName="hierChild4" presStyleCnt="0"/>
      <dgm:spPr/>
    </dgm:pt>
    <dgm:pt modelId="{D163AD14-91E7-40FA-B117-62D8ED9C8F6F}" type="pres">
      <dgm:prSet presAssocID="{0A291B12-3C3A-42BE-9194-BB897855593E}" presName="Name10" presStyleLbl="parChTrans1D2" presStyleIdx="2" presStyleCnt="3"/>
      <dgm:spPr/>
      <dgm:t>
        <a:bodyPr/>
        <a:lstStyle/>
        <a:p>
          <a:endParaRPr lang="en-AU"/>
        </a:p>
      </dgm:t>
    </dgm:pt>
    <dgm:pt modelId="{8C6C80EC-83FE-40C5-B3F0-DC1101CF1F89}" type="pres">
      <dgm:prSet presAssocID="{9FFD34F8-E53B-4C2D-94C1-AE87ACB89BB1}" presName="hierRoot2" presStyleCnt="0"/>
      <dgm:spPr/>
    </dgm:pt>
    <dgm:pt modelId="{E687D66B-DF02-4AD0-A268-BE6F73E20147}" type="pres">
      <dgm:prSet presAssocID="{9FFD34F8-E53B-4C2D-94C1-AE87ACB89BB1}" presName="composite2" presStyleCnt="0"/>
      <dgm:spPr/>
    </dgm:pt>
    <dgm:pt modelId="{5D464BB9-F9A5-454F-BAFB-4BBD6AFB737C}" type="pres">
      <dgm:prSet presAssocID="{9FFD34F8-E53B-4C2D-94C1-AE87ACB89BB1}" presName="background2" presStyleLbl="node2" presStyleIdx="2" presStyleCnt="3"/>
      <dgm:spPr/>
    </dgm:pt>
    <dgm:pt modelId="{76F9F897-6A94-458C-842A-C5A81F6701B8}" type="pres">
      <dgm:prSet presAssocID="{9FFD34F8-E53B-4C2D-94C1-AE87ACB89BB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4DD3126-1932-4C1B-A1E8-DA901BC6E427}" type="pres">
      <dgm:prSet presAssocID="{9FFD34F8-E53B-4C2D-94C1-AE87ACB89BB1}" presName="hierChild3" presStyleCnt="0"/>
      <dgm:spPr/>
    </dgm:pt>
    <dgm:pt modelId="{111C2586-505C-4149-9A09-EACFDBA1B667}" type="pres">
      <dgm:prSet presAssocID="{FE199E49-88ED-4614-AF96-C5E3F5517FC2}" presName="Name17" presStyleLbl="parChTrans1D3" presStyleIdx="2" presStyleCnt="5"/>
      <dgm:spPr/>
      <dgm:t>
        <a:bodyPr/>
        <a:lstStyle/>
        <a:p>
          <a:endParaRPr lang="en-AU"/>
        </a:p>
      </dgm:t>
    </dgm:pt>
    <dgm:pt modelId="{DB08ABF9-F75C-4485-A7A3-D0016771D906}" type="pres">
      <dgm:prSet presAssocID="{8338A8AE-805A-41BE-AAEA-606C8DE48B58}" presName="hierRoot3" presStyleCnt="0"/>
      <dgm:spPr/>
    </dgm:pt>
    <dgm:pt modelId="{8B1C88AF-0FF9-4392-88E1-6F14FEE64480}" type="pres">
      <dgm:prSet presAssocID="{8338A8AE-805A-41BE-AAEA-606C8DE48B58}" presName="composite3" presStyleCnt="0"/>
      <dgm:spPr/>
    </dgm:pt>
    <dgm:pt modelId="{73A02D63-2ACC-47A3-B477-3E23B50CFF1A}" type="pres">
      <dgm:prSet presAssocID="{8338A8AE-805A-41BE-AAEA-606C8DE48B58}" presName="background3" presStyleLbl="node3" presStyleIdx="2" presStyleCnt="5"/>
      <dgm:spPr/>
    </dgm:pt>
    <dgm:pt modelId="{02CE33C1-09A9-422D-9541-3F345D0C3444}" type="pres">
      <dgm:prSet presAssocID="{8338A8AE-805A-41BE-AAEA-606C8DE48B58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3B2AF00-3430-4985-B07F-6022B2B36A77}" type="pres">
      <dgm:prSet presAssocID="{8338A8AE-805A-41BE-AAEA-606C8DE48B58}" presName="hierChild4" presStyleCnt="0"/>
      <dgm:spPr/>
    </dgm:pt>
    <dgm:pt modelId="{47116CDF-6A63-4310-BF75-298893E132D0}" type="pres">
      <dgm:prSet presAssocID="{A95E6ECC-08F3-4CD8-BD9A-EE96A27F15A9}" presName="Name23" presStyleLbl="parChTrans1D4" presStyleIdx="0" presStyleCnt="3"/>
      <dgm:spPr/>
      <dgm:t>
        <a:bodyPr/>
        <a:lstStyle/>
        <a:p>
          <a:endParaRPr lang="en-AU"/>
        </a:p>
      </dgm:t>
    </dgm:pt>
    <dgm:pt modelId="{2F47E1A7-B64F-4D14-88E8-91A850308BA2}" type="pres">
      <dgm:prSet presAssocID="{7EDDACD2-6BF1-4FC4-BBEA-4F30CF2F626C}" presName="hierRoot4" presStyleCnt="0"/>
      <dgm:spPr/>
    </dgm:pt>
    <dgm:pt modelId="{F5924DD7-6EED-4783-900F-D204EDBB926F}" type="pres">
      <dgm:prSet presAssocID="{7EDDACD2-6BF1-4FC4-BBEA-4F30CF2F626C}" presName="composite4" presStyleCnt="0"/>
      <dgm:spPr/>
    </dgm:pt>
    <dgm:pt modelId="{82D59978-61C0-4629-A6FC-EB99057638C5}" type="pres">
      <dgm:prSet presAssocID="{7EDDACD2-6BF1-4FC4-BBEA-4F30CF2F626C}" presName="background4" presStyleLbl="node4" presStyleIdx="0" presStyleCnt="3"/>
      <dgm:spPr/>
    </dgm:pt>
    <dgm:pt modelId="{FD6FE5DD-7E3F-4260-B1DF-7575847BA914}" type="pres">
      <dgm:prSet presAssocID="{7EDDACD2-6BF1-4FC4-BBEA-4F30CF2F626C}" presName="text4" presStyleLbl="fgAcc4" presStyleIdx="0" presStyleCnt="3" custScaleX="100084" custScaleY="12249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D6AA70D-14F6-402F-8087-EEBD54E7B605}" type="pres">
      <dgm:prSet presAssocID="{7EDDACD2-6BF1-4FC4-BBEA-4F30CF2F626C}" presName="hierChild5" presStyleCnt="0"/>
      <dgm:spPr/>
    </dgm:pt>
    <dgm:pt modelId="{36323F72-D5E1-4740-80E2-1161CAD354CD}" type="pres">
      <dgm:prSet presAssocID="{475828D9-31C2-481C-B608-FDB870A8D5F0}" presName="Name17" presStyleLbl="parChTrans1D3" presStyleIdx="3" presStyleCnt="5"/>
      <dgm:spPr/>
      <dgm:t>
        <a:bodyPr/>
        <a:lstStyle/>
        <a:p>
          <a:endParaRPr lang="en-AU"/>
        </a:p>
      </dgm:t>
    </dgm:pt>
    <dgm:pt modelId="{362C2734-B735-44FB-BB7A-B0753E99C715}" type="pres">
      <dgm:prSet presAssocID="{A750699C-C767-43A6-9C6D-263137976393}" presName="hierRoot3" presStyleCnt="0"/>
      <dgm:spPr/>
    </dgm:pt>
    <dgm:pt modelId="{E42CDD58-4533-4165-B412-D218025C7B66}" type="pres">
      <dgm:prSet presAssocID="{A750699C-C767-43A6-9C6D-263137976393}" presName="composite3" presStyleCnt="0"/>
      <dgm:spPr/>
    </dgm:pt>
    <dgm:pt modelId="{A424EF41-4556-4C20-9EE1-47CCF78CD162}" type="pres">
      <dgm:prSet presAssocID="{A750699C-C767-43A6-9C6D-263137976393}" presName="background3" presStyleLbl="node3" presStyleIdx="3" presStyleCnt="5"/>
      <dgm:spPr/>
    </dgm:pt>
    <dgm:pt modelId="{8E377F25-75ED-4332-A5A6-9A63E054D900}" type="pres">
      <dgm:prSet presAssocID="{A750699C-C767-43A6-9C6D-263137976393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2ABC79D-F867-4D81-8FC2-E3B5168CF2D3}" type="pres">
      <dgm:prSet presAssocID="{A750699C-C767-43A6-9C6D-263137976393}" presName="hierChild4" presStyleCnt="0"/>
      <dgm:spPr/>
    </dgm:pt>
    <dgm:pt modelId="{9B085DD2-390D-4FF8-98E0-2744942891FE}" type="pres">
      <dgm:prSet presAssocID="{E3069048-5D5F-456D-9944-960963C9A4EB}" presName="Name23" presStyleLbl="parChTrans1D4" presStyleIdx="1" presStyleCnt="3"/>
      <dgm:spPr/>
      <dgm:t>
        <a:bodyPr/>
        <a:lstStyle/>
        <a:p>
          <a:endParaRPr lang="en-AU"/>
        </a:p>
      </dgm:t>
    </dgm:pt>
    <dgm:pt modelId="{199B3DB0-9F8A-4975-82CD-FC88216F5242}" type="pres">
      <dgm:prSet presAssocID="{E85CF503-F062-446D-B72F-D8F65F0EE62C}" presName="hierRoot4" presStyleCnt="0"/>
      <dgm:spPr/>
    </dgm:pt>
    <dgm:pt modelId="{26EF14A2-605D-49FD-9A3A-A371EA83ACE2}" type="pres">
      <dgm:prSet presAssocID="{E85CF503-F062-446D-B72F-D8F65F0EE62C}" presName="composite4" presStyleCnt="0"/>
      <dgm:spPr/>
    </dgm:pt>
    <dgm:pt modelId="{533053A4-66F0-45BA-BACA-313465F37550}" type="pres">
      <dgm:prSet presAssocID="{E85CF503-F062-446D-B72F-D8F65F0EE62C}" presName="background4" presStyleLbl="node4" presStyleIdx="1" presStyleCnt="3"/>
      <dgm:spPr/>
    </dgm:pt>
    <dgm:pt modelId="{B87096DD-DAB8-494C-A7D5-ED92B621E900}" type="pres">
      <dgm:prSet presAssocID="{E85CF503-F062-446D-B72F-D8F65F0EE62C}" presName="text4" presStyleLbl="fgAcc4" presStyleIdx="1" presStyleCnt="3" custScaleX="100084" custScaleY="12249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4643B06-24A1-48B4-BC03-837AD8CAA81B}" type="pres">
      <dgm:prSet presAssocID="{E85CF503-F062-446D-B72F-D8F65F0EE62C}" presName="hierChild5" presStyleCnt="0"/>
      <dgm:spPr/>
    </dgm:pt>
    <dgm:pt modelId="{9D58D2BC-2925-4CBC-8A08-5CF141111F3B}" type="pres">
      <dgm:prSet presAssocID="{B17091BA-2B4C-4AF0-8821-DBDE8B89D2E5}" presName="Name17" presStyleLbl="parChTrans1D3" presStyleIdx="4" presStyleCnt="5"/>
      <dgm:spPr/>
      <dgm:t>
        <a:bodyPr/>
        <a:lstStyle/>
        <a:p>
          <a:endParaRPr lang="en-AU"/>
        </a:p>
      </dgm:t>
    </dgm:pt>
    <dgm:pt modelId="{AB7B10DE-9154-4DDF-9DF6-F3005704E7FD}" type="pres">
      <dgm:prSet presAssocID="{9BDF6FA5-950D-4C2C-AFF7-617C3AFA7CEC}" presName="hierRoot3" presStyleCnt="0"/>
      <dgm:spPr/>
    </dgm:pt>
    <dgm:pt modelId="{2B49A97A-6FBC-484F-AA13-DA6C9A2C4B36}" type="pres">
      <dgm:prSet presAssocID="{9BDF6FA5-950D-4C2C-AFF7-617C3AFA7CEC}" presName="composite3" presStyleCnt="0"/>
      <dgm:spPr/>
    </dgm:pt>
    <dgm:pt modelId="{1DB144A8-180E-4BB4-B3D7-E983AB4E6A27}" type="pres">
      <dgm:prSet presAssocID="{9BDF6FA5-950D-4C2C-AFF7-617C3AFA7CEC}" presName="background3" presStyleLbl="node3" presStyleIdx="4" presStyleCnt="5"/>
      <dgm:spPr/>
    </dgm:pt>
    <dgm:pt modelId="{11922D88-B526-4C86-B11E-E68A11BF1226}" type="pres">
      <dgm:prSet presAssocID="{9BDF6FA5-950D-4C2C-AFF7-617C3AFA7CEC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FFCC92C-2D16-4197-AC3A-E41956B1EC67}" type="pres">
      <dgm:prSet presAssocID="{9BDF6FA5-950D-4C2C-AFF7-617C3AFA7CEC}" presName="hierChild4" presStyleCnt="0"/>
      <dgm:spPr/>
    </dgm:pt>
    <dgm:pt modelId="{B45950EF-395A-46ED-AD17-699413DE9429}" type="pres">
      <dgm:prSet presAssocID="{63E7F3E7-1816-4F4D-8448-3C6FD93D09BD}" presName="Name23" presStyleLbl="parChTrans1D4" presStyleIdx="2" presStyleCnt="3"/>
      <dgm:spPr/>
      <dgm:t>
        <a:bodyPr/>
        <a:lstStyle/>
        <a:p>
          <a:endParaRPr lang="en-AU"/>
        </a:p>
      </dgm:t>
    </dgm:pt>
    <dgm:pt modelId="{C32E4521-CB8B-4325-A192-F6DE6181F40C}" type="pres">
      <dgm:prSet presAssocID="{C27F2F79-2CE2-4BEB-9EFF-D24338B0D6AB}" presName="hierRoot4" presStyleCnt="0"/>
      <dgm:spPr/>
    </dgm:pt>
    <dgm:pt modelId="{6A39DE54-3BAD-419C-952D-BA2FAE9A2B74}" type="pres">
      <dgm:prSet presAssocID="{C27F2F79-2CE2-4BEB-9EFF-D24338B0D6AB}" presName="composite4" presStyleCnt="0"/>
      <dgm:spPr/>
    </dgm:pt>
    <dgm:pt modelId="{274EE318-72E2-4A99-8B7B-080D81E965AA}" type="pres">
      <dgm:prSet presAssocID="{C27F2F79-2CE2-4BEB-9EFF-D24338B0D6AB}" presName="background4" presStyleLbl="node4" presStyleIdx="2" presStyleCnt="3"/>
      <dgm:spPr/>
    </dgm:pt>
    <dgm:pt modelId="{E5EA9CAA-444A-407F-AAFF-2DC02C19A5C6}" type="pres">
      <dgm:prSet presAssocID="{C27F2F79-2CE2-4BEB-9EFF-D24338B0D6AB}" presName="text4" presStyleLbl="fgAcc4" presStyleIdx="2" presStyleCnt="3" custScaleY="12243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D215499-5065-4081-BA27-8242E3D26421}" type="pres">
      <dgm:prSet presAssocID="{C27F2F79-2CE2-4BEB-9EFF-D24338B0D6AB}" presName="hierChild5" presStyleCnt="0"/>
      <dgm:spPr/>
    </dgm:pt>
  </dgm:ptLst>
  <dgm:cxnLst>
    <dgm:cxn modelId="{AEB99E6B-C24C-44DE-BE9D-D1D52F6F06F1}" type="presOf" srcId="{A750699C-C767-43A6-9C6D-263137976393}" destId="{8E377F25-75ED-4332-A5A6-9A63E054D900}" srcOrd="0" destOrd="0" presId="urn:microsoft.com/office/officeart/2005/8/layout/hierarchy1"/>
    <dgm:cxn modelId="{33441B3F-E329-463A-BD75-6DF739982251}" type="presOf" srcId="{AC12219C-00A9-46CD-90E4-3B1E2202B140}" destId="{AADC05B1-7C88-4944-9BBA-95A81CB52E21}" srcOrd="0" destOrd="0" presId="urn:microsoft.com/office/officeart/2005/8/layout/hierarchy1"/>
    <dgm:cxn modelId="{4708464B-1538-4A8F-9ACA-F51E15BCFDC6}" srcId="{9FFD34F8-E53B-4C2D-94C1-AE87ACB89BB1}" destId="{8338A8AE-805A-41BE-AAEA-606C8DE48B58}" srcOrd="0" destOrd="0" parTransId="{FE199E49-88ED-4614-AF96-C5E3F5517FC2}" sibTransId="{6A840AC9-6449-4BD2-80B5-5B3C7DEE1F38}"/>
    <dgm:cxn modelId="{39D1DC99-2708-4DB3-A392-7DE2B15D896D}" srcId="{49511E8C-9162-4F24-BC28-C86CE2AACCB6}" destId="{23319AE9-13A9-47E1-80F1-24C4859E337D}" srcOrd="0" destOrd="0" parTransId="{BF9D6724-D580-4DB7-91D4-D0B32F1A5C62}" sibTransId="{717E7047-3561-4339-BD6D-463DED513D30}"/>
    <dgm:cxn modelId="{123C7746-C517-44AC-9245-3EFFFDA78D76}" type="presOf" srcId="{42026FC9-07B8-4880-A23E-8FEB5D83E70B}" destId="{D00985D0-6FA1-4391-81B7-1CA7190E1F8B}" srcOrd="0" destOrd="0" presId="urn:microsoft.com/office/officeart/2005/8/layout/hierarchy1"/>
    <dgm:cxn modelId="{4ABD95A4-AE9D-40D9-BABF-65A6194DE9E3}" type="presOf" srcId="{E3069048-5D5F-456D-9944-960963C9A4EB}" destId="{9B085DD2-390D-4FF8-98E0-2744942891FE}" srcOrd="0" destOrd="0" presId="urn:microsoft.com/office/officeart/2005/8/layout/hierarchy1"/>
    <dgm:cxn modelId="{BE85B493-5A83-4F0E-BEE0-27585C52A668}" type="presOf" srcId="{9FFD34F8-E53B-4C2D-94C1-AE87ACB89BB1}" destId="{76F9F897-6A94-458C-842A-C5A81F6701B8}" srcOrd="0" destOrd="0" presId="urn:microsoft.com/office/officeart/2005/8/layout/hierarchy1"/>
    <dgm:cxn modelId="{41E84D1F-1D2A-4433-977F-E80B6B32DCE5}" type="presOf" srcId="{C27F2F79-2CE2-4BEB-9EFF-D24338B0D6AB}" destId="{E5EA9CAA-444A-407F-AAFF-2DC02C19A5C6}" srcOrd="0" destOrd="0" presId="urn:microsoft.com/office/officeart/2005/8/layout/hierarchy1"/>
    <dgm:cxn modelId="{C301A10B-3178-4076-B808-71C46300D4AC}" srcId="{9FFD34F8-E53B-4C2D-94C1-AE87ACB89BB1}" destId="{A750699C-C767-43A6-9C6D-263137976393}" srcOrd="1" destOrd="0" parTransId="{475828D9-31C2-481C-B608-FDB870A8D5F0}" sibTransId="{F40755B0-4384-4C0A-8724-98F900AF7FBA}"/>
    <dgm:cxn modelId="{A665084A-A5EA-4A4D-A6EF-B1D20ECB02D7}" srcId="{A750699C-C767-43A6-9C6D-263137976393}" destId="{E85CF503-F062-446D-B72F-D8F65F0EE62C}" srcOrd="0" destOrd="0" parTransId="{E3069048-5D5F-456D-9944-960963C9A4EB}" sibTransId="{15D04044-76C1-4122-80AB-95BB08B5EF16}"/>
    <dgm:cxn modelId="{B225CF29-D584-422E-BAF7-88F71B0BB07C}" type="presOf" srcId="{09A02E0D-DE58-4CB9-99B4-76E0801B0EDD}" destId="{CF0588E3-FFD8-4C91-96CF-37411D615CD3}" srcOrd="0" destOrd="0" presId="urn:microsoft.com/office/officeart/2005/8/layout/hierarchy1"/>
    <dgm:cxn modelId="{B8DB99A6-1ED6-4A22-B976-DE92F1444973}" type="presOf" srcId="{0A291B12-3C3A-42BE-9194-BB897855593E}" destId="{D163AD14-91E7-40FA-B117-62D8ED9C8F6F}" srcOrd="0" destOrd="0" presId="urn:microsoft.com/office/officeart/2005/8/layout/hierarchy1"/>
    <dgm:cxn modelId="{554B7BF0-4575-400E-BF69-C4640967F4B7}" type="presOf" srcId="{7EDDACD2-6BF1-4FC4-BBEA-4F30CF2F626C}" destId="{FD6FE5DD-7E3F-4260-B1DF-7575847BA914}" srcOrd="0" destOrd="0" presId="urn:microsoft.com/office/officeart/2005/8/layout/hierarchy1"/>
    <dgm:cxn modelId="{FD677280-72C8-46ED-84D8-18132495001F}" type="presOf" srcId="{9BDF6FA5-950D-4C2C-AFF7-617C3AFA7CEC}" destId="{11922D88-B526-4C86-B11E-E68A11BF1226}" srcOrd="0" destOrd="0" presId="urn:microsoft.com/office/officeart/2005/8/layout/hierarchy1"/>
    <dgm:cxn modelId="{CFC8E977-13A3-4DAB-BDBF-1E5B7A044AA4}" type="presOf" srcId="{F3966E06-0FD9-498F-9351-811398BF7236}" destId="{ADFFE70A-47D4-4976-BE24-36E73794DA4B}" srcOrd="0" destOrd="0" presId="urn:microsoft.com/office/officeart/2005/8/layout/hierarchy1"/>
    <dgm:cxn modelId="{F436A846-1F4C-4DAC-BA8F-9FE04923CF7A}" type="presOf" srcId="{FE199E49-88ED-4614-AF96-C5E3F5517FC2}" destId="{111C2586-505C-4149-9A09-EACFDBA1B667}" srcOrd="0" destOrd="0" presId="urn:microsoft.com/office/officeart/2005/8/layout/hierarchy1"/>
    <dgm:cxn modelId="{76CF4006-BACC-4FA0-8744-333FFDC3540B}" srcId="{AC12219C-00A9-46CD-90E4-3B1E2202B140}" destId="{49511E8C-9162-4F24-BC28-C86CE2AACCB6}" srcOrd="1" destOrd="0" parTransId="{09A02E0D-DE58-4CB9-99B4-76E0801B0EDD}" sibTransId="{94DDBB04-E2B9-4F51-A622-B0AAD9E86EDB}"/>
    <dgm:cxn modelId="{0C2FD7F8-A03A-4978-91B1-583FB4B4931E}" srcId="{AC12219C-00A9-46CD-90E4-3B1E2202B140}" destId="{9FFD34F8-E53B-4C2D-94C1-AE87ACB89BB1}" srcOrd="2" destOrd="0" parTransId="{0A291B12-3C3A-42BE-9194-BB897855593E}" sibTransId="{ADA3D82F-43E4-4B95-A700-314A7A3EDD0D}"/>
    <dgm:cxn modelId="{055E2A0C-367B-440C-B950-C381BA244334}" srcId="{9FFD34F8-E53B-4C2D-94C1-AE87ACB89BB1}" destId="{9BDF6FA5-950D-4C2C-AFF7-617C3AFA7CEC}" srcOrd="2" destOrd="0" parTransId="{B17091BA-2B4C-4AF0-8821-DBDE8B89D2E5}" sibTransId="{DF9F5372-18EB-4ED9-8299-2629BD59A430}"/>
    <dgm:cxn modelId="{13E067E0-B156-492E-A901-1EE03A7D65D1}" srcId="{AC12219C-00A9-46CD-90E4-3B1E2202B140}" destId="{4914F9BC-ADB9-42F6-BD81-79D902116914}" srcOrd="0" destOrd="0" parTransId="{F3966E06-0FD9-498F-9351-811398BF7236}" sibTransId="{AEB1A498-9755-4AC9-A9D1-0633052F2A30}"/>
    <dgm:cxn modelId="{75A612A7-6F44-446A-8D3D-C96748F4029F}" type="presOf" srcId="{FB029474-34FE-45AE-9A70-4CDBBAC99A0D}" destId="{39A7A782-19B1-4999-AF9B-9EDBCF0FB7A8}" srcOrd="0" destOrd="0" presId="urn:microsoft.com/office/officeart/2005/8/layout/hierarchy1"/>
    <dgm:cxn modelId="{779BAF30-A6D5-4CDD-80CE-6B5F4CBF03F5}" type="presOf" srcId="{23319AE9-13A9-47E1-80F1-24C4859E337D}" destId="{064AA52A-0BC2-488A-8981-E7DCDC542DE0}" srcOrd="0" destOrd="0" presId="urn:microsoft.com/office/officeart/2005/8/layout/hierarchy1"/>
    <dgm:cxn modelId="{920D2A1E-E587-4CCA-A0E0-53634BC79793}" type="presOf" srcId="{475828D9-31C2-481C-B608-FDB870A8D5F0}" destId="{36323F72-D5E1-4740-80E2-1161CAD354CD}" srcOrd="0" destOrd="0" presId="urn:microsoft.com/office/officeart/2005/8/layout/hierarchy1"/>
    <dgm:cxn modelId="{C8B301DA-578C-42C9-A7AD-003C17B481BF}" srcId="{42026FC9-07B8-4880-A23E-8FEB5D83E70B}" destId="{AC12219C-00A9-46CD-90E4-3B1E2202B140}" srcOrd="0" destOrd="0" parTransId="{9A7F139F-0C8A-4C44-8A3E-FFD99C5A708B}" sibTransId="{D71DFD06-DAA7-4321-8A5A-2F59357407E1}"/>
    <dgm:cxn modelId="{51E8C3CB-EF6F-4DFA-8B26-D53A0E351817}" srcId="{4914F9BC-ADB9-42F6-BD81-79D902116914}" destId="{DAD8FF91-6362-4022-A4E7-AE39E92349A1}" srcOrd="0" destOrd="0" parTransId="{FB029474-34FE-45AE-9A70-4CDBBAC99A0D}" sibTransId="{86383542-F350-425E-8F6A-5E949AD60FE4}"/>
    <dgm:cxn modelId="{DD1CF855-8EDF-4994-BAB8-25D42A8CA5E8}" type="presOf" srcId="{BF9D6724-D580-4DB7-91D4-D0B32F1A5C62}" destId="{52E785B2-0335-463E-A70F-39E5EF0E2C09}" srcOrd="0" destOrd="0" presId="urn:microsoft.com/office/officeart/2005/8/layout/hierarchy1"/>
    <dgm:cxn modelId="{0290A950-35B5-46D2-8F21-DCB027379C3C}" type="presOf" srcId="{8338A8AE-805A-41BE-AAEA-606C8DE48B58}" destId="{02CE33C1-09A9-422D-9541-3F345D0C3444}" srcOrd="0" destOrd="0" presId="urn:microsoft.com/office/officeart/2005/8/layout/hierarchy1"/>
    <dgm:cxn modelId="{D362BD58-961D-4C54-AC41-1F03B4C3C74B}" type="presOf" srcId="{E85CF503-F062-446D-B72F-D8F65F0EE62C}" destId="{B87096DD-DAB8-494C-A7D5-ED92B621E900}" srcOrd="0" destOrd="0" presId="urn:microsoft.com/office/officeart/2005/8/layout/hierarchy1"/>
    <dgm:cxn modelId="{F444EBA8-1EDD-4686-B673-83BFE87D4B7D}" type="presOf" srcId="{4914F9BC-ADB9-42F6-BD81-79D902116914}" destId="{724F2300-6A0B-40E4-B313-6996C3F3CA59}" srcOrd="0" destOrd="0" presId="urn:microsoft.com/office/officeart/2005/8/layout/hierarchy1"/>
    <dgm:cxn modelId="{097E6EAF-7D0F-4B83-AFCA-BE37B844834E}" type="presOf" srcId="{49511E8C-9162-4F24-BC28-C86CE2AACCB6}" destId="{F82E993C-5588-4FC1-9ADE-5CBCA1DA8391}" srcOrd="0" destOrd="0" presId="urn:microsoft.com/office/officeart/2005/8/layout/hierarchy1"/>
    <dgm:cxn modelId="{B0CFB257-1421-4A00-A09C-25BB9CD87EAD}" type="presOf" srcId="{B17091BA-2B4C-4AF0-8821-DBDE8B89D2E5}" destId="{9D58D2BC-2925-4CBC-8A08-5CF141111F3B}" srcOrd="0" destOrd="0" presId="urn:microsoft.com/office/officeart/2005/8/layout/hierarchy1"/>
    <dgm:cxn modelId="{79470DF3-DD33-4E1C-8941-5E62F4DEFE60}" srcId="{9BDF6FA5-950D-4C2C-AFF7-617C3AFA7CEC}" destId="{C27F2F79-2CE2-4BEB-9EFF-D24338B0D6AB}" srcOrd="0" destOrd="0" parTransId="{63E7F3E7-1816-4F4D-8448-3C6FD93D09BD}" sibTransId="{ABF8D70B-5C20-4615-9918-4C279B51D908}"/>
    <dgm:cxn modelId="{B8B92DBB-B599-4564-9855-04EA73D39346}" type="presOf" srcId="{DAD8FF91-6362-4022-A4E7-AE39E92349A1}" destId="{A87FDCC5-2B39-44A1-953E-5D960CBF3C6D}" srcOrd="0" destOrd="0" presId="urn:microsoft.com/office/officeart/2005/8/layout/hierarchy1"/>
    <dgm:cxn modelId="{30205D0A-C663-40BF-AC54-5F79317C8B2A}" srcId="{8338A8AE-805A-41BE-AAEA-606C8DE48B58}" destId="{7EDDACD2-6BF1-4FC4-BBEA-4F30CF2F626C}" srcOrd="0" destOrd="0" parTransId="{A95E6ECC-08F3-4CD8-BD9A-EE96A27F15A9}" sibTransId="{E2339C9A-DBA0-4932-977A-6D3CC2B9B212}"/>
    <dgm:cxn modelId="{F4606F12-0613-456A-99CD-E61412FD96C3}" type="presOf" srcId="{63E7F3E7-1816-4F4D-8448-3C6FD93D09BD}" destId="{B45950EF-395A-46ED-AD17-699413DE9429}" srcOrd="0" destOrd="0" presId="urn:microsoft.com/office/officeart/2005/8/layout/hierarchy1"/>
    <dgm:cxn modelId="{0D47ACC5-55AC-4A22-915C-E641ECA75066}" type="presOf" srcId="{A95E6ECC-08F3-4CD8-BD9A-EE96A27F15A9}" destId="{47116CDF-6A63-4310-BF75-298893E132D0}" srcOrd="0" destOrd="0" presId="urn:microsoft.com/office/officeart/2005/8/layout/hierarchy1"/>
    <dgm:cxn modelId="{C955DE3A-59EB-4BBC-9E3F-6700D24F3444}" type="presParOf" srcId="{D00985D0-6FA1-4391-81B7-1CA7190E1F8B}" destId="{6E3E7702-17D4-4B6F-A22B-FCE620F001EE}" srcOrd="0" destOrd="0" presId="urn:microsoft.com/office/officeart/2005/8/layout/hierarchy1"/>
    <dgm:cxn modelId="{F71A8AEA-B3B9-4928-AB82-494F8319A574}" type="presParOf" srcId="{6E3E7702-17D4-4B6F-A22B-FCE620F001EE}" destId="{560A09C3-B86D-460E-A1EC-87BC82F6FB01}" srcOrd="0" destOrd="0" presId="urn:microsoft.com/office/officeart/2005/8/layout/hierarchy1"/>
    <dgm:cxn modelId="{2F695A4B-9A8F-481C-8E18-89561C042906}" type="presParOf" srcId="{560A09C3-B86D-460E-A1EC-87BC82F6FB01}" destId="{237E1109-A86F-4D28-8264-D6455EE9F9DF}" srcOrd="0" destOrd="0" presId="urn:microsoft.com/office/officeart/2005/8/layout/hierarchy1"/>
    <dgm:cxn modelId="{CE88E6BC-9D3B-41C6-8D6D-78E02F90FCDE}" type="presParOf" srcId="{560A09C3-B86D-460E-A1EC-87BC82F6FB01}" destId="{AADC05B1-7C88-4944-9BBA-95A81CB52E21}" srcOrd="1" destOrd="0" presId="urn:microsoft.com/office/officeart/2005/8/layout/hierarchy1"/>
    <dgm:cxn modelId="{3F141B2E-310C-4499-B640-BDB6E3D2F947}" type="presParOf" srcId="{6E3E7702-17D4-4B6F-A22B-FCE620F001EE}" destId="{32CF0A1D-6E1D-4B6A-B292-34F16814C7A9}" srcOrd="1" destOrd="0" presId="urn:microsoft.com/office/officeart/2005/8/layout/hierarchy1"/>
    <dgm:cxn modelId="{AA5667D0-0F63-4823-BFA8-31A8A260638B}" type="presParOf" srcId="{32CF0A1D-6E1D-4B6A-B292-34F16814C7A9}" destId="{ADFFE70A-47D4-4976-BE24-36E73794DA4B}" srcOrd="0" destOrd="0" presId="urn:microsoft.com/office/officeart/2005/8/layout/hierarchy1"/>
    <dgm:cxn modelId="{2926CD57-1D49-4E08-8268-59D85368B55D}" type="presParOf" srcId="{32CF0A1D-6E1D-4B6A-B292-34F16814C7A9}" destId="{1E37CD36-CE42-4D7E-BCB8-DC303AD3BFA1}" srcOrd="1" destOrd="0" presId="urn:microsoft.com/office/officeart/2005/8/layout/hierarchy1"/>
    <dgm:cxn modelId="{F8517083-96A0-4CA0-8C88-323C617A6271}" type="presParOf" srcId="{1E37CD36-CE42-4D7E-BCB8-DC303AD3BFA1}" destId="{EA677CB5-3B8E-4E2D-BF4B-F5DAE1BEB00D}" srcOrd="0" destOrd="0" presId="urn:microsoft.com/office/officeart/2005/8/layout/hierarchy1"/>
    <dgm:cxn modelId="{017A1AC3-826E-4101-98B0-0E15FBC5DB45}" type="presParOf" srcId="{EA677CB5-3B8E-4E2D-BF4B-F5DAE1BEB00D}" destId="{9A03A158-2E8A-41C9-83C1-03A68F82AA59}" srcOrd="0" destOrd="0" presId="urn:microsoft.com/office/officeart/2005/8/layout/hierarchy1"/>
    <dgm:cxn modelId="{2265DB7E-17FC-4D4C-A74E-6AEB46E93019}" type="presParOf" srcId="{EA677CB5-3B8E-4E2D-BF4B-F5DAE1BEB00D}" destId="{724F2300-6A0B-40E4-B313-6996C3F3CA59}" srcOrd="1" destOrd="0" presId="urn:microsoft.com/office/officeart/2005/8/layout/hierarchy1"/>
    <dgm:cxn modelId="{782EC481-5262-4C11-9BDC-7DE5D57476AC}" type="presParOf" srcId="{1E37CD36-CE42-4D7E-BCB8-DC303AD3BFA1}" destId="{CBEEAF2B-FC3D-419A-B244-7B3663D22AC7}" srcOrd="1" destOrd="0" presId="urn:microsoft.com/office/officeart/2005/8/layout/hierarchy1"/>
    <dgm:cxn modelId="{CF77E8AB-DB78-4D18-84B7-108841D8CEF5}" type="presParOf" srcId="{CBEEAF2B-FC3D-419A-B244-7B3663D22AC7}" destId="{39A7A782-19B1-4999-AF9B-9EDBCF0FB7A8}" srcOrd="0" destOrd="0" presId="urn:microsoft.com/office/officeart/2005/8/layout/hierarchy1"/>
    <dgm:cxn modelId="{278D7FA0-73F5-4D64-A5C6-E03866A2F275}" type="presParOf" srcId="{CBEEAF2B-FC3D-419A-B244-7B3663D22AC7}" destId="{CB0FBD9E-B334-4300-93F5-354E096E5759}" srcOrd="1" destOrd="0" presId="urn:microsoft.com/office/officeart/2005/8/layout/hierarchy1"/>
    <dgm:cxn modelId="{F73204CE-649C-4875-B088-F7A35309D521}" type="presParOf" srcId="{CB0FBD9E-B334-4300-93F5-354E096E5759}" destId="{8D0E885F-6D3F-479A-BF4F-43A59BE97D2E}" srcOrd="0" destOrd="0" presId="urn:microsoft.com/office/officeart/2005/8/layout/hierarchy1"/>
    <dgm:cxn modelId="{50C24976-248A-4E3B-9258-468D2351F176}" type="presParOf" srcId="{8D0E885F-6D3F-479A-BF4F-43A59BE97D2E}" destId="{514F1528-8591-4CC5-91E7-A81E5B9F8C7A}" srcOrd="0" destOrd="0" presId="urn:microsoft.com/office/officeart/2005/8/layout/hierarchy1"/>
    <dgm:cxn modelId="{FFE55E3A-E9C4-4D0E-9E81-B8C3DE30F701}" type="presParOf" srcId="{8D0E885F-6D3F-479A-BF4F-43A59BE97D2E}" destId="{A87FDCC5-2B39-44A1-953E-5D960CBF3C6D}" srcOrd="1" destOrd="0" presId="urn:microsoft.com/office/officeart/2005/8/layout/hierarchy1"/>
    <dgm:cxn modelId="{55F2B349-1082-4B42-864A-E565B2C05E91}" type="presParOf" srcId="{CB0FBD9E-B334-4300-93F5-354E096E5759}" destId="{6176552F-89EE-4572-B889-C9A8FBBC8A04}" srcOrd="1" destOrd="0" presId="urn:microsoft.com/office/officeart/2005/8/layout/hierarchy1"/>
    <dgm:cxn modelId="{609DDA34-5F5B-4A51-BAFC-7764CC0C5258}" type="presParOf" srcId="{32CF0A1D-6E1D-4B6A-B292-34F16814C7A9}" destId="{CF0588E3-FFD8-4C91-96CF-37411D615CD3}" srcOrd="2" destOrd="0" presId="urn:microsoft.com/office/officeart/2005/8/layout/hierarchy1"/>
    <dgm:cxn modelId="{3EDEDD26-05D8-4194-A9AE-EE339D79D1D7}" type="presParOf" srcId="{32CF0A1D-6E1D-4B6A-B292-34F16814C7A9}" destId="{623860D3-762B-4E82-8108-85C05B47A6E1}" srcOrd="3" destOrd="0" presId="urn:microsoft.com/office/officeart/2005/8/layout/hierarchy1"/>
    <dgm:cxn modelId="{3DB04069-B835-48DC-BD8E-095648DB04BC}" type="presParOf" srcId="{623860D3-762B-4E82-8108-85C05B47A6E1}" destId="{5384BC90-C9F8-4F71-829B-80FBAF1C3010}" srcOrd="0" destOrd="0" presId="urn:microsoft.com/office/officeart/2005/8/layout/hierarchy1"/>
    <dgm:cxn modelId="{EBC6424F-EDBF-4703-BDAB-BE57E47978AD}" type="presParOf" srcId="{5384BC90-C9F8-4F71-829B-80FBAF1C3010}" destId="{13AB23AE-DF9D-4E4F-A88A-0DE372D31B35}" srcOrd="0" destOrd="0" presId="urn:microsoft.com/office/officeart/2005/8/layout/hierarchy1"/>
    <dgm:cxn modelId="{81F02BC5-4EF1-43D2-8391-88A79811EBF8}" type="presParOf" srcId="{5384BC90-C9F8-4F71-829B-80FBAF1C3010}" destId="{F82E993C-5588-4FC1-9ADE-5CBCA1DA8391}" srcOrd="1" destOrd="0" presId="urn:microsoft.com/office/officeart/2005/8/layout/hierarchy1"/>
    <dgm:cxn modelId="{855ECA2F-9E53-4BBE-9CF3-82EEC89D2581}" type="presParOf" srcId="{623860D3-762B-4E82-8108-85C05B47A6E1}" destId="{CE01B5C2-9AE1-4D04-8D0A-CAA4029F2964}" srcOrd="1" destOrd="0" presId="urn:microsoft.com/office/officeart/2005/8/layout/hierarchy1"/>
    <dgm:cxn modelId="{CED55633-DDED-4E34-9E4D-487CD2809A7A}" type="presParOf" srcId="{CE01B5C2-9AE1-4D04-8D0A-CAA4029F2964}" destId="{52E785B2-0335-463E-A70F-39E5EF0E2C09}" srcOrd="0" destOrd="0" presId="urn:microsoft.com/office/officeart/2005/8/layout/hierarchy1"/>
    <dgm:cxn modelId="{B5A27688-FFC6-4B8F-8DFF-503F20D0BA2D}" type="presParOf" srcId="{CE01B5C2-9AE1-4D04-8D0A-CAA4029F2964}" destId="{D36927CA-F576-471B-AED0-9499514705E1}" srcOrd="1" destOrd="0" presId="urn:microsoft.com/office/officeart/2005/8/layout/hierarchy1"/>
    <dgm:cxn modelId="{14A8C99E-FA8E-4A8F-9FFD-6ACF94860152}" type="presParOf" srcId="{D36927CA-F576-471B-AED0-9499514705E1}" destId="{CF958BE7-8DDE-4649-B717-ED3E53E3F3B0}" srcOrd="0" destOrd="0" presId="urn:microsoft.com/office/officeart/2005/8/layout/hierarchy1"/>
    <dgm:cxn modelId="{3BF0391D-57BD-465B-AA74-C190373E5F8F}" type="presParOf" srcId="{CF958BE7-8DDE-4649-B717-ED3E53E3F3B0}" destId="{98481CBC-A10D-4FD5-A485-3AA2A828CDAC}" srcOrd="0" destOrd="0" presId="urn:microsoft.com/office/officeart/2005/8/layout/hierarchy1"/>
    <dgm:cxn modelId="{0D4BFA95-0F72-4AA6-BA06-B2E557BB0C78}" type="presParOf" srcId="{CF958BE7-8DDE-4649-B717-ED3E53E3F3B0}" destId="{064AA52A-0BC2-488A-8981-E7DCDC542DE0}" srcOrd="1" destOrd="0" presId="urn:microsoft.com/office/officeart/2005/8/layout/hierarchy1"/>
    <dgm:cxn modelId="{AE048E5B-1030-4246-9F6F-B43469662775}" type="presParOf" srcId="{D36927CA-F576-471B-AED0-9499514705E1}" destId="{A8729EF2-5FC7-415D-9AD6-E9C9D0E9A021}" srcOrd="1" destOrd="0" presId="urn:microsoft.com/office/officeart/2005/8/layout/hierarchy1"/>
    <dgm:cxn modelId="{C366F254-00EE-4C92-B1AB-9ACA5DD66253}" type="presParOf" srcId="{32CF0A1D-6E1D-4B6A-B292-34F16814C7A9}" destId="{D163AD14-91E7-40FA-B117-62D8ED9C8F6F}" srcOrd="4" destOrd="0" presId="urn:microsoft.com/office/officeart/2005/8/layout/hierarchy1"/>
    <dgm:cxn modelId="{F459DBE2-0C08-4FAA-A206-69B4E48920A5}" type="presParOf" srcId="{32CF0A1D-6E1D-4B6A-B292-34F16814C7A9}" destId="{8C6C80EC-83FE-40C5-B3F0-DC1101CF1F89}" srcOrd="5" destOrd="0" presId="urn:microsoft.com/office/officeart/2005/8/layout/hierarchy1"/>
    <dgm:cxn modelId="{1CEAFDD1-B3D1-4524-9217-50D42E82AE20}" type="presParOf" srcId="{8C6C80EC-83FE-40C5-B3F0-DC1101CF1F89}" destId="{E687D66B-DF02-4AD0-A268-BE6F73E20147}" srcOrd="0" destOrd="0" presId="urn:microsoft.com/office/officeart/2005/8/layout/hierarchy1"/>
    <dgm:cxn modelId="{CD336575-F3AB-4EC6-8C36-D09E8F9A9E75}" type="presParOf" srcId="{E687D66B-DF02-4AD0-A268-BE6F73E20147}" destId="{5D464BB9-F9A5-454F-BAFB-4BBD6AFB737C}" srcOrd="0" destOrd="0" presId="urn:microsoft.com/office/officeart/2005/8/layout/hierarchy1"/>
    <dgm:cxn modelId="{E742DCA8-D060-4BCB-9547-68F06C1A57A2}" type="presParOf" srcId="{E687D66B-DF02-4AD0-A268-BE6F73E20147}" destId="{76F9F897-6A94-458C-842A-C5A81F6701B8}" srcOrd="1" destOrd="0" presId="urn:microsoft.com/office/officeart/2005/8/layout/hierarchy1"/>
    <dgm:cxn modelId="{DD89E061-5FD0-4DBD-B9F2-46CDA5AC7A4A}" type="presParOf" srcId="{8C6C80EC-83FE-40C5-B3F0-DC1101CF1F89}" destId="{94DD3126-1932-4C1B-A1E8-DA901BC6E427}" srcOrd="1" destOrd="0" presId="urn:microsoft.com/office/officeart/2005/8/layout/hierarchy1"/>
    <dgm:cxn modelId="{389F38FA-9955-4BE6-A68F-3952707FECE2}" type="presParOf" srcId="{94DD3126-1932-4C1B-A1E8-DA901BC6E427}" destId="{111C2586-505C-4149-9A09-EACFDBA1B667}" srcOrd="0" destOrd="0" presId="urn:microsoft.com/office/officeart/2005/8/layout/hierarchy1"/>
    <dgm:cxn modelId="{CAC98575-F246-47B1-AE51-1EB022EC1270}" type="presParOf" srcId="{94DD3126-1932-4C1B-A1E8-DA901BC6E427}" destId="{DB08ABF9-F75C-4485-A7A3-D0016771D906}" srcOrd="1" destOrd="0" presId="urn:microsoft.com/office/officeart/2005/8/layout/hierarchy1"/>
    <dgm:cxn modelId="{E6695D3D-5599-4CA9-92F5-AB3D16CCA8B9}" type="presParOf" srcId="{DB08ABF9-F75C-4485-A7A3-D0016771D906}" destId="{8B1C88AF-0FF9-4392-88E1-6F14FEE64480}" srcOrd="0" destOrd="0" presId="urn:microsoft.com/office/officeart/2005/8/layout/hierarchy1"/>
    <dgm:cxn modelId="{E9932BDD-7328-4960-BEF0-47D0EFF631BA}" type="presParOf" srcId="{8B1C88AF-0FF9-4392-88E1-6F14FEE64480}" destId="{73A02D63-2ACC-47A3-B477-3E23B50CFF1A}" srcOrd="0" destOrd="0" presId="urn:microsoft.com/office/officeart/2005/8/layout/hierarchy1"/>
    <dgm:cxn modelId="{DB4D0BE4-6E3B-494D-B6D7-119A0D08FCC5}" type="presParOf" srcId="{8B1C88AF-0FF9-4392-88E1-6F14FEE64480}" destId="{02CE33C1-09A9-422D-9541-3F345D0C3444}" srcOrd="1" destOrd="0" presId="urn:microsoft.com/office/officeart/2005/8/layout/hierarchy1"/>
    <dgm:cxn modelId="{A121722F-82C1-4437-AEE3-3F543CF24ED3}" type="presParOf" srcId="{DB08ABF9-F75C-4485-A7A3-D0016771D906}" destId="{A3B2AF00-3430-4985-B07F-6022B2B36A77}" srcOrd="1" destOrd="0" presId="urn:microsoft.com/office/officeart/2005/8/layout/hierarchy1"/>
    <dgm:cxn modelId="{DC2EF376-5B88-4A12-8808-B103A4D036D0}" type="presParOf" srcId="{A3B2AF00-3430-4985-B07F-6022B2B36A77}" destId="{47116CDF-6A63-4310-BF75-298893E132D0}" srcOrd="0" destOrd="0" presId="urn:microsoft.com/office/officeart/2005/8/layout/hierarchy1"/>
    <dgm:cxn modelId="{1FF353A9-4A22-4088-A31B-EC8B30896AB1}" type="presParOf" srcId="{A3B2AF00-3430-4985-B07F-6022B2B36A77}" destId="{2F47E1A7-B64F-4D14-88E8-91A850308BA2}" srcOrd="1" destOrd="0" presId="urn:microsoft.com/office/officeart/2005/8/layout/hierarchy1"/>
    <dgm:cxn modelId="{9DBF3EF1-0DB1-4372-9AFC-B22F1980BCC7}" type="presParOf" srcId="{2F47E1A7-B64F-4D14-88E8-91A850308BA2}" destId="{F5924DD7-6EED-4783-900F-D204EDBB926F}" srcOrd="0" destOrd="0" presId="urn:microsoft.com/office/officeart/2005/8/layout/hierarchy1"/>
    <dgm:cxn modelId="{11B72262-5932-4564-A136-F0F1055E08E5}" type="presParOf" srcId="{F5924DD7-6EED-4783-900F-D204EDBB926F}" destId="{82D59978-61C0-4629-A6FC-EB99057638C5}" srcOrd="0" destOrd="0" presId="urn:microsoft.com/office/officeart/2005/8/layout/hierarchy1"/>
    <dgm:cxn modelId="{CB97A0F3-1D4E-4622-800E-6B2D1A98B6D3}" type="presParOf" srcId="{F5924DD7-6EED-4783-900F-D204EDBB926F}" destId="{FD6FE5DD-7E3F-4260-B1DF-7575847BA914}" srcOrd="1" destOrd="0" presId="urn:microsoft.com/office/officeart/2005/8/layout/hierarchy1"/>
    <dgm:cxn modelId="{91CAB097-8CBA-45C7-80CE-0EE7DFED1967}" type="presParOf" srcId="{2F47E1A7-B64F-4D14-88E8-91A850308BA2}" destId="{2D6AA70D-14F6-402F-8087-EEBD54E7B605}" srcOrd="1" destOrd="0" presId="urn:microsoft.com/office/officeart/2005/8/layout/hierarchy1"/>
    <dgm:cxn modelId="{41E4983C-E7AF-4745-AFEA-F669236A2351}" type="presParOf" srcId="{94DD3126-1932-4C1B-A1E8-DA901BC6E427}" destId="{36323F72-D5E1-4740-80E2-1161CAD354CD}" srcOrd="2" destOrd="0" presId="urn:microsoft.com/office/officeart/2005/8/layout/hierarchy1"/>
    <dgm:cxn modelId="{BFB87DBC-590C-40DB-AD75-E07F16E0FC92}" type="presParOf" srcId="{94DD3126-1932-4C1B-A1E8-DA901BC6E427}" destId="{362C2734-B735-44FB-BB7A-B0753E99C715}" srcOrd="3" destOrd="0" presId="urn:microsoft.com/office/officeart/2005/8/layout/hierarchy1"/>
    <dgm:cxn modelId="{8D2A87DD-3771-4359-A95B-FDF65864D343}" type="presParOf" srcId="{362C2734-B735-44FB-BB7A-B0753E99C715}" destId="{E42CDD58-4533-4165-B412-D218025C7B66}" srcOrd="0" destOrd="0" presId="urn:microsoft.com/office/officeart/2005/8/layout/hierarchy1"/>
    <dgm:cxn modelId="{4DD1B4F1-293C-40ED-A6C1-F0CFC9E591AB}" type="presParOf" srcId="{E42CDD58-4533-4165-B412-D218025C7B66}" destId="{A424EF41-4556-4C20-9EE1-47CCF78CD162}" srcOrd="0" destOrd="0" presId="urn:microsoft.com/office/officeart/2005/8/layout/hierarchy1"/>
    <dgm:cxn modelId="{04D165EF-A8A8-49D8-B53E-CDC3EEE3BF0E}" type="presParOf" srcId="{E42CDD58-4533-4165-B412-D218025C7B66}" destId="{8E377F25-75ED-4332-A5A6-9A63E054D900}" srcOrd="1" destOrd="0" presId="urn:microsoft.com/office/officeart/2005/8/layout/hierarchy1"/>
    <dgm:cxn modelId="{CA5A376B-B6D9-462D-99B5-6711AD054DF1}" type="presParOf" srcId="{362C2734-B735-44FB-BB7A-B0753E99C715}" destId="{72ABC79D-F867-4D81-8FC2-E3B5168CF2D3}" srcOrd="1" destOrd="0" presId="urn:microsoft.com/office/officeart/2005/8/layout/hierarchy1"/>
    <dgm:cxn modelId="{BDE3E48D-3213-4D78-BC80-9E0833CE6E90}" type="presParOf" srcId="{72ABC79D-F867-4D81-8FC2-E3B5168CF2D3}" destId="{9B085DD2-390D-4FF8-98E0-2744942891FE}" srcOrd="0" destOrd="0" presId="urn:microsoft.com/office/officeart/2005/8/layout/hierarchy1"/>
    <dgm:cxn modelId="{01F5D1A4-E0A1-4BA3-BBF6-1584B1792691}" type="presParOf" srcId="{72ABC79D-F867-4D81-8FC2-E3B5168CF2D3}" destId="{199B3DB0-9F8A-4975-82CD-FC88216F5242}" srcOrd="1" destOrd="0" presId="urn:microsoft.com/office/officeart/2005/8/layout/hierarchy1"/>
    <dgm:cxn modelId="{7B5CCEE2-1BB6-4501-A257-941762FCD1C1}" type="presParOf" srcId="{199B3DB0-9F8A-4975-82CD-FC88216F5242}" destId="{26EF14A2-605D-49FD-9A3A-A371EA83ACE2}" srcOrd="0" destOrd="0" presId="urn:microsoft.com/office/officeart/2005/8/layout/hierarchy1"/>
    <dgm:cxn modelId="{A386BA53-6482-4D33-A73C-36311062A3E2}" type="presParOf" srcId="{26EF14A2-605D-49FD-9A3A-A371EA83ACE2}" destId="{533053A4-66F0-45BA-BACA-313465F37550}" srcOrd="0" destOrd="0" presId="urn:microsoft.com/office/officeart/2005/8/layout/hierarchy1"/>
    <dgm:cxn modelId="{AA116ADD-1020-43EF-84D7-EB07B07AA088}" type="presParOf" srcId="{26EF14A2-605D-49FD-9A3A-A371EA83ACE2}" destId="{B87096DD-DAB8-494C-A7D5-ED92B621E900}" srcOrd="1" destOrd="0" presId="urn:microsoft.com/office/officeart/2005/8/layout/hierarchy1"/>
    <dgm:cxn modelId="{8D406750-A5B3-4030-B396-B6D2A44776C8}" type="presParOf" srcId="{199B3DB0-9F8A-4975-82CD-FC88216F5242}" destId="{E4643B06-24A1-48B4-BC03-837AD8CAA81B}" srcOrd="1" destOrd="0" presId="urn:microsoft.com/office/officeart/2005/8/layout/hierarchy1"/>
    <dgm:cxn modelId="{2EA0F5BE-078A-4B8D-9F44-C667C10597EC}" type="presParOf" srcId="{94DD3126-1932-4C1B-A1E8-DA901BC6E427}" destId="{9D58D2BC-2925-4CBC-8A08-5CF141111F3B}" srcOrd="4" destOrd="0" presId="urn:microsoft.com/office/officeart/2005/8/layout/hierarchy1"/>
    <dgm:cxn modelId="{34626D98-D249-4D78-9D16-41D01567D118}" type="presParOf" srcId="{94DD3126-1932-4C1B-A1E8-DA901BC6E427}" destId="{AB7B10DE-9154-4DDF-9DF6-F3005704E7FD}" srcOrd="5" destOrd="0" presId="urn:microsoft.com/office/officeart/2005/8/layout/hierarchy1"/>
    <dgm:cxn modelId="{AC2F8681-0CD6-42FA-ADFA-805F07CCEBA2}" type="presParOf" srcId="{AB7B10DE-9154-4DDF-9DF6-F3005704E7FD}" destId="{2B49A97A-6FBC-484F-AA13-DA6C9A2C4B36}" srcOrd="0" destOrd="0" presId="urn:microsoft.com/office/officeart/2005/8/layout/hierarchy1"/>
    <dgm:cxn modelId="{EE21E83C-9D75-4D5A-BC3E-D696874AB19E}" type="presParOf" srcId="{2B49A97A-6FBC-484F-AA13-DA6C9A2C4B36}" destId="{1DB144A8-180E-4BB4-B3D7-E983AB4E6A27}" srcOrd="0" destOrd="0" presId="urn:microsoft.com/office/officeart/2005/8/layout/hierarchy1"/>
    <dgm:cxn modelId="{0A9B257C-6429-413A-84EA-18DD818AD768}" type="presParOf" srcId="{2B49A97A-6FBC-484F-AA13-DA6C9A2C4B36}" destId="{11922D88-B526-4C86-B11E-E68A11BF1226}" srcOrd="1" destOrd="0" presId="urn:microsoft.com/office/officeart/2005/8/layout/hierarchy1"/>
    <dgm:cxn modelId="{1D7F124E-5328-4DFF-B3D4-0645F6C4FB35}" type="presParOf" srcId="{AB7B10DE-9154-4DDF-9DF6-F3005704E7FD}" destId="{BFFCC92C-2D16-4197-AC3A-E41956B1EC67}" srcOrd="1" destOrd="0" presId="urn:microsoft.com/office/officeart/2005/8/layout/hierarchy1"/>
    <dgm:cxn modelId="{F32C1989-283B-4235-8811-7126F9EF41A8}" type="presParOf" srcId="{BFFCC92C-2D16-4197-AC3A-E41956B1EC67}" destId="{B45950EF-395A-46ED-AD17-699413DE9429}" srcOrd="0" destOrd="0" presId="urn:microsoft.com/office/officeart/2005/8/layout/hierarchy1"/>
    <dgm:cxn modelId="{EEB25DE1-EDDB-4B1A-9C3A-BDEFAF869BCB}" type="presParOf" srcId="{BFFCC92C-2D16-4197-AC3A-E41956B1EC67}" destId="{C32E4521-CB8B-4325-A192-F6DE6181F40C}" srcOrd="1" destOrd="0" presId="urn:microsoft.com/office/officeart/2005/8/layout/hierarchy1"/>
    <dgm:cxn modelId="{4AA7D123-4248-4FCA-9F57-06121D5849B5}" type="presParOf" srcId="{C32E4521-CB8B-4325-A192-F6DE6181F40C}" destId="{6A39DE54-3BAD-419C-952D-BA2FAE9A2B74}" srcOrd="0" destOrd="0" presId="urn:microsoft.com/office/officeart/2005/8/layout/hierarchy1"/>
    <dgm:cxn modelId="{EFC34DB0-FBD2-43B8-A6AA-004E8E99E245}" type="presParOf" srcId="{6A39DE54-3BAD-419C-952D-BA2FAE9A2B74}" destId="{274EE318-72E2-4A99-8B7B-080D81E965AA}" srcOrd="0" destOrd="0" presId="urn:microsoft.com/office/officeart/2005/8/layout/hierarchy1"/>
    <dgm:cxn modelId="{471B2015-E02A-4F74-A0D5-4DBE2CD4E394}" type="presParOf" srcId="{6A39DE54-3BAD-419C-952D-BA2FAE9A2B74}" destId="{E5EA9CAA-444A-407F-AAFF-2DC02C19A5C6}" srcOrd="1" destOrd="0" presId="urn:microsoft.com/office/officeart/2005/8/layout/hierarchy1"/>
    <dgm:cxn modelId="{5F402808-8295-4949-8A71-B0C3CADB8FFB}" type="presParOf" srcId="{C32E4521-CB8B-4325-A192-F6DE6181F40C}" destId="{1D215499-5065-4081-BA27-8242E3D2642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5950EF-395A-46ED-AD17-699413DE9429}">
      <dsp:nvSpPr>
        <dsp:cNvPr id="0" name=""/>
        <dsp:cNvSpPr/>
      </dsp:nvSpPr>
      <dsp:spPr>
        <a:xfrm>
          <a:off x="7440974" y="3722883"/>
          <a:ext cx="91440" cy="403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8D2BC-2925-4CBC-8A08-5CF141111F3B}">
      <dsp:nvSpPr>
        <dsp:cNvPr id="0" name=""/>
        <dsp:cNvSpPr/>
      </dsp:nvSpPr>
      <dsp:spPr>
        <a:xfrm>
          <a:off x="5788849" y="2437428"/>
          <a:ext cx="1697844" cy="403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179"/>
              </a:lnTo>
              <a:lnTo>
                <a:pt x="1697844" y="275179"/>
              </a:lnTo>
              <a:lnTo>
                <a:pt x="1697844" y="403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85DD2-390D-4FF8-98E0-2744942891FE}">
      <dsp:nvSpPr>
        <dsp:cNvPr id="0" name=""/>
        <dsp:cNvSpPr/>
      </dsp:nvSpPr>
      <dsp:spPr>
        <a:xfrm>
          <a:off x="5743421" y="3722883"/>
          <a:ext cx="91440" cy="403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23F72-D5E1-4740-80E2-1161CAD354CD}">
      <dsp:nvSpPr>
        <dsp:cNvPr id="0" name=""/>
        <dsp:cNvSpPr/>
      </dsp:nvSpPr>
      <dsp:spPr>
        <a:xfrm>
          <a:off x="5743129" y="2437428"/>
          <a:ext cx="91440" cy="403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179"/>
              </a:lnTo>
              <a:lnTo>
                <a:pt x="46011" y="275179"/>
              </a:lnTo>
              <a:lnTo>
                <a:pt x="46011" y="403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16CDF-6A63-4310-BF75-298893E132D0}">
      <dsp:nvSpPr>
        <dsp:cNvPr id="0" name=""/>
        <dsp:cNvSpPr/>
      </dsp:nvSpPr>
      <dsp:spPr>
        <a:xfrm>
          <a:off x="4045284" y="3722883"/>
          <a:ext cx="91440" cy="403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C2586-505C-4149-9A09-EACFDBA1B667}">
      <dsp:nvSpPr>
        <dsp:cNvPr id="0" name=""/>
        <dsp:cNvSpPr/>
      </dsp:nvSpPr>
      <dsp:spPr>
        <a:xfrm>
          <a:off x="4091004" y="2437428"/>
          <a:ext cx="1697844" cy="403801"/>
        </a:xfrm>
        <a:custGeom>
          <a:avLst/>
          <a:gdLst/>
          <a:ahLst/>
          <a:cxnLst/>
          <a:rect l="0" t="0" r="0" b="0"/>
          <a:pathLst>
            <a:path>
              <a:moveTo>
                <a:pt x="1697844" y="0"/>
              </a:moveTo>
              <a:lnTo>
                <a:pt x="1697844" y="275179"/>
              </a:lnTo>
              <a:lnTo>
                <a:pt x="0" y="275179"/>
              </a:lnTo>
              <a:lnTo>
                <a:pt x="0" y="403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3AD14-91E7-40FA-B117-62D8ED9C8F6F}">
      <dsp:nvSpPr>
        <dsp:cNvPr id="0" name=""/>
        <dsp:cNvSpPr/>
      </dsp:nvSpPr>
      <dsp:spPr>
        <a:xfrm>
          <a:off x="3242374" y="1151973"/>
          <a:ext cx="2546475" cy="403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179"/>
              </a:lnTo>
              <a:lnTo>
                <a:pt x="2546475" y="275179"/>
              </a:lnTo>
              <a:lnTo>
                <a:pt x="2546475" y="403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785B2-0335-463E-A70F-39E5EF0E2C09}">
      <dsp:nvSpPr>
        <dsp:cNvPr id="0" name=""/>
        <dsp:cNvSpPr/>
      </dsp:nvSpPr>
      <dsp:spPr>
        <a:xfrm>
          <a:off x="2347731" y="2437428"/>
          <a:ext cx="91440" cy="403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588E3-FFD8-4C91-96CF-37411D615CD3}">
      <dsp:nvSpPr>
        <dsp:cNvPr id="0" name=""/>
        <dsp:cNvSpPr/>
      </dsp:nvSpPr>
      <dsp:spPr>
        <a:xfrm>
          <a:off x="2393451" y="1151973"/>
          <a:ext cx="848922" cy="403801"/>
        </a:xfrm>
        <a:custGeom>
          <a:avLst/>
          <a:gdLst/>
          <a:ahLst/>
          <a:cxnLst/>
          <a:rect l="0" t="0" r="0" b="0"/>
          <a:pathLst>
            <a:path>
              <a:moveTo>
                <a:pt x="848922" y="0"/>
              </a:moveTo>
              <a:lnTo>
                <a:pt x="848922" y="275179"/>
              </a:lnTo>
              <a:lnTo>
                <a:pt x="0" y="275179"/>
              </a:lnTo>
              <a:lnTo>
                <a:pt x="0" y="403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7A782-19B1-4999-AF9B-9EDBCF0FB7A8}">
      <dsp:nvSpPr>
        <dsp:cNvPr id="0" name=""/>
        <dsp:cNvSpPr/>
      </dsp:nvSpPr>
      <dsp:spPr>
        <a:xfrm>
          <a:off x="650178" y="2437428"/>
          <a:ext cx="91440" cy="403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3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FE70A-47D4-4976-BE24-36E73794DA4B}">
      <dsp:nvSpPr>
        <dsp:cNvPr id="0" name=""/>
        <dsp:cNvSpPr/>
      </dsp:nvSpPr>
      <dsp:spPr>
        <a:xfrm>
          <a:off x="695898" y="1151973"/>
          <a:ext cx="2546475" cy="403801"/>
        </a:xfrm>
        <a:custGeom>
          <a:avLst/>
          <a:gdLst/>
          <a:ahLst/>
          <a:cxnLst/>
          <a:rect l="0" t="0" r="0" b="0"/>
          <a:pathLst>
            <a:path>
              <a:moveTo>
                <a:pt x="2546475" y="0"/>
              </a:moveTo>
              <a:lnTo>
                <a:pt x="2546475" y="275179"/>
              </a:lnTo>
              <a:lnTo>
                <a:pt x="0" y="275179"/>
              </a:lnTo>
              <a:lnTo>
                <a:pt x="0" y="403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E1109-A86F-4D28-8264-D6455EE9F9DF}">
      <dsp:nvSpPr>
        <dsp:cNvPr id="0" name=""/>
        <dsp:cNvSpPr/>
      </dsp:nvSpPr>
      <dsp:spPr>
        <a:xfrm>
          <a:off x="2398173" y="270319"/>
          <a:ext cx="1688400" cy="88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DC05B1-7C88-4944-9BBA-95A81CB52E21}">
      <dsp:nvSpPr>
        <dsp:cNvPr id="0" name=""/>
        <dsp:cNvSpPr/>
      </dsp:nvSpPr>
      <dsp:spPr>
        <a:xfrm>
          <a:off x="2552443" y="416876"/>
          <a:ext cx="1688400" cy="881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 baseline="0"/>
            <a:t>Anti-Discrimination Commissioner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(Reports to  Queensland Attorney-General and Minister for Justice)</a:t>
          </a:r>
        </a:p>
      </dsp:txBody>
      <dsp:txXfrm>
        <a:off x="2578266" y="442699"/>
        <a:ext cx="1636754" cy="830007"/>
      </dsp:txXfrm>
    </dsp:sp>
    <dsp:sp modelId="{9A03A158-2E8A-41C9-83C1-03A68F82AA59}">
      <dsp:nvSpPr>
        <dsp:cNvPr id="0" name=""/>
        <dsp:cNvSpPr/>
      </dsp:nvSpPr>
      <dsp:spPr>
        <a:xfrm>
          <a:off x="1683" y="1555774"/>
          <a:ext cx="1388430" cy="88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4F2300-6A0B-40E4-B313-6996C3F3CA59}">
      <dsp:nvSpPr>
        <dsp:cNvPr id="0" name=""/>
        <dsp:cNvSpPr/>
      </dsp:nvSpPr>
      <dsp:spPr>
        <a:xfrm>
          <a:off x="155953" y="1702331"/>
          <a:ext cx="1388430" cy="881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b="1" kern="1200" baseline="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 baseline="0"/>
            <a:t>Corporate Services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700" kern="1200"/>
        </a:p>
      </dsp:txBody>
      <dsp:txXfrm>
        <a:off x="181776" y="1728154"/>
        <a:ext cx="1336784" cy="830007"/>
      </dsp:txXfrm>
    </dsp:sp>
    <dsp:sp modelId="{514F1528-8591-4CC5-91E7-A81E5B9F8C7A}">
      <dsp:nvSpPr>
        <dsp:cNvPr id="0" name=""/>
        <dsp:cNvSpPr/>
      </dsp:nvSpPr>
      <dsp:spPr>
        <a:xfrm>
          <a:off x="1099" y="2841229"/>
          <a:ext cx="1389596" cy="13823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7FDCC5-2B39-44A1-953E-5D960CBF3C6D}">
      <dsp:nvSpPr>
        <dsp:cNvPr id="0" name=""/>
        <dsp:cNvSpPr/>
      </dsp:nvSpPr>
      <dsp:spPr>
        <a:xfrm>
          <a:off x="155369" y="2987786"/>
          <a:ext cx="1389596" cy="13823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Leads and manages the Commission's administrative, financial, human resource, information technology, facilities and governance services.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Participation in community engagement activities.</a:t>
          </a:r>
        </a:p>
      </dsp:txBody>
      <dsp:txXfrm>
        <a:off x="195858" y="3028275"/>
        <a:ext cx="1308618" cy="1301418"/>
      </dsp:txXfrm>
    </dsp:sp>
    <dsp:sp modelId="{13AB23AE-DF9D-4E4F-A88A-0DE372D31B35}">
      <dsp:nvSpPr>
        <dsp:cNvPr id="0" name=""/>
        <dsp:cNvSpPr/>
      </dsp:nvSpPr>
      <dsp:spPr>
        <a:xfrm>
          <a:off x="1699236" y="1555774"/>
          <a:ext cx="1388430" cy="88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2E993C-5588-4FC1-9ADE-5CBCA1DA8391}">
      <dsp:nvSpPr>
        <dsp:cNvPr id="0" name=""/>
        <dsp:cNvSpPr/>
      </dsp:nvSpPr>
      <dsp:spPr>
        <a:xfrm>
          <a:off x="1853506" y="1702331"/>
          <a:ext cx="1388430" cy="881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 baseline="0"/>
            <a:t>Community Relations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 baseline="0"/>
            <a:t>South East Qld</a:t>
          </a:r>
        </a:p>
      </dsp:txBody>
      <dsp:txXfrm>
        <a:off x="1879329" y="1728154"/>
        <a:ext cx="1336784" cy="830007"/>
      </dsp:txXfrm>
    </dsp:sp>
    <dsp:sp modelId="{98481CBC-A10D-4FD5-A485-3AA2A828CDAC}">
      <dsp:nvSpPr>
        <dsp:cNvPr id="0" name=""/>
        <dsp:cNvSpPr/>
      </dsp:nvSpPr>
      <dsp:spPr>
        <a:xfrm>
          <a:off x="1699236" y="2841229"/>
          <a:ext cx="1388430" cy="1382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4AA52A-0BC2-488A-8981-E7DCDC542DE0}">
      <dsp:nvSpPr>
        <dsp:cNvPr id="0" name=""/>
        <dsp:cNvSpPr/>
      </dsp:nvSpPr>
      <dsp:spPr>
        <a:xfrm>
          <a:off x="1853506" y="2987786"/>
          <a:ext cx="1388430" cy="1382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Program responsibility for statewide community engagement activities.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Delivery of training and community engagement activities.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Marketing and communications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1894004" y="3028284"/>
        <a:ext cx="1307434" cy="1301691"/>
      </dsp:txXfrm>
    </dsp:sp>
    <dsp:sp modelId="{5D464BB9-F9A5-454F-BAFB-4BBD6AFB737C}">
      <dsp:nvSpPr>
        <dsp:cNvPr id="0" name=""/>
        <dsp:cNvSpPr/>
      </dsp:nvSpPr>
      <dsp:spPr>
        <a:xfrm>
          <a:off x="5094634" y="1555774"/>
          <a:ext cx="1388430" cy="88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F9F897-6A94-458C-842A-C5A81F6701B8}">
      <dsp:nvSpPr>
        <dsp:cNvPr id="0" name=""/>
        <dsp:cNvSpPr/>
      </dsp:nvSpPr>
      <dsp:spPr>
        <a:xfrm>
          <a:off x="5248904" y="1702331"/>
          <a:ext cx="1388430" cy="881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 baseline="0"/>
            <a:t>Deputy Commissioner</a:t>
          </a:r>
        </a:p>
      </dsp:txBody>
      <dsp:txXfrm>
        <a:off x="5274727" y="1728154"/>
        <a:ext cx="1336784" cy="830007"/>
      </dsp:txXfrm>
    </dsp:sp>
    <dsp:sp modelId="{73A02D63-2ACC-47A3-B477-3E23B50CFF1A}">
      <dsp:nvSpPr>
        <dsp:cNvPr id="0" name=""/>
        <dsp:cNvSpPr/>
      </dsp:nvSpPr>
      <dsp:spPr>
        <a:xfrm>
          <a:off x="3396789" y="2841229"/>
          <a:ext cx="1388430" cy="88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CE33C1-09A9-422D-9541-3F345D0C3444}">
      <dsp:nvSpPr>
        <dsp:cNvPr id="0" name=""/>
        <dsp:cNvSpPr/>
      </dsp:nvSpPr>
      <dsp:spPr>
        <a:xfrm>
          <a:off x="3551059" y="2987786"/>
          <a:ext cx="1388430" cy="881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 baseline="0"/>
            <a:t>Complaint Management </a:t>
          </a:r>
        </a:p>
      </dsp:txBody>
      <dsp:txXfrm>
        <a:off x="3576882" y="3013609"/>
        <a:ext cx="1336784" cy="830007"/>
      </dsp:txXfrm>
    </dsp:sp>
    <dsp:sp modelId="{82D59978-61C0-4629-A6FC-EB99057638C5}">
      <dsp:nvSpPr>
        <dsp:cNvPr id="0" name=""/>
        <dsp:cNvSpPr/>
      </dsp:nvSpPr>
      <dsp:spPr>
        <a:xfrm>
          <a:off x="3396206" y="4126684"/>
          <a:ext cx="1389596" cy="1079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6FE5DD-7E3F-4260-B1DF-7575847BA914}">
      <dsp:nvSpPr>
        <dsp:cNvPr id="0" name=""/>
        <dsp:cNvSpPr/>
      </dsp:nvSpPr>
      <dsp:spPr>
        <a:xfrm>
          <a:off x="3550476" y="4273241"/>
          <a:ext cx="1389596" cy="10799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Program responsibility for the provision of complaint management services throughout the state.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Management of the majority of complaints arising in south-east Queensland.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Provision of information services.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Participation in community engagement activities.</a:t>
          </a:r>
        </a:p>
      </dsp:txBody>
      <dsp:txXfrm>
        <a:off x="3582108" y="4304873"/>
        <a:ext cx="1326332" cy="1016734"/>
      </dsp:txXfrm>
    </dsp:sp>
    <dsp:sp modelId="{A424EF41-4556-4C20-9EE1-47CCF78CD162}">
      <dsp:nvSpPr>
        <dsp:cNvPr id="0" name=""/>
        <dsp:cNvSpPr/>
      </dsp:nvSpPr>
      <dsp:spPr>
        <a:xfrm>
          <a:off x="5094926" y="2841229"/>
          <a:ext cx="1388430" cy="88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377F25-75ED-4332-A5A6-9A63E054D900}">
      <dsp:nvSpPr>
        <dsp:cNvPr id="0" name=""/>
        <dsp:cNvSpPr/>
      </dsp:nvSpPr>
      <dsp:spPr>
        <a:xfrm>
          <a:off x="5249196" y="2987786"/>
          <a:ext cx="1388430" cy="881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 baseline="0"/>
            <a:t>Regional Services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 baseline="0"/>
            <a:t>Cairns, Townsville and Rockhampton</a:t>
          </a:r>
        </a:p>
      </dsp:txBody>
      <dsp:txXfrm>
        <a:off x="5275019" y="3013609"/>
        <a:ext cx="1336784" cy="830007"/>
      </dsp:txXfrm>
    </dsp:sp>
    <dsp:sp modelId="{533053A4-66F0-45BA-BACA-313465F37550}">
      <dsp:nvSpPr>
        <dsp:cNvPr id="0" name=""/>
        <dsp:cNvSpPr/>
      </dsp:nvSpPr>
      <dsp:spPr>
        <a:xfrm>
          <a:off x="5094343" y="4126684"/>
          <a:ext cx="1389596" cy="1079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7096DD-DAB8-494C-A7D5-ED92B621E900}">
      <dsp:nvSpPr>
        <dsp:cNvPr id="0" name=""/>
        <dsp:cNvSpPr/>
      </dsp:nvSpPr>
      <dsp:spPr>
        <a:xfrm>
          <a:off x="5248613" y="4273241"/>
          <a:ext cx="1389596" cy="10799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Delivery of regional complaint management, training and community engagement services.</a:t>
          </a:r>
        </a:p>
      </dsp:txBody>
      <dsp:txXfrm>
        <a:off x="5280245" y="4304873"/>
        <a:ext cx="1326332" cy="1016734"/>
      </dsp:txXfrm>
    </dsp:sp>
    <dsp:sp modelId="{1DB144A8-180E-4BB4-B3D7-E983AB4E6A27}">
      <dsp:nvSpPr>
        <dsp:cNvPr id="0" name=""/>
        <dsp:cNvSpPr/>
      </dsp:nvSpPr>
      <dsp:spPr>
        <a:xfrm>
          <a:off x="6792479" y="2841229"/>
          <a:ext cx="1388430" cy="881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922D88-B526-4C86-B11E-E68A11BF1226}">
      <dsp:nvSpPr>
        <dsp:cNvPr id="0" name=""/>
        <dsp:cNvSpPr/>
      </dsp:nvSpPr>
      <dsp:spPr>
        <a:xfrm>
          <a:off x="6946749" y="2987786"/>
          <a:ext cx="1388430" cy="881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 baseline="0"/>
            <a:t>Executive , Legal and Research Services</a:t>
          </a:r>
        </a:p>
      </dsp:txBody>
      <dsp:txXfrm>
        <a:off x="6972572" y="3013609"/>
        <a:ext cx="1336784" cy="830007"/>
      </dsp:txXfrm>
    </dsp:sp>
    <dsp:sp modelId="{274EE318-72E2-4A99-8B7B-080D81E965AA}">
      <dsp:nvSpPr>
        <dsp:cNvPr id="0" name=""/>
        <dsp:cNvSpPr/>
      </dsp:nvSpPr>
      <dsp:spPr>
        <a:xfrm>
          <a:off x="6792479" y="4126684"/>
          <a:ext cx="1388430" cy="1079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EA9CAA-444A-407F-AAFF-2DC02C19A5C6}">
      <dsp:nvSpPr>
        <dsp:cNvPr id="0" name=""/>
        <dsp:cNvSpPr/>
      </dsp:nvSpPr>
      <dsp:spPr>
        <a:xfrm>
          <a:off x="6946749" y="4273241"/>
          <a:ext cx="1388430" cy="1079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Provision of executive support  and legal services.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Human rights policy and research.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/>
            <a:t>Participation in community engagement activities.</a:t>
          </a:r>
        </a:p>
      </dsp:txBody>
      <dsp:txXfrm>
        <a:off x="6978365" y="4304857"/>
        <a:ext cx="1325198" cy="1016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408AA33C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ADCQ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Edwards</dc:creator>
  <cp:lastModifiedBy>Helen Bannerman</cp:lastModifiedBy>
  <cp:revision>2</cp:revision>
  <dcterms:created xsi:type="dcterms:W3CDTF">2017-03-13T07:08:00Z</dcterms:created>
  <dcterms:modified xsi:type="dcterms:W3CDTF">2017-03-13T07:08:00Z</dcterms:modified>
</cp:coreProperties>
</file>